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color w:val="D34817" w:themeColor="accent1"/>
          <w:sz w:val="56"/>
        </w:rPr>
        <w:id w:val="1172914833"/>
        <w:docPartObj>
          <w:docPartGallery w:val="Cover Pages"/>
          <w:docPartUnique/>
        </w:docPartObj>
      </w:sdtPr>
      <w:sdtEndPr>
        <w:rPr>
          <w:rFonts w:asciiTheme="minorHAnsi" w:eastAsiaTheme="minorHAnsi" w:hAnsiTheme="minorHAnsi" w:cstheme="minorBidi"/>
          <w:caps w:val="0"/>
          <w:color w:val="595959" w:themeColor="text1" w:themeTint="A6"/>
          <w:sz w:val="20"/>
        </w:rPr>
      </w:sdtEndPr>
      <w:sdtContent>
        <w:p w14:paraId="15C8B62D" w14:textId="59271F99" w:rsidR="00D923CA" w:rsidRDefault="00D923CA" w:rsidP="00B70764">
          <w:pPr>
            <w:pStyle w:val="Inhaltsverzeichnisberschrift"/>
            <w:spacing w:after="120"/>
            <w:ind w:left="-74"/>
          </w:pPr>
          <w:r>
            <w:t xml:space="preserve">Hinweise zur </w:t>
          </w:r>
          <w:r w:rsidR="00E21B54">
            <w:t xml:space="preserve">Vorlage für das </w:t>
          </w:r>
          <w:r w:rsidR="005C0E1B">
            <w:t>Zielkonzept</w:t>
          </w:r>
        </w:p>
        <w:p w14:paraId="50018C3A" w14:textId="0A7AC267" w:rsidR="00D923CA" w:rsidRDefault="00D923CA" w:rsidP="00D923CA">
          <w:pPr>
            <w:jc w:val="right"/>
          </w:pPr>
          <w:r>
            <w:t>v.</w:t>
          </w:r>
          <w:r w:rsidR="00476420">
            <w:t>1</w:t>
          </w:r>
          <w:r w:rsidR="00F817A5">
            <w:t>.0</w:t>
          </w:r>
        </w:p>
        <w:tbl>
          <w:tblPr>
            <w:tblStyle w:val="EinfacheTabelle1"/>
            <w:tblpPr w:leftFromText="260" w:rightFromText="260" w:bottomFromText="260" w:vertAnchor="text" w:tblpY="1"/>
            <w:tblOverlap w:val="never"/>
            <w:tblW w:w="5000" w:type="pct"/>
            <w:shd w:val="clear" w:color="auto" w:fill="ECECED"/>
            <w:tblLook w:val="0600" w:firstRow="0" w:lastRow="0" w:firstColumn="0" w:lastColumn="0" w:noHBand="1" w:noVBand="1"/>
          </w:tblPr>
          <w:tblGrid>
            <w:gridCol w:w="9497"/>
          </w:tblGrid>
          <w:tr w:rsidR="0041071B" w:rsidRPr="00930C9B" w14:paraId="18C3095E" w14:textId="77777777" w:rsidTr="3110A118">
            <w:tc>
              <w:tcPr>
                <w:tcW w:w="9070" w:type="dxa"/>
              </w:tcPr>
              <w:bookmarkStart w:id="0" w:name="_Hlk29476230"/>
              <w:p w14:paraId="26B0BEB0" w14:textId="7F697744" w:rsidR="0041071B" w:rsidRPr="002426CA" w:rsidRDefault="0041071B" w:rsidP="0041071B">
                <w:pPr>
                  <w:pStyle w:val="Infoboxberschrift"/>
                  <w:rPr>
                    <w:rFonts w:asciiTheme="minorHAnsi" w:hAnsiTheme="minorHAnsi" w:cstheme="majorHAnsi"/>
                    <w:b/>
                    <w:bCs/>
                    <w:color w:val="595959" w:themeColor="text1" w:themeTint="A6"/>
                    <w:sz w:val="24"/>
                    <w:szCs w:val="24"/>
                  </w:rPr>
                </w:pPr>
                <w:r w:rsidRPr="002426CA">
                  <w:rPr>
                    <w:rFonts w:asciiTheme="minorHAnsi" w:hAnsiTheme="minorHAnsi" w:cstheme="majorHAnsi"/>
                    <w:b/>
                    <w:bCs/>
                    <w:noProof/>
                    <w:color w:val="595959" w:themeColor="text1" w:themeTint="A6"/>
                    <w:sz w:val="24"/>
                    <w:szCs w:val="24"/>
                    <w:lang w:eastAsia="de-DE"/>
                  </w:rPr>
                  <mc:AlternateContent>
                    <mc:Choice Requires="wps">
                      <w:drawing>
                        <wp:anchor distT="0" distB="0" distL="114300" distR="114300" simplePos="0" relativeHeight="251658243" behindDoc="0" locked="0" layoutInCell="1" allowOverlap="1" wp14:anchorId="0D4B0C28" wp14:editId="7349BF63">
                          <wp:simplePos x="0" y="0"/>
                          <wp:positionH relativeFrom="column">
                            <wp:posOffset>-288290</wp:posOffset>
                          </wp:positionH>
                          <wp:positionV relativeFrom="page">
                            <wp:posOffset>-288290</wp:posOffset>
                          </wp:positionV>
                          <wp:extent cx="216000" cy="216000"/>
                          <wp:effectExtent l="0" t="0" r="0" b="0"/>
                          <wp:wrapNone/>
                          <wp:docPr id="1432542794" name="Rectangle 1432542794"/>
                          <wp:cNvGraphicFramePr/>
                          <a:graphic xmlns:a="http://schemas.openxmlformats.org/drawingml/2006/main">
                            <a:graphicData uri="http://schemas.microsoft.com/office/word/2010/wordprocessingShape">
                              <wps:wsp>
                                <wps:cNvSpPr/>
                                <wps:spPr>
                                  <a:xfrm>
                                    <a:off x="0" y="0"/>
                                    <a:ext cx="216000" cy="216000"/>
                                  </a:xfrm>
                                  <a:prstGeom prst="rect">
                                    <a:avLst/>
                                  </a:prstGeom>
                                  <a:solidFill>
                                    <a:srgbClr val="2323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FFA3C" w14:textId="77777777" w:rsidR="0041071B" w:rsidRPr="00B350F7" w:rsidRDefault="0041071B" w:rsidP="000845BF">
                                      <w:pPr>
                                        <w:pStyle w:val="InfoboxInitiale"/>
                                        <w:shd w:val="clear" w:color="auto" w:fill="273482"/>
                                      </w:pPr>
                                      <w: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B0C28" id="Rectangle 1432542794" o:spid="_x0000_s1026" style="position:absolute;margin-left:-22.7pt;margin-top:-22.7pt;width:17pt;height: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" fillcolor="#232380" stroked="f" strokeweight="2pt">
                          <v:textbox inset="0,0,0,0">
                            <w:txbxContent>
                              <w:p w14:paraId="152FFA3C" w14:textId="77777777" w:rsidR="0041071B" w:rsidRPr="00B350F7" w:rsidRDefault="0041071B" w:rsidP="000845BF">
                                <w:pPr>
                                  <w:pStyle w:val="InfoboxInitiale"/>
                                  <w:shd w:val="clear" w:color="auto" w:fill="273482"/>
                                </w:pPr>
                                <w:r>
                                  <w:t>i</w:t>
                                </w:r>
                              </w:p>
                            </w:txbxContent>
                          </v:textbox>
                          <w10:wrap anchory="page"/>
                        </v:rect>
                      </w:pict>
                    </mc:Fallback>
                  </mc:AlternateContent>
                </w:r>
                <w:r w:rsidR="002E4372" w:rsidRPr="002426CA">
                  <w:rPr>
                    <w:rFonts w:asciiTheme="minorHAnsi" w:hAnsiTheme="minorHAnsi" w:cstheme="majorHAnsi"/>
                    <w:b/>
                    <w:bCs/>
                    <w:color w:val="595959" w:themeColor="text1" w:themeTint="A6"/>
                    <w:sz w:val="24"/>
                    <w:szCs w:val="24"/>
                  </w:rPr>
                  <w:t>D</w:t>
                </w:r>
                <w:r w:rsidRPr="002426CA">
                  <w:rPr>
                    <w:rFonts w:asciiTheme="minorHAnsi" w:hAnsiTheme="minorHAnsi" w:cstheme="majorHAnsi"/>
                    <w:b/>
                    <w:bCs/>
                    <w:color w:val="595959" w:themeColor="text1" w:themeTint="A6"/>
                    <w:sz w:val="24"/>
                    <w:szCs w:val="24"/>
                  </w:rPr>
                  <w:t>as Zielkonzept</w:t>
                </w:r>
              </w:p>
              <w:p w14:paraId="3D9BB030" w14:textId="4001A158" w:rsidR="0041071B" w:rsidRPr="00050244" w:rsidRDefault="002E4372" w:rsidP="0041071B">
                <w:pPr>
                  <w:pStyle w:val="Infoboxberschrift"/>
                  <w:rPr>
                    <w:sz w:val="20"/>
                    <w:szCs w:val="20"/>
                  </w:rPr>
                </w:pPr>
                <w:r w:rsidRPr="3110A118">
                  <w:rPr>
                    <w:rFonts w:asciiTheme="minorHAnsi" w:hAnsiTheme="minorHAnsi" w:cstheme="majorBidi"/>
                    <w:color w:val="595959" w:themeColor="text1" w:themeTint="A6"/>
                    <w:sz w:val="20"/>
                    <w:szCs w:val="20"/>
                  </w:rPr>
                  <w:t xml:space="preserve">In Ihrem Zielkonzept </w:t>
                </w:r>
                <w:r w:rsidR="00050244" w:rsidRPr="3110A118">
                  <w:rPr>
                    <w:rFonts w:asciiTheme="minorHAnsi" w:hAnsiTheme="minorHAnsi" w:cstheme="majorBidi"/>
                    <w:color w:val="595959" w:themeColor="text1" w:themeTint="A6"/>
                    <w:sz w:val="20"/>
                    <w:szCs w:val="20"/>
                  </w:rPr>
                  <w:t xml:space="preserve">beschreiben Sie Ihre </w:t>
                </w:r>
                <w:r w:rsidR="471F5D4A" w:rsidRPr="3110A118">
                  <w:rPr>
                    <w:rFonts w:asciiTheme="minorHAnsi" w:hAnsiTheme="minorHAnsi" w:cstheme="majorBidi"/>
                    <w:color w:val="595959" w:themeColor="text1" w:themeTint="A6"/>
                    <w:sz w:val="20"/>
                    <w:szCs w:val="20"/>
                  </w:rPr>
                  <w:t xml:space="preserve">Klimaschutz- und </w:t>
                </w:r>
                <w:r w:rsidR="00050244" w:rsidRPr="3110A118">
                  <w:rPr>
                    <w:rFonts w:asciiTheme="minorHAnsi" w:hAnsiTheme="minorHAnsi" w:cstheme="majorBidi"/>
                    <w:color w:val="595959" w:themeColor="text1" w:themeTint="A6"/>
                    <w:sz w:val="20"/>
                    <w:szCs w:val="20"/>
                  </w:rPr>
                  <w:t xml:space="preserve">Nachhaltigkeitsvorhaben im Rahmen der KLIMAWIN und </w:t>
                </w:r>
                <w:r w:rsidRPr="3110A118">
                  <w:rPr>
                    <w:rFonts w:asciiTheme="minorHAnsi" w:hAnsiTheme="minorHAnsi" w:cstheme="majorBidi"/>
                    <w:color w:val="595959" w:themeColor="text1" w:themeTint="A6"/>
                    <w:sz w:val="20"/>
                    <w:szCs w:val="20"/>
                  </w:rPr>
                  <w:t xml:space="preserve">halten Sie </w:t>
                </w:r>
                <w:r w:rsidR="00050244" w:rsidRPr="3110A118">
                  <w:rPr>
                    <w:rFonts w:asciiTheme="minorHAnsi" w:hAnsiTheme="minorHAnsi" w:cstheme="majorBidi"/>
                    <w:color w:val="595959" w:themeColor="text1" w:themeTint="A6"/>
                    <w:sz w:val="20"/>
                    <w:szCs w:val="20"/>
                  </w:rPr>
                  <w:t>als konkrete Z</w:t>
                </w:r>
                <w:r w:rsidRPr="3110A118">
                  <w:rPr>
                    <w:rFonts w:asciiTheme="minorHAnsi" w:hAnsiTheme="minorHAnsi" w:cstheme="majorBidi"/>
                    <w:color w:val="595959" w:themeColor="text1" w:themeTint="A6"/>
                    <w:sz w:val="20"/>
                    <w:szCs w:val="20"/>
                  </w:rPr>
                  <w:t xml:space="preserve">iele fest. </w:t>
                </w:r>
                <w:r w:rsidR="0041071B" w:rsidRPr="3110A118">
                  <w:rPr>
                    <w:rFonts w:asciiTheme="minorHAnsi" w:hAnsiTheme="minorHAnsi" w:cstheme="majorBidi"/>
                    <w:color w:val="595959" w:themeColor="text1" w:themeTint="A6"/>
                    <w:sz w:val="20"/>
                    <w:szCs w:val="20"/>
                  </w:rPr>
                  <w:t xml:space="preserve">Mit dieser </w:t>
                </w:r>
                <w:r w:rsidRPr="3110A118">
                  <w:rPr>
                    <w:rFonts w:asciiTheme="minorHAnsi" w:hAnsiTheme="minorHAnsi" w:cstheme="majorBidi"/>
                    <w:color w:val="595959" w:themeColor="text1" w:themeTint="A6"/>
                    <w:sz w:val="20"/>
                    <w:szCs w:val="20"/>
                  </w:rPr>
                  <w:t>V</w:t>
                </w:r>
                <w:r w:rsidR="0041071B" w:rsidRPr="3110A118">
                  <w:rPr>
                    <w:rFonts w:asciiTheme="minorHAnsi" w:hAnsiTheme="minorHAnsi" w:cstheme="majorBidi"/>
                    <w:color w:val="595959" w:themeColor="text1" w:themeTint="A6"/>
                    <w:sz w:val="20"/>
                    <w:szCs w:val="20"/>
                  </w:rPr>
                  <w:t>orlage haben Sie die Möglichkeit, einfach und komfortabel Ihr Zielkonzept zu erstellen. Das Zielkonzept sollte drei Monate nach Unterzeichnung der KLIMAWIN veröffentlicht werden. Nach Ihrem ersten KLIMAWIN</w:t>
                </w:r>
                <w:r w:rsidR="00114FF0" w:rsidRPr="3110A118">
                  <w:rPr>
                    <w:rFonts w:asciiTheme="minorHAnsi" w:hAnsiTheme="minorHAnsi" w:cstheme="majorBidi"/>
                    <w:color w:val="595959" w:themeColor="text1" w:themeTint="A6"/>
                    <w:sz w:val="20"/>
                    <w:szCs w:val="20"/>
                  </w:rPr>
                  <w:t>-</w:t>
                </w:r>
                <w:r w:rsidR="0041071B" w:rsidRPr="3110A118">
                  <w:rPr>
                    <w:rFonts w:asciiTheme="minorHAnsi" w:hAnsiTheme="minorHAnsi" w:cstheme="majorBidi"/>
                    <w:color w:val="595959" w:themeColor="text1" w:themeTint="A6"/>
                    <w:sz w:val="20"/>
                    <w:szCs w:val="20"/>
                  </w:rPr>
                  <w:t xml:space="preserve">Bericht ist kein gesondertes Zielkonzept mehr nötig, da Sie Ihre weiteren </w:t>
                </w:r>
                <w:r w:rsidR="00DD72E2">
                  <w:rPr>
                    <w:rFonts w:asciiTheme="minorHAnsi" w:hAnsiTheme="minorHAnsi" w:cstheme="majorBidi"/>
                    <w:color w:val="595959" w:themeColor="text1" w:themeTint="A6"/>
                    <w:sz w:val="20"/>
                    <w:szCs w:val="20"/>
                  </w:rPr>
                  <w:t xml:space="preserve">Klimaschutz- und </w:t>
                </w:r>
                <w:r w:rsidR="0041071B" w:rsidRPr="3110A118">
                  <w:rPr>
                    <w:rFonts w:asciiTheme="minorHAnsi" w:hAnsiTheme="minorHAnsi" w:cstheme="majorBidi"/>
                    <w:color w:val="595959" w:themeColor="text1" w:themeTint="A6"/>
                    <w:sz w:val="20"/>
                    <w:szCs w:val="20"/>
                  </w:rPr>
                  <w:t>Nachhaltigkeits</w:t>
                </w:r>
                <w:r w:rsidR="00DD72E2">
                  <w:rPr>
                    <w:rFonts w:asciiTheme="minorHAnsi" w:hAnsiTheme="minorHAnsi" w:cstheme="majorBidi"/>
                    <w:color w:val="595959" w:themeColor="text1" w:themeTint="A6"/>
                    <w:sz w:val="20"/>
                    <w:szCs w:val="20"/>
                  </w:rPr>
                  <w:t>-</w:t>
                </w:r>
                <w:r w:rsidR="0041071B" w:rsidRPr="3110A118">
                  <w:rPr>
                    <w:rFonts w:asciiTheme="minorHAnsi" w:hAnsiTheme="minorHAnsi" w:cstheme="majorBidi"/>
                    <w:color w:val="595959" w:themeColor="text1" w:themeTint="A6"/>
                    <w:sz w:val="20"/>
                    <w:szCs w:val="20"/>
                  </w:rPr>
                  <w:t xml:space="preserve">zielsetzungen </w:t>
                </w:r>
                <w:r w:rsidR="00114FF0" w:rsidRPr="3110A118">
                  <w:rPr>
                    <w:rFonts w:asciiTheme="minorHAnsi" w:hAnsiTheme="minorHAnsi" w:cstheme="majorBidi"/>
                    <w:color w:val="595959" w:themeColor="text1" w:themeTint="A6"/>
                    <w:sz w:val="20"/>
                    <w:szCs w:val="20"/>
                  </w:rPr>
                  <w:t xml:space="preserve">ab dann </w:t>
                </w:r>
                <w:r w:rsidR="0041071B" w:rsidRPr="3110A118">
                  <w:rPr>
                    <w:rFonts w:asciiTheme="minorHAnsi" w:hAnsiTheme="minorHAnsi" w:cstheme="majorBidi"/>
                    <w:color w:val="595959" w:themeColor="text1" w:themeTint="A6"/>
                    <w:sz w:val="20"/>
                    <w:szCs w:val="20"/>
                  </w:rPr>
                  <w:t>direkt in Ihren KLIMAWIN-Bericht integrieren können.</w:t>
                </w:r>
              </w:p>
            </w:tc>
          </w:tr>
        </w:tbl>
        <w:bookmarkEnd w:id="0"/>
        <w:p w14:paraId="0E7665CB" w14:textId="43DB822B" w:rsidR="00D923CA" w:rsidRPr="00E52F80" w:rsidRDefault="00E54DC0" w:rsidP="00A540E6">
          <w:pPr>
            <w:pStyle w:val="Abbildungsverzeichnis"/>
            <w:spacing w:before="240"/>
            <w:rPr>
              <w:b/>
              <w:noProof/>
              <w:sz w:val="24"/>
              <w:szCs w:val="30"/>
            </w:rPr>
          </w:pPr>
          <w:r>
            <w:rPr>
              <w:b/>
              <w:noProof/>
              <w:sz w:val="24"/>
              <w:szCs w:val="30"/>
            </w:rPr>
            <w:t>Einfaches Arbeiten mi</w:t>
          </w:r>
          <w:r w:rsidR="00CA46DD">
            <w:rPr>
              <w:b/>
              <w:noProof/>
              <w:sz w:val="24"/>
              <w:szCs w:val="30"/>
            </w:rPr>
            <w:t>t</w:t>
          </w:r>
          <w:r>
            <w:rPr>
              <w:b/>
              <w:noProof/>
              <w:sz w:val="24"/>
              <w:szCs w:val="30"/>
            </w:rPr>
            <w:t xml:space="preserve"> der Vorlage</w:t>
          </w:r>
        </w:p>
        <w:p w14:paraId="6F2BD8FC" w14:textId="26C80DF7" w:rsidR="00D923CA" w:rsidRPr="00E54DC0" w:rsidRDefault="00D923CA" w:rsidP="00E54DC0">
          <w:pPr>
            <w:pStyle w:val="Aufzhlungszeichen"/>
            <w:spacing w:after="160"/>
            <w:ind w:left="357" w:hanging="357"/>
          </w:pPr>
          <w:r w:rsidRPr="00E54DC0">
            <w:t>Alle erf</w:t>
          </w:r>
          <w:r w:rsidR="007E1CFF" w:rsidRPr="00E54DC0">
            <w:t xml:space="preserve">orderlichen Angaben sind durch </w:t>
          </w:r>
          <w:r w:rsidR="00027AEE">
            <w:rPr>
              <w:szCs w:val="22"/>
            </w:rPr>
            <w:fldChar w:fldCharType="begin">
              <w:ffData>
                <w:name w:val=""/>
                <w:enabled/>
                <w:calcOnExit w:val="0"/>
                <w:textInput>
                  <w:default w:val="grau hinterlegten Text"/>
                </w:textInput>
              </w:ffData>
            </w:fldChar>
          </w:r>
          <w:r w:rsidR="00027AEE">
            <w:rPr>
              <w:szCs w:val="22"/>
            </w:rPr>
            <w:instrText xml:space="preserve"> FORMTEXT </w:instrText>
          </w:r>
          <w:r w:rsidR="00027AEE">
            <w:rPr>
              <w:szCs w:val="22"/>
            </w:rPr>
          </w:r>
          <w:r w:rsidR="00027AEE">
            <w:rPr>
              <w:szCs w:val="22"/>
            </w:rPr>
            <w:fldChar w:fldCharType="separate"/>
          </w:r>
          <w:r w:rsidR="00027AEE" w:rsidRPr="3110A118">
            <w:rPr>
              <w:noProof/>
            </w:rPr>
            <w:t>grau hinterlegten Text</w:t>
          </w:r>
          <w:r w:rsidR="00027AEE">
            <w:rPr>
              <w:szCs w:val="22"/>
            </w:rPr>
            <w:fldChar w:fldCharType="end"/>
          </w:r>
          <w:r w:rsidR="00027AEE">
            <w:rPr>
              <w:szCs w:val="22"/>
            </w:rPr>
            <w:t xml:space="preserve"> </w:t>
          </w:r>
          <w:r w:rsidRPr="00E54DC0">
            <w:t>markiert</w:t>
          </w:r>
          <w:r w:rsidR="007E1CFF" w:rsidRPr="00E54DC0">
            <w:t xml:space="preserve">. </w:t>
          </w:r>
          <w:r w:rsidR="00E54DC0">
            <w:t xml:space="preserve">Dort erhalten Sie Bearbeitungshinweise zu Ihrer Unterstützung. </w:t>
          </w:r>
          <w:r w:rsidRPr="00E54DC0">
            <w:t xml:space="preserve">Klicken Sie einfach auf </w:t>
          </w:r>
          <w:r w:rsidR="00E54DC0">
            <w:t>den</w:t>
          </w:r>
          <w:r w:rsidRPr="00E54DC0">
            <w:t xml:space="preserve"> </w:t>
          </w:r>
          <w:r w:rsidR="00E54DC0">
            <w:t>grau markierten Text</w:t>
          </w:r>
          <w:r w:rsidRPr="00E54DC0">
            <w:t xml:space="preserve"> und </w:t>
          </w:r>
          <w:r w:rsidR="00E54DC0">
            <w:t>geben</w:t>
          </w:r>
          <w:r w:rsidRPr="00E54DC0">
            <w:t xml:space="preserve"> </w:t>
          </w:r>
          <w:r w:rsidR="00E54DC0">
            <w:t>(</w:t>
          </w:r>
          <w:r w:rsidR="00C01AE2">
            <w:t>beziehungsweise</w:t>
          </w:r>
          <w:r w:rsidR="00E54DC0">
            <w:t xml:space="preserve"> kopieren) </w:t>
          </w:r>
          <w:r w:rsidRPr="00E54DC0">
            <w:t>Sie Ihre Angaben ein.</w:t>
          </w:r>
          <w:r w:rsidR="00E54DC0">
            <w:t xml:space="preserve"> Der Text wird automatisch richtig formatiert.</w:t>
          </w:r>
        </w:p>
        <w:p w14:paraId="00303D41" w14:textId="1B238236" w:rsidR="00D923CA" w:rsidRDefault="00C50E4A" w:rsidP="00E54DC0">
          <w:pPr>
            <w:pStyle w:val="Aufzhlungszeichen"/>
            <w:spacing w:after="160"/>
            <w:ind w:left="357" w:hanging="357"/>
          </w:pPr>
          <w:r w:rsidRPr="00C244C8">
            <w:rPr>
              <w:noProof/>
            </w:rPr>
            <w:drawing>
              <wp:anchor distT="0" distB="0" distL="114300" distR="114300" simplePos="0" relativeHeight="251658248" behindDoc="0" locked="0" layoutInCell="1" allowOverlap="1" wp14:anchorId="06412306" wp14:editId="5D43F09A">
                <wp:simplePos x="0" y="0"/>
                <wp:positionH relativeFrom="column">
                  <wp:posOffset>5597525</wp:posOffset>
                </wp:positionH>
                <wp:positionV relativeFrom="paragraph">
                  <wp:posOffset>418907</wp:posOffset>
                </wp:positionV>
                <wp:extent cx="476250" cy="476250"/>
                <wp:effectExtent l="0" t="0" r="0" b="0"/>
                <wp:wrapThrough wrapText="bothSides">
                  <wp:wrapPolygon edited="0">
                    <wp:start x="8640" y="0"/>
                    <wp:lineTo x="3456" y="5184"/>
                    <wp:lineTo x="864" y="11232"/>
                    <wp:lineTo x="2592" y="15552"/>
                    <wp:lineTo x="6912" y="19008"/>
                    <wp:lineTo x="7776" y="20736"/>
                    <wp:lineTo x="12960" y="20736"/>
                    <wp:lineTo x="13824" y="19008"/>
                    <wp:lineTo x="18144" y="15552"/>
                    <wp:lineTo x="19872" y="10368"/>
                    <wp:lineTo x="17280" y="4320"/>
                    <wp:lineTo x="12960" y="0"/>
                    <wp:lineTo x="8640" y="0"/>
                  </wp:wrapPolygon>
                </wp:wrapThrough>
                <wp:docPr id="163" name="Picture 163">
                  <a:extLst xmlns:a="http://schemas.openxmlformats.org/drawingml/2006/main">
                    <a:ext uri="{FF2B5EF4-FFF2-40B4-BE49-F238E27FC236}">
                      <a16:creationId xmlns:a16="http://schemas.microsoft.com/office/drawing/2014/main" id="{10E334B2-34F6-DD2F-D447-B4EA0C80C4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Grafik 162">
                          <a:extLst>
                            <a:ext uri="{FF2B5EF4-FFF2-40B4-BE49-F238E27FC236}">
                              <a16:creationId xmlns:a16="http://schemas.microsoft.com/office/drawing/2014/main" id="{10E334B2-34F6-DD2F-D447-B4EA0C80C41B}"/>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76250" cy="476250"/>
                        </a:xfrm>
                        <a:prstGeom prst="rect">
                          <a:avLst/>
                        </a:prstGeom>
                      </pic:spPr>
                    </pic:pic>
                  </a:graphicData>
                </a:graphic>
              </wp:anchor>
            </w:drawing>
          </w:r>
          <w:r w:rsidR="007E1CFF" w:rsidRPr="00E54DC0">
            <w:t>Weitere Bearbeitungshinweise</w:t>
          </w:r>
          <w:r w:rsidR="00D923CA" w:rsidRPr="00E54DC0">
            <w:t xml:space="preserve"> sind im Dokument </w:t>
          </w:r>
          <w:r w:rsidR="00A42DB2" w:rsidRPr="3110A118">
            <w:rPr>
              <w:highlight w:val="yellow"/>
            </w:rPr>
            <w:fldChar w:fldCharType="begin">
              <w:ffData>
                <w:name w:val=""/>
                <w:enabled/>
                <w:calcOnExit w:val="0"/>
                <w:textInput>
                  <w:default w:val="gelb markiert"/>
                </w:textInput>
              </w:ffData>
            </w:fldChar>
          </w:r>
          <w:r w:rsidR="00A42DB2" w:rsidRPr="3110A118">
            <w:rPr>
              <w:highlight w:val="yellow"/>
            </w:rPr>
            <w:instrText xml:space="preserve"> FORMTEXT </w:instrText>
          </w:r>
          <w:r w:rsidR="00A42DB2" w:rsidRPr="3110A118">
            <w:rPr>
              <w:highlight w:val="yellow"/>
            </w:rPr>
          </w:r>
          <w:r w:rsidR="00A42DB2" w:rsidRPr="3110A118">
            <w:rPr>
              <w:highlight w:val="yellow"/>
            </w:rPr>
            <w:fldChar w:fldCharType="separate"/>
          </w:r>
          <w:r w:rsidR="00A42DB2" w:rsidRPr="3110A118">
            <w:rPr>
              <w:noProof/>
              <w:highlight w:val="yellow"/>
            </w:rPr>
            <w:t>gelb markiert</w:t>
          </w:r>
          <w:r w:rsidR="00A42DB2" w:rsidRPr="3110A118">
            <w:rPr>
              <w:highlight w:val="yellow"/>
            </w:rPr>
            <w:fldChar w:fldCharType="end"/>
          </w:r>
          <w:r w:rsidR="00D923CA" w:rsidRPr="00E54DC0">
            <w:t>.</w:t>
          </w:r>
          <w:r w:rsidR="007E1CFF" w:rsidRPr="00E54DC0">
            <w:t xml:space="preserve"> Bitte entfernen Sie diese vor der Veröffentlichung des </w:t>
          </w:r>
          <w:r>
            <w:t>Zielkonzepts</w:t>
          </w:r>
          <w:r w:rsidR="007E1CFF" w:rsidRPr="00E54DC0">
            <w:t>.</w:t>
          </w:r>
        </w:p>
        <w:p w14:paraId="7B4136CB" w14:textId="218CDD11" w:rsidR="00C50E4A" w:rsidRDefault="00C50E4A" w:rsidP="00C50E4A">
          <w:pPr>
            <w:pStyle w:val="Aufzhlungszeichen"/>
            <w:spacing w:after="160"/>
            <w:ind w:left="357" w:hanging="357"/>
          </w:pPr>
          <w:r>
            <w:t xml:space="preserve">Außerdem finden Sie weitere tiefergehende Informationen </w:t>
          </w:r>
          <w:r w:rsidR="000A5E8A">
            <w:t xml:space="preserve">und Unterstützung </w:t>
          </w:r>
          <w:r>
            <w:t xml:space="preserve">zu den Anforderungen </w:t>
          </w:r>
          <w:r w:rsidR="00CC2233">
            <w:t>des KLIMAWIN-Zielkonzepts a</w:t>
          </w:r>
          <w:r>
            <w:t xml:space="preserve">ls Weblink hinter den Glühbirnen. </w:t>
          </w:r>
          <w:r w:rsidRPr="00E54DC0">
            <w:t>Bitte entfernen Sie diese vor der Veröffentlichung des</w:t>
          </w:r>
          <w:r w:rsidR="00CC2233" w:rsidRPr="00CC2233">
            <w:t xml:space="preserve"> </w:t>
          </w:r>
          <w:r w:rsidR="00CC2233">
            <w:t>Zielkonzepts</w:t>
          </w:r>
          <w:r w:rsidRPr="00E54DC0">
            <w:t>.</w:t>
          </w:r>
          <w:r w:rsidRPr="00C50E4A">
            <w:rPr>
              <w:noProof/>
            </w:rPr>
            <w:t xml:space="preserve"> </w:t>
          </w:r>
        </w:p>
        <w:p w14:paraId="58A4A41B" w14:textId="1574FA21" w:rsidR="00C01064" w:rsidRPr="00C01064" w:rsidRDefault="00C01064" w:rsidP="00C01064">
          <w:pPr>
            <w:pStyle w:val="Aufzhlungszeichen"/>
            <w:ind w:left="357" w:hanging="357"/>
          </w:pPr>
          <w:r>
            <w:t xml:space="preserve">Umfang: Versuchen Sie, Ihr Zielkonzept knapp und übersichtlich zu halten. Ziel ist es, einen Ausblick zu geben und Ihren Anspruchsgruppen zu zeigen, was Sie erreichen möchten. Ergebnisse und Erfolge können Sie später im KLIMAWIN-Bericht darstellen. </w:t>
          </w:r>
        </w:p>
        <w:p w14:paraId="09935C50" w14:textId="77777777" w:rsidR="00E54DC0" w:rsidRPr="00E54DC0" w:rsidRDefault="00E54DC0" w:rsidP="00A540E6">
          <w:pPr>
            <w:pStyle w:val="Abbildungsverzeichnis"/>
            <w:spacing w:before="240"/>
            <w:rPr>
              <w:b/>
              <w:noProof/>
              <w:sz w:val="24"/>
              <w:szCs w:val="30"/>
            </w:rPr>
          </w:pPr>
          <w:r>
            <w:rPr>
              <w:b/>
              <w:noProof/>
              <w:sz w:val="24"/>
              <w:szCs w:val="30"/>
            </w:rPr>
            <w:t>Layout und Gestaltung</w:t>
          </w:r>
        </w:p>
        <w:p w14:paraId="754922AE" w14:textId="2DE65D75" w:rsidR="00FA01ED" w:rsidRDefault="00FA01ED" w:rsidP="00E54DC0">
          <w:pPr>
            <w:pStyle w:val="Aufzhlungszeichen"/>
            <w:spacing w:after="160"/>
            <w:ind w:left="357" w:hanging="357"/>
          </w:pPr>
          <w:r>
            <w:t>Wir empfehlen Ihnen, Ihr</w:t>
          </w:r>
          <w:r w:rsidR="00895BAE">
            <w:t xml:space="preserve"> Zielkonzept </w:t>
          </w:r>
          <w:r w:rsidR="00266286">
            <w:t xml:space="preserve">visuell anzureichern, </w:t>
          </w:r>
          <w:r w:rsidR="00C01AE2">
            <w:t>zum Beispiel</w:t>
          </w:r>
          <w:r w:rsidR="00266286">
            <w:t xml:space="preserve"> </w:t>
          </w:r>
          <w:r>
            <w:t xml:space="preserve">mit </w:t>
          </w:r>
          <w:r w:rsidR="00266286">
            <w:t>ansprechenden</w:t>
          </w:r>
          <w:r>
            <w:t xml:space="preserve"> </w:t>
          </w:r>
          <w:r w:rsidR="00266286">
            <w:t>Bildern oder informativen Grafiken.</w:t>
          </w:r>
          <w:r w:rsidR="00415740">
            <w:t xml:space="preserve"> Beachten Sie dabei bitte das Copyright.</w:t>
          </w:r>
        </w:p>
        <w:p w14:paraId="11C46134" w14:textId="4105648E" w:rsidR="00266286" w:rsidRDefault="00266286" w:rsidP="00793AF5">
          <w:pPr>
            <w:pStyle w:val="Aufzhlungszeichen"/>
            <w:spacing w:after="160"/>
            <w:ind w:left="357" w:hanging="357"/>
          </w:pPr>
          <w:r>
            <w:t xml:space="preserve">Gestalten Sie ein individuelles Deckblatt mit einem individuellen Titelbild. Klicken Sie hierzu mit der rechten Maustaste auf das bestehende Bild und anschließend auf „Bild ändern“. </w:t>
          </w:r>
          <w:r w:rsidR="004503F9">
            <w:t xml:space="preserve">Gut geeignet ist beispielsweise ein Bild Ihres </w:t>
          </w:r>
          <w:r w:rsidR="007C1F01">
            <w:t>KLIMA</w:t>
          </w:r>
          <w:r w:rsidR="004503F9">
            <w:t>WI</w:t>
          </w:r>
          <w:r w:rsidR="00A30B44">
            <w:t>N</w:t>
          </w:r>
          <w:r w:rsidR="004503F9">
            <w:t xml:space="preserve">-Projekts oder Ihres Unternehmens. </w:t>
          </w:r>
          <w:r>
            <w:t>Alternativ kann das vorhanden</w:t>
          </w:r>
          <w:r w:rsidR="002B0EEA">
            <w:t>e</w:t>
          </w:r>
          <w:r>
            <w:t xml:space="preserve"> Bild</w:t>
          </w:r>
          <w:r w:rsidR="00B70764">
            <w:t xml:space="preserve"> (St</w:t>
          </w:r>
          <w:r w:rsidR="004503F9">
            <w:t>r</w:t>
          </w:r>
          <w:r w:rsidR="00B70764">
            <w:t>euobstwiese)</w:t>
          </w:r>
          <w:r>
            <w:t xml:space="preserve"> genutzt werden, es steht </w:t>
          </w:r>
          <w:r w:rsidR="002B0EEA">
            <w:t>unter einer Creative Commons Lizenz (CC) frei zur Verfügung.</w:t>
          </w:r>
        </w:p>
        <w:p w14:paraId="35D1C243" w14:textId="56168685" w:rsidR="00E54DC0" w:rsidRDefault="00E54DC0" w:rsidP="00793AF5">
          <w:pPr>
            <w:pStyle w:val="Aufzhlungszeichen"/>
            <w:spacing w:after="160"/>
            <w:ind w:left="357" w:hanging="357"/>
          </w:pPr>
          <w:r>
            <w:t xml:space="preserve">Auf Wunsch können Sie das Layout auf Ihre Bedürfnisse anpassen </w:t>
          </w:r>
          <w:r w:rsidR="00C01AE2">
            <w:t>beziehungsweise</w:t>
          </w:r>
          <w:r>
            <w:t xml:space="preserve"> ein</w:t>
          </w:r>
          <w:r w:rsidR="001841D9">
            <w:t xml:space="preserve"> Zielkonzept </w:t>
          </w:r>
          <w:r>
            <w:t xml:space="preserve">mit einem eigenen Layout erstellen. Achten Sie dabei bitte darauf, dass Ihr </w:t>
          </w:r>
          <w:r w:rsidR="00C01064">
            <w:t>Zielkonzept</w:t>
          </w:r>
          <w:r>
            <w:t xml:space="preserve"> den inhaltlichen Vorgaben entspricht.</w:t>
          </w:r>
        </w:p>
        <w:p w14:paraId="39338A9D" w14:textId="095981E7" w:rsidR="00BB7295" w:rsidRDefault="00BB7295" w:rsidP="00BB7295">
          <w:pPr>
            <w:pStyle w:val="Aufzhlungszeichen"/>
            <w:numPr>
              <w:ilvl w:val="0"/>
              <w:numId w:val="0"/>
            </w:numPr>
            <w:spacing w:after="160"/>
            <w:ind w:left="360" w:hanging="360"/>
          </w:pPr>
        </w:p>
        <w:p w14:paraId="49D93EBA" w14:textId="77777777" w:rsidR="00BB7295" w:rsidRPr="00E54DC0" w:rsidRDefault="00BB7295" w:rsidP="00BB7295">
          <w:pPr>
            <w:pStyle w:val="Aufzhlungszeichen"/>
            <w:numPr>
              <w:ilvl w:val="0"/>
              <w:numId w:val="0"/>
            </w:numPr>
            <w:spacing w:after="160"/>
            <w:ind w:left="360" w:hanging="360"/>
          </w:pPr>
        </w:p>
        <w:p w14:paraId="31451D9F" w14:textId="33046FA4" w:rsidR="00D923CA" w:rsidRPr="00E52F80" w:rsidRDefault="00D923CA" w:rsidP="00A540E6">
          <w:pPr>
            <w:pStyle w:val="Abbildungsverzeichnis"/>
            <w:spacing w:before="240"/>
            <w:rPr>
              <w:b/>
              <w:noProof/>
              <w:sz w:val="24"/>
              <w:szCs w:val="30"/>
            </w:rPr>
          </w:pPr>
          <w:r w:rsidRPr="00E52F80">
            <w:rPr>
              <w:b/>
              <w:noProof/>
              <w:sz w:val="24"/>
              <w:szCs w:val="30"/>
            </w:rPr>
            <w:lastRenderedPageBreak/>
            <w:t>Hinweise zur Veröffentlichung</w:t>
          </w:r>
        </w:p>
        <w:p w14:paraId="005DBB66" w14:textId="18D621BE" w:rsidR="00E0124C" w:rsidRDefault="00D923CA" w:rsidP="00E0124C">
          <w:pPr>
            <w:pStyle w:val="Aufzhlungszeichen"/>
            <w:spacing w:after="160"/>
            <w:ind w:left="357" w:hanging="357"/>
          </w:pPr>
          <w:r>
            <w:t>Zu</w:t>
          </w:r>
          <w:r w:rsidR="007C1F01">
            <w:t>m</w:t>
          </w:r>
          <w:r>
            <w:t xml:space="preserve"> Fertigstell</w:t>
          </w:r>
          <w:r w:rsidR="007C1F01">
            <w:t>en</w:t>
          </w:r>
          <w:r>
            <w:t xml:space="preserve"> des </w:t>
          </w:r>
          <w:r w:rsidR="00EF2436">
            <w:t>Zielkonzepts</w:t>
          </w:r>
          <w:r>
            <w:t xml:space="preserve"> löschen Sie die erste Seite sowie </w:t>
          </w:r>
          <w:r w:rsidR="00A540E6">
            <w:t xml:space="preserve">die </w:t>
          </w:r>
          <w:r>
            <w:t>Bearbeitungshinweise, aktualisieren Sie das Inhaltsverzeichnis (Rechtsklick-&gt;Felder aktualisieren) und speichern Sie d</w:t>
          </w:r>
          <w:r w:rsidR="00A56420">
            <w:t xml:space="preserve">as Zielkonzept </w:t>
          </w:r>
          <w:r>
            <w:t xml:space="preserve">(idealerweise im </w:t>
          </w:r>
          <w:r w:rsidR="0029628F">
            <w:t>PDF-</w:t>
          </w:r>
          <w:r>
            <w:t>Format).</w:t>
          </w:r>
        </w:p>
        <w:p w14:paraId="27CD4956" w14:textId="30A82B69" w:rsidR="00E0124C" w:rsidRDefault="002D5E2C" w:rsidP="00E0124C">
          <w:pPr>
            <w:pStyle w:val="Aufzhlungszeichen"/>
            <w:spacing w:after="160"/>
            <w:ind w:left="357" w:hanging="357"/>
            <w:rPr>
              <w:rStyle w:val="Hyperlink"/>
              <w:color w:val="595959" w:themeColor="text1" w:themeTint="A6"/>
              <w:u w:val="none"/>
            </w:rPr>
          </w:pPr>
          <w:r>
            <w:t xml:space="preserve">Bitte senden Sie </w:t>
          </w:r>
          <w:r w:rsidR="009D6B91">
            <w:t>Ihr</w:t>
          </w:r>
          <w:r w:rsidR="00A56420">
            <w:t xml:space="preserve"> Zielkonzept </w:t>
          </w:r>
          <w:r w:rsidR="005B31FD">
            <w:t xml:space="preserve">per E-Mail </w:t>
          </w:r>
          <w:r>
            <w:t>an</w:t>
          </w:r>
          <w:r w:rsidR="00A040C1">
            <w:t>:</w:t>
          </w:r>
          <w:r w:rsidR="007C1F01">
            <w:t xml:space="preserve"> </w:t>
          </w:r>
          <w:hyperlink r:id="rId15">
            <w:r w:rsidR="007C1F01" w:rsidRPr="3110A118">
              <w:rPr>
                <w:rStyle w:val="Hyperlink"/>
              </w:rPr>
              <w:t>klimawin@nachhaltigkeitsstrategie.de</w:t>
            </w:r>
          </w:hyperlink>
        </w:p>
        <w:p w14:paraId="3F7E7E63" w14:textId="72841702" w:rsidR="00D923CA" w:rsidRPr="00E54DC0" w:rsidRDefault="005B31FD" w:rsidP="001055E2">
          <w:pPr>
            <w:pStyle w:val="Aufzhlungszeichen"/>
            <w:spacing w:after="160"/>
            <w:ind w:left="357" w:hanging="357"/>
          </w:pPr>
          <w:r>
            <w:t xml:space="preserve">Nach der Durchsicht und Freigabe </w:t>
          </w:r>
          <w:r w:rsidR="00284D34">
            <w:t>durch das Team</w:t>
          </w:r>
          <w:r>
            <w:t xml:space="preserve"> </w:t>
          </w:r>
          <w:r w:rsidR="007C1F01">
            <w:t>der Klimaschutzstrategie</w:t>
          </w:r>
          <w:r w:rsidR="001E3828">
            <w:t xml:space="preserve"> </w:t>
          </w:r>
          <w:r w:rsidR="007C1F01">
            <w:t xml:space="preserve">„Unternehmen machen Klimaschutz“ </w:t>
          </w:r>
          <w:r>
            <w:t xml:space="preserve">wird Ihr </w:t>
          </w:r>
          <w:r w:rsidR="00A56420">
            <w:t>Zielkonzept</w:t>
          </w:r>
          <w:r>
            <w:t xml:space="preserve"> auf der Webseite der </w:t>
          </w:r>
          <w:r w:rsidR="007C1F01">
            <w:t>Klimaschutzstrategie</w:t>
          </w:r>
          <w:r>
            <w:t xml:space="preserve"> </w:t>
          </w:r>
          <w:r w:rsidR="001055E2">
            <w:t xml:space="preserve">„Unternehmen machen Klimaschutz“ </w:t>
          </w:r>
          <w:r>
            <w:t xml:space="preserve">veröffentlicht. Präsentieren Sie </w:t>
          </w:r>
          <w:r w:rsidR="006803F5">
            <w:t>es</w:t>
          </w:r>
          <w:r>
            <w:t xml:space="preserve"> auch auf Ihrer Unternehmens</w:t>
          </w:r>
          <w:r w:rsidR="001055E2">
            <w:t>w</w:t>
          </w:r>
          <w:r>
            <w:t>ebseite,</w:t>
          </w:r>
          <w:r w:rsidR="004D1217">
            <w:t xml:space="preserve"> </w:t>
          </w:r>
          <w:r>
            <w:t>damit sich die Öffentlichkeit und Ihre Anspruchsgruppen über Ihr Engagement informieren können</w:t>
          </w:r>
          <w:r w:rsidR="009D6B91">
            <w:t>.</w:t>
          </w:r>
        </w:p>
        <w:p w14:paraId="6D1D3A45" w14:textId="39BA6DE1" w:rsidR="00D923CA" w:rsidRPr="00E97975" w:rsidRDefault="007E1CFF" w:rsidP="3110A118">
          <w:pPr>
            <w:pStyle w:val="Aufzhlungszeichen"/>
            <w:spacing w:after="160"/>
            <w:ind w:left="357" w:hanging="357"/>
            <w:rPr>
              <w:b/>
              <w:bCs/>
              <w:noProof/>
              <w:sz w:val="24"/>
              <w:szCs w:val="24"/>
            </w:rPr>
          </w:pPr>
          <w:r>
            <w:t xml:space="preserve">Die Veröffentlichung Ihres ersten Berichts sollte ein Jahr nach Freigabe des Zielkonzepts erfolgen. Weitere Berichte erfolgen im </w:t>
          </w:r>
          <w:r w:rsidR="005B31FD">
            <w:t>Ein-</w:t>
          </w:r>
          <w:r>
            <w:t>Jahres</w:t>
          </w:r>
          <w:r w:rsidR="005B31FD">
            <w:t>-R</w:t>
          </w:r>
          <w:r>
            <w:t>hythmus.</w:t>
          </w:r>
        </w:p>
        <w:tbl>
          <w:tblPr>
            <w:tblStyle w:val="EinfacheTabelle1"/>
            <w:tblpPr w:leftFromText="260" w:rightFromText="260" w:bottomFromText="260" w:vertAnchor="text" w:tblpY="1"/>
            <w:tblOverlap w:val="never"/>
            <w:tblW w:w="5000" w:type="pct"/>
            <w:shd w:val="clear" w:color="auto" w:fill="ECECED"/>
            <w:tblLook w:val="0600" w:firstRow="0" w:lastRow="0" w:firstColumn="0" w:lastColumn="0" w:noHBand="1" w:noVBand="1"/>
          </w:tblPr>
          <w:tblGrid>
            <w:gridCol w:w="9497"/>
          </w:tblGrid>
          <w:tr w:rsidR="00114FF0" w:rsidRPr="00930C9B" w14:paraId="15E88934" w14:textId="77777777" w:rsidTr="3110A118">
            <w:tc>
              <w:tcPr>
                <w:tcW w:w="9070" w:type="dxa"/>
              </w:tcPr>
              <w:p w14:paraId="3DF0DA88" w14:textId="7F4E0CEB" w:rsidR="00114FF0" w:rsidRPr="002426CA" w:rsidRDefault="00114FF0" w:rsidP="001C0C65">
                <w:pPr>
                  <w:pStyle w:val="Infoboxberschrift"/>
                  <w:rPr>
                    <w:rFonts w:asciiTheme="minorHAnsi" w:hAnsiTheme="minorHAnsi" w:cstheme="majorHAnsi"/>
                    <w:b/>
                    <w:bCs/>
                    <w:color w:val="595959" w:themeColor="text1" w:themeTint="A6"/>
                    <w:sz w:val="24"/>
                    <w:szCs w:val="24"/>
                  </w:rPr>
                </w:pPr>
                <w:r w:rsidRPr="002426CA">
                  <w:rPr>
                    <w:rFonts w:asciiTheme="minorHAnsi" w:hAnsiTheme="minorHAnsi" w:cstheme="majorHAnsi"/>
                    <w:b/>
                    <w:bCs/>
                    <w:noProof/>
                    <w:color w:val="595959" w:themeColor="text1" w:themeTint="A6"/>
                    <w:sz w:val="24"/>
                    <w:szCs w:val="24"/>
                    <w:lang w:eastAsia="de-DE"/>
                  </w:rPr>
                  <mc:AlternateContent>
                    <mc:Choice Requires="wps">
                      <w:drawing>
                        <wp:anchor distT="0" distB="0" distL="114300" distR="114300" simplePos="0" relativeHeight="251658244" behindDoc="0" locked="0" layoutInCell="1" allowOverlap="1" wp14:anchorId="14E45128" wp14:editId="672DD0BC">
                          <wp:simplePos x="0" y="0"/>
                          <wp:positionH relativeFrom="column">
                            <wp:posOffset>-288290</wp:posOffset>
                          </wp:positionH>
                          <wp:positionV relativeFrom="page">
                            <wp:posOffset>-288290</wp:posOffset>
                          </wp:positionV>
                          <wp:extent cx="216000" cy="216000"/>
                          <wp:effectExtent l="0" t="0" r="0" b="0"/>
                          <wp:wrapNone/>
                          <wp:docPr id="811849544" name="Rectangle 811849544"/>
                          <wp:cNvGraphicFramePr/>
                          <a:graphic xmlns:a="http://schemas.openxmlformats.org/drawingml/2006/main">
                            <a:graphicData uri="http://schemas.microsoft.com/office/word/2010/wordprocessingShape">
                              <wps:wsp>
                                <wps:cNvSpPr/>
                                <wps:spPr>
                                  <a:xfrm>
                                    <a:off x="0" y="0"/>
                                    <a:ext cx="216000" cy="216000"/>
                                  </a:xfrm>
                                  <a:prstGeom prst="rect">
                                    <a:avLst/>
                                  </a:prstGeom>
                                  <a:solidFill>
                                    <a:srgbClr val="232380"/>
                                  </a:solidFill>
                                  <a:ln w="25400" cap="flat" cmpd="sng" algn="ctr">
                                    <a:noFill/>
                                    <a:prstDash val="solid"/>
                                  </a:ln>
                                  <a:effectLst/>
                                </wps:spPr>
                                <wps:txbx>
                                  <w:txbxContent>
                                    <w:p w14:paraId="6439090D" w14:textId="77777777" w:rsidR="00114FF0" w:rsidRPr="00B350F7" w:rsidRDefault="00114FF0" w:rsidP="000845BF">
                                      <w:pPr>
                                        <w:pStyle w:val="InfoboxInitiale"/>
                                        <w:shd w:val="clear" w:color="auto" w:fill="273482"/>
                                      </w:pPr>
                                      <w: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45128" id="Rectangle 811849544" o:spid="_x0000_s1027" style="position:absolute;margin-left:-22.7pt;margin-top:-22.7pt;width:17pt;height: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" fillcolor="#232380" stroked="f" strokeweight="2pt">
                          <v:textbox inset="0,0,0,0">
                            <w:txbxContent>
                              <w:p w14:paraId="6439090D" w14:textId="77777777" w:rsidR="00114FF0" w:rsidRPr="00B350F7" w:rsidRDefault="00114FF0" w:rsidP="000845BF">
                                <w:pPr>
                                  <w:pStyle w:val="InfoboxInitiale"/>
                                  <w:shd w:val="clear" w:color="auto" w:fill="273482"/>
                                </w:pPr>
                                <w:r>
                                  <w:t>i</w:t>
                                </w:r>
                              </w:p>
                            </w:txbxContent>
                          </v:textbox>
                          <w10:wrap anchory="page"/>
                        </v:rect>
                      </w:pict>
                    </mc:Fallback>
                  </mc:AlternateContent>
                </w:r>
                <w:r w:rsidRPr="002426CA">
                  <w:rPr>
                    <w:rFonts w:asciiTheme="minorHAnsi" w:hAnsiTheme="minorHAnsi" w:cstheme="majorHAnsi"/>
                    <w:b/>
                    <w:bCs/>
                    <w:color w:val="595959" w:themeColor="text1" w:themeTint="A6"/>
                    <w:sz w:val="24"/>
                    <w:szCs w:val="24"/>
                  </w:rPr>
                  <w:t>Weitere Informationen</w:t>
                </w:r>
              </w:p>
              <w:p w14:paraId="73282544" w14:textId="61854BFA" w:rsidR="00114FF0" w:rsidRPr="00114FF0" w:rsidRDefault="00114FF0" w:rsidP="00114FF0">
                <w:pPr>
                  <w:pStyle w:val="Aufzhlungszeichen"/>
                  <w:spacing w:after="160"/>
                  <w:ind w:left="357" w:hanging="357"/>
                  <w:rPr>
                    <w:sz w:val="20"/>
                    <w:szCs w:val="20"/>
                  </w:rPr>
                </w:pPr>
                <w:r w:rsidRPr="3110A118">
                  <w:rPr>
                    <w:color w:val="595959" w:themeColor="text1" w:themeTint="A6"/>
                    <w:sz w:val="20"/>
                    <w:szCs w:val="20"/>
                  </w:rPr>
                  <w:t>Eine Beschreibung der erforderlichen Angaben finden Sie jeweils an der dafür vorgesehenen Stelle. Weitere Informationen finden Sie unter</w:t>
                </w:r>
                <w:r w:rsidR="11AFF1BA" w:rsidRPr="3110A118">
                  <w:rPr>
                    <w:color w:val="595959" w:themeColor="text1" w:themeTint="A6"/>
                    <w:sz w:val="20"/>
                    <w:szCs w:val="20"/>
                  </w:rPr>
                  <w:t xml:space="preserve">: </w:t>
                </w:r>
                <w:hyperlink r:id="rId16" w:history="1">
                  <w:r w:rsidR="11AFF1BA" w:rsidRPr="009F285C">
                    <w:rPr>
                      <w:rStyle w:val="Hyperlink"/>
                      <w:color w:val="000000" w:themeColor="text1"/>
                      <w:sz w:val="20"/>
                      <w:szCs w:val="20"/>
                    </w:rPr>
                    <w:t>https://www.nachhaltigkeitsstrategie.de/klimawin/klimawin-prozess</w:t>
                  </w:r>
                </w:hyperlink>
              </w:p>
              <w:p w14:paraId="7FFB76A8" w14:textId="4715BD1C" w:rsidR="00114FF0" w:rsidRPr="00412A9B" w:rsidRDefault="00114FF0" w:rsidP="3110A118">
                <w:pPr>
                  <w:pStyle w:val="Aufzhlungszeichen"/>
                  <w:spacing w:after="160"/>
                  <w:ind w:left="357" w:hanging="357"/>
                  <w:rPr>
                    <w:sz w:val="20"/>
                    <w:szCs w:val="20"/>
                  </w:rPr>
                </w:pPr>
                <w:r w:rsidRPr="3110A118">
                  <w:rPr>
                    <w:color w:val="595959" w:themeColor="text1" w:themeTint="A6"/>
                    <w:sz w:val="20"/>
                    <w:szCs w:val="20"/>
                  </w:rPr>
                  <w:t>Konkrete Hilfestellungen, Praxisbeispiele und Inspiration zu den einzelnen Leitsätzen finden Sie in den Leitsatz</w:t>
                </w:r>
                <w:r w:rsidR="000C024A">
                  <w:rPr>
                    <w:color w:val="595959" w:themeColor="text1" w:themeTint="A6"/>
                    <w:sz w:val="20"/>
                    <w:szCs w:val="20"/>
                  </w:rPr>
                  <w:t>d</w:t>
                </w:r>
                <w:r w:rsidRPr="3110A118">
                  <w:rPr>
                    <w:color w:val="595959" w:themeColor="text1" w:themeTint="A6"/>
                    <w:sz w:val="20"/>
                    <w:szCs w:val="20"/>
                  </w:rPr>
                  <w:t>ossiers unter</w:t>
                </w:r>
                <w:r w:rsidR="71026452" w:rsidRPr="009F285C">
                  <w:rPr>
                    <w:color w:val="000000" w:themeColor="text1"/>
                    <w:sz w:val="20"/>
                    <w:szCs w:val="20"/>
                  </w:rPr>
                  <w:t>:</w:t>
                </w:r>
                <w:r w:rsidR="65C38AD7" w:rsidRPr="009F285C">
                  <w:rPr>
                    <w:color w:val="000000" w:themeColor="text1"/>
                    <w:sz w:val="20"/>
                    <w:szCs w:val="20"/>
                  </w:rPr>
                  <w:t xml:space="preserve"> </w:t>
                </w:r>
                <w:hyperlink r:id="rId17" w:history="1">
                  <w:r w:rsidR="65C38AD7" w:rsidRPr="009F285C">
                    <w:rPr>
                      <w:rStyle w:val="Hyperlink"/>
                      <w:color w:val="000000" w:themeColor="text1"/>
                      <w:sz w:val="20"/>
                      <w:szCs w:val="20"/>
                    </w:rPr>
                    <w:t>https://www.nachhaltigkeitsstrategie.de/klimawin/leitsaetze-und-dossiers</w:t>
                  </w:r>
                </w:hyperlink>
              </w:p>
              <w:p w14:paraId="6D7E0090" w14:textId="50739499" w:rsidR="00114FF0" w:rsidRPr="00114FF0" w:rsidRDefault="00114FF0" w:rsidP="00114FF0">
                <w:pPr>
                  <w:pStyle w:val="Aufzhlungszeichen"/>
                  <w:spacing w:after="160"/>
                  <w:ind w:left="357" w:hanging="357"/>
                </w:pPr>
                <w:r w:rsidRPr="3110A118">
                  <w:rPr>
                    <w:color w:val="595959" w:themeColor="text1" w:themeTint="A6"/>
                    <w:sz w:val="20"/>
                    <w:szCs w:val="20"/>
                  </w:rPr>
                  <w:t>Bei spezifischen Rückfragen steht Ihnen das Team der Klimaschutzstrategie</w:t>
                </w:r>
                <w:r w:rsidR="001E3828">
                  <w:rPr>
                    <w:color w:val="595959" w:themeColor="text1" w:themeTint="A6"/>
                    <w:sz w:val="20"/>
                    <w:szCs w:val="20"/>
                  </w:rPr>
                  <w:t xml:space="preserve"> </w:t>
                </w:r>
                <w:r w:rsidRPr="3110A118">
                  <w:rPr>
                    <w:color w:val="595959" w:themeColor="text1" w:themeTint="A6"/>
                    <w:sz w:val="20"/>
                    <w:szCs w:val="20"/>
                  </w:rPr>
                  <w:t xml:space="preserve">„Unternehmen machen Klimaschutz“ gerne zur </w:t>
                </w:r>
                <w:r w:rsidRPr="3110A118">
                  <w:rPr>
                    <w:rStyle w:val="phone"/>
                    <w:color w:val="595959" w:themeColor="text1" w:themeTint="A6"/>
                    <w:sz w:val="20"/>
                    <w:szCs w:val="20"/>
                  </w:rPr>
                  <w:t xml:space="preserve">Verfügung: </w:t>
                </w:r>
                <w:hyperlink r:id="rId18">
                  <w:r w:rsidRPr="3110A118">
                    <w:rPr>
                      <w:rStyle w:val="Hyperlink"/>
                      <w:sz w:val="20"/>
                      <w:szCs w:val="20"/>
                    </w:rPr>
                    <w:t>klimawin@nachhaltigkeitsstrategie.de</w:t>
                  </w:r>
                </w:hyperlink>
                <w:r w:rsidRPr="3110A118">
                  <w:rPr>
                    <w:color w:val="595959" w:themeColor="text1" w:themeTint="A6"/>
                    <w:sz w:val="20"/>
                    <w:szCs w:val="20"/>
                  </w:rPr>
                  <w:t xml:space="preserve">; Tel: </w:t>
                </w:r>
                <w:r w:rsidRPr="3110A118">
                  <w:rPr>
                    <w:rStyle w:val="phone"/>
                    <w:color w:val="595959" w:themeColor="text1" w:themeTint="A6"/>
                    <w:sz w:val="20"/>
                    <w:szCs w:val="20"/>
                  </w:rPr>
                  <w:t>0711 126-2661.</w:t>
                </w:r>
              </w:p>
            </w:tc>
          </w:tr>
        </w:tbl>
        <w:p w14:paraId="3789BF7F" w14:textId="77777777" w:rsidR="000845BF" w:rsidRDefault="000845BF" w:rsidP="000C2039"/>
        <w:p w14:paraId="7C9F5BC9" w14:textId="77777777" w:rsidR="000845BF" w:rsidRPr="000845BF" w:rsidRDefault="000845BF" w:rsidP="000845BF"/>
        <w:p w14:paraId="10E25BE5" w14:textId="1F8D1177" w:rsidR="000845BF" w:rsidRPr="000845BF" w:rsidRDefault="000845BF" w:rsidP="000845BF">
          <w:pPr>
            <w:tabs>
              <w:tab w:val="left" w:pos="980"/>
            </w:tabs>
          </w:pPr>
        </w:p>
        <w:p w14:paraId="3B33E7DA" w14:textId="77777777" w:rsidR="000845BF" w:rsidRPr="000845BF" w:rsidRDefault="000845BF" w:rsidP="000845BF"/>
        <w:p w14:paraId="62254080" w14:textId="77777777" w:rsidR="000845BF" w:rsidRPr="000845BF" w:rsidRDefault="000845BF" w:rsidP="000845BF"/>
        <w:p w14:paraId="09E9FB10" w14:textId="77777777" w:rsidR="000845BF" w:rsidRPr="000845BF" w:rsidRDefault="000845BF" w:rsidP="000845BF"/>
        <w:p w14:paraId="76E50C5B" w14:textId="77777777" w:rsidR="000845BF" w:rsidRPr="000845BF" w:rsidRDefault="000845BF" w:rsidP="000845BF"/>
        <w:p w14:paraId="5026F965" w14:textId="77777777" w:rsidR="000845BF" w:rsidRPr="000845BF" w:rsidRDefault="000845BF" w:rsidP="000845BF"/>
        <w:p w14:paraId="19AEC2B9" w14:textId="77777777" w:rsidR="000845BF" w:rsidRPr="000845BF" w:rsidRDefault="000845BF" w:rsidP="000845BF"/>
        <w:p w14:paraId="1013AB2A" w14:textId="0D7E4EB1" w:rsidR="008065DB" w:rsidRDefault="008065DB" w:rsidP="000C2039"/>
        <w:p w14:paraId="5D9A127E" w14:textId="461331A6" w:rsidR="00717933" w:rsidRDefault="00C43501" w:rsidP="00C21345">
          <w:r>
            <w:rPr>
              <w:noProof/>
            </w:rPr>
            <w:lastRenderedPageBreak/>
            <w:drawing>
              <wp:anchor distT="0" distB="0" distL="114300" distR="114300" simplePos="0" relativeHeight="251664396" behindDoc="0" locked="0" layoutInCell="1" allowOverlap="1" wp14:anchorId="4E71B2E5" wp14:editId="29D7064A">
                <wp:simplePos x="0" y="0"/>
                <wp:positionH relativeFrom="margin">
                  <wp:posOffset>4546127</wp:posOffset>
                </wp:positionH>
                <wp:positionV relativeFrom="margin">
                  <wp:posOffset>132715</wp:posOffset>
                </wp:positionV>
                <wp:extent cx="1438910" cy="1139825"/>
                <wp:effectExtent l="0" t="0" r="0" b="317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9"/>
                        <a:srcRect l="12629" t="14915" r="13032" b="15476"/>
                        <a:stretch/>
                      </pic:blipFill>
                      <pic:spPr bwMode="auto">
                        <a:xfrm>
                          <a:off x="0" y="0"/>
                          <a:ext cx="1438910" cy="1139825"/>
                        </a:xfrm>
                        <a:prstGeom prst="rect">
                          <a:avLst/>
                        </a:prstGeom>
                        <a:ln>
                          <a:noFill/>
                        </a:ln>
                        <a:extLst>
                          <a:ext uri="{53640926-AAD7-44D8-BBD7-CCE9431645EC}">
                            <a14:shadowObscured xmlns:a14="http://schemas.microsoft.com/office/drawing/2010/main"/>
                          </a:ext>
                        </a:extLst>
                      </pic:spPr>
                    </pic:pic>
                  </a:graphicData>
                </a:graphic>
              </wp:anchor>
            </w:drawing>
          </w:r>
          <w:r w:rsidR="00130756">
            <w:rPr>
              <w:noProof/>
            </w:rPr>
            <w:drawing>
              <wp:anchor distT="0" distB="0" distL="114300" distR="114300" simplePos="0" relativeHeight="251663372" behindDoc="1" locked="0" layoutInCell="1" allowOverlap="1" wp14:anchorId="6C55F2DA" wp14:editId="6EC14572">
                <wp:simplePos x="0" y="0"/>
                <wp:positionH relativeFrom="margin">
                  <wp:posOffset>-203200</wp:posOffset>
                </wp:positionH>
                <wp:positionV relativeFrom="paragraph">
                  <wp:posOffset>161290</wp:posOffset>
                </wp:positionV>
                <wp:extent cx="2170430" cy="870585"/>
                <wp:effectExtent l="0" t="0" r="1270" b="5715"/>
                <wp:wrapTight wrapText="bothSides">
                  <wp:wrapPolygon edited="0">
                    <wp:start x="0" y="0"/>
                    <wp:lineTo x="0" y="21427"/>
                    <wp:lineTo x="21486" y="21427"/>
                    <wp:lineTo x="21486" y="0"/>
                    <wp:lineTo x="0" y="0"/>
                  </wp:wrapPolygon>
                </wp:wrapTight>
                <wp:docPr id="8" name="Picture 20"/>
                <wp:cNvGraphicFramePr/>
                <a:graphic xmlns:a="http://schemas.openxmlformats.org/drawingml/2006/main">
                  <a:graphicData uri="http://schemas.openxmlformats.org/drawingml/2006/picture">
                    <pic:pic xmlns:pic="http://schemas.openxmlformats.org/drawingml/2006/picture">
                      <pic:nvPicPr>
                        <pic:cNvPr id="4" name="Bild 4" descr="Daten:2. Kunden aktuell:1.5.N!_Strategie:WIN 15:Grafik:Logo_WinCharta:_win_chart_3d_gold_10_cm_300_klein.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2170430" cy="870585"/>
                        </a:xfrm>
                        <a:prstGeom prst="rect">
                          <a:avLst/>
                        </a:prstGeom>
                        <a:noFill/>
                        <a:ln>
                          <a:noFill/>
                        </a:ln>
                        <a:extLst>
                          <a:ext uri="{FAA26D3D-D897-4be2-8F04-BA451C77F1D7}">
                            <ma14:placeholderFlag xmlns:a16="http://schemas.microsoft.com/office/drawing/2014/main"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C45A5D" w14:textId="45C96EC3" w:rsidR="00717933" w:rsidRDefault="00717933" w:rsidP="00C21345"/>
        <w:p w14:paraId="59CBA5E2" w14:textId="3DE99C05" w:rsidR="00067700" w:rsidRDefault="00067700" w:rsidP="00C21345"/>
        <w:p w14:paraId="74A7B1EE" w14:textId="77777777" w:rsidR="00980A6A" w:rsidRDefault="00980A6A" w:rsidP="00C21345"/>
        <w:p w14:paraId="6061E7B4" w14:textId="77777777" w:rsidR="004E76D3" w:rsidRDefault="004E76D3" w:rsidP="00C21345"/>
        <w:p w14:paraId="2702C221" w14:textId="723A43C6" w:rsidR="004E76D3" w:rsidRDefault="00C43501" w:rsidP="00C21345">
          <w:r>
            <w:rPr>
              <w:noProof/>
            </w:rPr>
            <w:drawing>
              <wp:anchor distT="0" distB="0" distL="114300" distR="114300" simplePos="0" relativeHeight="251658241" behindDoc="0" locked="0" layoutInCell="1" allowOverlap="1" wp14:anchorId="6C8CF91E" wp14:editId="6986920B">
                <wp:simplePos x="0" y="0"/>
                <wp:positionH relativeFrom="page">
                  <wp:posOffset>701675</wp:posOffset>
                </wp:positionH>
                <wp:positionV relativeFrom="paragraph">
                  <wp:posOffset>416398</wp:posOffset>
                </wp:positionV>
                <wp:extent cx="6155055" cy="30734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155055" cy="3073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p>
        <w:p w14:paraId="2FDE2862" w14:textId="77777777" w:rsidR="004E76D3" w:rsidRDefault="004E76D3" w:rsidP="00C21345"/>
        <w:p w14:paraId="78BFFA82" w14:textId="77777777" w:rsidR="004E76D3" w:rsidRDefault="004E76D3" w:rsidP="00C21345"/>
        <w:p w14:paraId="77FA554B" w14:textId="77777777" w:rsidR="004E76D3" w:rsidRDefault="004E76D3" w:rsidP="00C21345"/>
        <w:p w14:paraId="59A7190D" w14:textId="77777777" w:rsidR="004E76D3" w:rsidRDefault="004E76D3" w:rsidP="00C21345"/>
        <w:p w14:paraId="7A78FCD5" w14:textId="77777777" w:rsidR="00980A6A" w:rsidRDefault="00980A6A" w:rsidP="00C21345"/>
        <w:p w14:paraId="0E8873EA" w14:textId="77777777" w:rsidR="00067700" w:rsidRDefault="00067700" w:rsidP="00C21345"/>
        <w:p w14:paraId="23D3874A" w14:textId="77777777" w:rsidR="00065759" w:rsidRDefault="00000000" w:rsidP="00C21345">
          <w:sdt>
            <w:sdtPr>
              <w:id w:val="-141969020"/>
              <w:picture/>
            </w:sdtPr>
            <w:sdtContent/>
          </w:sdt>
        </w:p>
        <w:p w14:paraId="04F9ECF7" w14:textId="77777777" w:rsidR="00065759" w:rsidRDefault="00065759" w:rsidP="00C21345"/>
        <w:p w14:paraId="0304735C" w14:textId="77777777" w:rsidR="00065759" w:rsidRDefault="00065759" w:rsidP="00C21345"/>
        <w:p w14:paraId="5778F645" w14:textId="24CBD22C" w:rsidR="004E76D3" w:rsidRDefault="004E76D3" w:rsidP="00C21345"/>
        <w:p w14:paraId="3A4AA2CC" w14:textId="4E1C54E1" w:rsidR="005465C1" w:rsidRDefault="005465C1" w:rsidP="00C21345"/>
        <w:p w14:paraId="568C9B0B" w14:textId="21D3B4E6" w:rsidR="00EF0C0B" w:rsidRDefault="00F07F57" w:rsidP="00C21345">
          <w:r>
            <w:rPr>
              <w:noProof/>
            </w:rPr>
            <mc:AlternateContent>
              <mc:Choice Requires="wps">
                <w:drawing>
                  <wp:anchor distT="0" distB="0" distL="114300" distR="114300" simplePos="0" relativeHeight="251659276" behindDoc="0" locked="0" layoutInCell="1" allowOverlap="1" wp14:anchorId="41B81AFF" wp14:editId="750726BB">
                    <wp:simplePos x="0" y="0"/>
                    <wp:positionH relativeFrom="column">
                      <wp:posOffset>-201930</wp:posOffset>
                    </wp:positionH>
                    <wp:positionV relativeFrom="paragraph">
                      <wp:posOffset>114935</wp:posOffset>
                    </wp:positionV>
                    <wp:extent cx="6164580" cy="800735"/>
                    <wp:effectExtent l="0" t="0" r="0" b="0"/>
                    <wp:wrapNone/>
                    <wp:docPr id="1" name="Rechteck 1"/>
                    <wp:cNvGraphicFramePr/>
                    <a:graphic xmlns:a="http://schemas.openxmlformats.org/drawingml/2006/main">
                      <a:graphicData uri="http://schemas.microsoft.com/office/word/2010/wordprocessingShape">
                        <wps:wsp>
                          <wps:cNvSpPr/>
                          <wps:spPr>
                            <a:xfrm>
                              <a:off x="0" y="0"/>
                              <a:ext cx="6164580" cy="800735"/>
                            </a:xfrm>
                            <a:prstGeom prst="rect">
                              <a:avLst/>
                            </a:prstGeom>
                            <a:solidFill>
                              <a:srgbClr val="27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B1C3E" id="Rechteck 1" o:spid="_x0000_s1026" style="position:absolute;margin-left:-15.9pt;margin-top:9.05pt;width:485.4pt;height:63.05pt;z-index:251659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" fillcolor="#273482" stroked="f" strokeweight="2pt"/>
                </w:pict>
              </mc:Fallback>
            </mc:AlternateContent>
          </w:r>
          <w:r w:rsidR="00130756">
            <w:rPr>
              <w:noProof/>
            </w:rPr>
            <mc:AlternateContent>
              <mc:Choice Requires="wps">
                <w:drawing>
                  <wp:anchor distT="0" distB="0" distL="114300" distR="114300" simplePos="0" relativeHeight="251660300" behindDoc="0" locked="0" layoutInCell="1" allowOverlap="1" wp14:anchorId="099FF102" wp14:editId="55C637C9">
                    <wp:simplePos x="0" y="0"/>
                    <wp:positionH relativeFrom="column">
                      <wp:posOffset>-93034</wp:posOffset>
                    </wp:positionH>
                    <wp:positionV relativeFrom="paragraph">
                      <wp:posOffset>211941</wp:posOffset>
                    </wp:positionV>
                    <wp:extent cx="5496127" cy="619760"/>
                    <wp:effectExtent l="0" t="0" r="3175" b="2540"/>
                    <wp:wrapNone/>
                    <wp:docPr id="2" name="Textfeld 2"/>
                    <wp:cNvGraphicFramePr/>
                    <a:graphic xmlns:a="http://schemas.openxmlformats.org/drawingml/2006/main">
                      <a:graphicData uri="http://schemas.microsoft.com/office/word/2010/wordprocessingShape">
                        <wps:wsp>
                          <wps:cNvSpPr txBox="1"/>
                          <wps:spPr>
                            <a:xfrm>
                              <a:off x="0" y="0"/>
                              <a:ext cx="5496127" cy="619760"/>
                            </a:xfrm>
                            <a:prstGeom prst="rect">
                              <a:avLst/>
                            </a:prstGeom>
                            <a:noFill/>
                            <a:ln w="6350">
                              <a:noFill/>
                            </a:ln>
                          </wps:spPr>
                          <wps:txbx>
                            <w:txbxContent>
                              <w:p w14:paraId="4E6BBFC7" w14:textId="354F932F" w:rsidR="005465C1" w:rsidRPr="005465C1" w:rsidRDefault="00A552C5" w:rsidP="005753AA">
                                <w:pPr>
                                  <w:ind w:firstLine="142"/>
                                  <w:rPr>
                                    <w:rFonts w:ascii="Calibri" w:hAnsi="Calibri" w:cs="Calibri"/>
                                    <w:color w:val="FFFFFF" w:themeColor="background1"/>
                                    <w:sz w:val="72"/>
                                    <w:szCs w:val="72"/>
                                  </w:rPr>
                                </w:pPr>
                                <w:r>
                                  <w:rPr>
                                    <w:rFonts w:ascii="Calibri" w:hAnsi="Calibri" w:cs="Calibri"/>
                                    <w:color w:val="FFFFFF" w:themeColor="background1"/>
                                    <w:sz w:val="72"/>
                                    <w:szCs w:val="72"/>
                                  </w:rPr>
                                  <w:t>KLIMAWIN-</w:t>
                                </w:r>
                                <w:r w:rsidR="005465C1" w:rsidRPr="005465C1">
                                  <w:rPr>
                                    <w:rFonts w:ascii="Calibri" w:hAnsi="Calibri" w:cs="Calibri"/>
                                    <w:color w:val="FFFFFF" w:themeColor="background1"/>
                                    <w:sz w:val="72"/>
                                    <w:szCs w:val="72"/>
                                  </w:rPr>
                                  <w:t>ZIELKONZEPT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FF102" id="_x0000_t202" coordsize="21600,21600" o:spt="202" path="m,l,21600r21600,l21600,xe">
                    <v:stroke joinstyle="miter"/>
                    <v:path gradientshapeok="t" o:connecttype="rect"/>
                  </v:shapetype>
                  <v:shape id="Textfeld 2" o:spid="_x0000_s1028" type="#_x0000_t202" style="position:absolute;margin-left:-7.35pt;margin-top:16.7pt;width:432.75pt;height:48.8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" filled="f" stroked="f" strokeweight=".5pt">
                    <v:textbox inset="0,0,0,0">
                      <w:txbxContent>
                        <w:p w14:paraId="4E6BBFC7" w14:textId="354F932F" w:rsidR="005465C1" w:rsidRPr="005465C1" w:rsidRDefault="00A552C5" w:rsidP="005753AA">
                          <w:pPr>
                            <w:ind w:firstLine="142"/>
                            <w:rPr>
                              <w:rFonts w:ascii="Calibri" w:hAnsi="Calibri" w:cs="Calibri"/>
                              <w:color w:val="FFFFFF" w:themeColor="background1"/>
                              <w:sz w:val="72"/>
                              <w:szCs w:val="72"/>
                            </w:rPr>
                          </w:pPr>
                          <w:r>
                            <w:rPr>
                              <w:rFonts w:ascii="Calibri" w:hAnsi="Calibri" w:cs="Calibri"/>
                              <w:color w:val="FFFFFF" w:themeColor="background1"/>
                              <w:sz w:val="72"/>
                              <w:szCs w:val="72"/>
                            </w:rPr>
                            <w:t>KLIMAWIN-</w:t>
                          </w:r>
                          <w:r w:rsidR="005465C1" w:rsidRPr="005465C1">
                            <w:rPr>
                              <w:rFonts w:ascii="Calibri" w:hAnsi="Calibri" w:cs="Calibri"/>
                              <w:color w:val="FFFFFF" w:themeColor="background1"/>
                              <w:sz w:val="72"/>
                              <w:szCs w:val="72"/>
                            </w:rPr>
                            <w:t>ZIELKONZEPT</w:t>
                          </w:r>
                        </w:p>
                      </w:txbxContent>
                    </v:textbox>
                  </v:shape>
                </w:pict>
              </mc:Fallback>
            </mc:AlternateContent>
          </w:r>
        </w:p>
        <w:p w14:paraId="6B24D700" w14:textId="315113D4" w:rsidR="00EF0C0B" w:rsidRDefault="00EF0C0B" w:rsidP="00C21345"/>
        <w:p w14:paraId="7F590B50" w14:textId="43D2BAA8" w:rsidR="004E76D3" w:rsidRDefault="004E76D3" w:rsidP="00C21345"/>
        <w:p w14:paraId="5490A5BE" w14:textId="128FE9E3" w:rsidR="00130756" w:rsidRDefault="00130756" w:rsidP="00C21345">
          <w:r>
            <w:br/>
          </w:r>
        </w:p>
        <w:p w14:paraId="46E5D004" w14:textId="0FECEDCE" w:rsidR="00214299" w:rsidRPr="000845BF" w:rsidRDefault="00214299" w:rsidP="00EC33EB">
          <w:pPr>
            <w:pStyle w:val="Untertitel"/>
            <w:ind w:left="0"/>
            <w:rPr>
              <w:color w:val="273482"/>
              <w:sz w:val="28"/>
              <w:szCs w:val="28"/>
            </w:rPr>
          </w:pPr>
          <w:r w:rsidRPr="000845BF">
            <w:rPr>
              <w:color w:val="273482"/>
            </w:rPr>
            <w:fldChar w:fldCharType="begin">
              <w:ffData>
                <w:name w:val="Jahr"/>
                <w:enabled/>
                <w:calcOnExit w:val="0"/>
                <w:textInput>
                  <w:default w:val="[Jahr]"/>
                </w:textInput>
              </w:ffData>
            </w:fldChar>
          </w:r>
          <w:bookmarkStart w:id="1" w:name="Jahr"/>
          <w:r w:rsidRPr="000845BF">
            <w:rPr>
              <w:color w:val="273482"/>
            </w:rPr>
            <w:instrText xml:space="preserve"> FORMTEXT </w:instrText>
          </w:r>
          <w:r w:rsidRPr="000845BF">
            <w:rPr>
              <w:color w:val="273482"/>
            </w:rPr>
          </w:r>
          <w:r w:rsidRPr="000845BF">
            <w:rPr>
              <w:color w:val="273482"/>
            </w:rPr>
            <w:fldChar w:fldCharType="separate"/>
          </w:r>
          <w:r w:rsidR="009064B1" w:rsidRPr="000845BF">
            <w:rPr>
              <w:caps w:val="0"/>
              <w:noProof/>
              <w:color w:val="273482"/>
            </w:rPr>
            <w:t>[Jahr]</w:t>
          </w:r>
          <w:r w:rsidRPr="000845BF">
            <w:rPr>
              <w:color w:val="273482"/>
            </w:rPr>
            <w:fldChar w:fldCharType="end"/>
          </w:r>
          <w:bookmarkEnd w:id="1"/>
        </w:p>
        <w:p w14:paraId="10AB9F1C" w14:textId="6E884479" w:rsidR="00FF0975" w:rsidRDefault="009064B1" w:rsidP="005465C1">
          <w:pPr>
            <w:pStyle w:val="schwarz"/>
            <w:ind w:left="-284" w:right="2267" w:firstLine="284"/>
          </w:pPr>
          <w:r>
            <w:fldChar w:fldCharType="begin">
              <w:ffData>
                <w:name w:val="Name"/>
                <w:enabled/>
                <w:calcOnExit w:val="0"/>
                <w:textInput>
                  <w:default w:val="[Name des Unternehmens]"/>
                </w:textInput>
              </w:ffData>
            </w:fldChar>
          </w:r>
          <w:bookmarkStart w:id="2" w:name="Name"/>
          <w:r>
            <w:instrText xml:space="preserve"> FORMTEXT </w:instrText>
          </w:r>
          <w:r>
            <w:fldChar w:fldCharType="separate"/>
          </w:r>
          <w:r>
            <w:rPr>
              <w:noProof/>
            </w:rPr>
            <w:t>[Name des Unternehmens]</w:t>
          </w:r>
          <w:r>
            <w:fldChar w:fldCharType="end"/>
          </w:r>
          <w:bookmarkEnd w:id="2"/>
        </w:p>
        <w:p w14:paraId="5E80B8F1" w14:textId="7CB7D076" w:rsidR="00535015" w:rsidRDefault="00B851D2" w:rsidP="008B7B1E">
          <w:pPr>
            <w:pStyle w:val="schwarz"/>
            <w:ind w:right="2267"/>
          </w:pPr>
          <w:r>
            <w:rPr>
              <w:noProof/>
            </w:rPr>
            <mc:AlternateContent>
              <mc:Choice Requires="wps">
                <w:drawing>
                  <wp:anchor distT="0" distB="0" distL="114300" distR="114300" simplePos="0" relativeHeight="251658242" behindDoc="1" locked="0" layoutInCell="1" allowOverlap="1" wp14:anchorId="2A7B4BD4" wp14:editId="38F8684F">
                    <wp:simplePos x="0" y="0"/>
                    <wp:positionH relativeFrom="margin">
                      <wp:posOffset>2148840</wp:posOffset>
                    </wp:positionH>
                    <wp:positionV relativeFrom="paragraph">
                      <wp:posOffset>554680</wp:posOffset>
                    </wp:positionV>
                    <wp:extent cx="3815080" cy="47244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815080" cy="472440"/>
                            </a:xfrm>
                            <a:prstGeom prst="rect">
                              <a:avLst/>
                            </a:prstGeom>
                            <a:solidFill>
                              <a:schemeClr val="lt1"/>
                            </a:solidFill>
                            <a:ln w="6350">
                              <a:noFill/>
                            </a:ln>
                          </wps:spPr>
                          <wps:txbx>
                            <w:txbxContent>
                              <w:p w14:paraId="12A8A2C2" w14:textId="6370C424" w:rsidR="00201861" w:rsidRDefault="00A6169C" w:rsidP="00B851D2">
                                <w:pPr>
                                  <w:ind w:right="-94"/>
                                  <w:jc w:val="right"/>
                                </w:pPr>
                                <w:r>
                                  <w:t>Zielkonzept</w:t>
                                </w:r>
                                <w:r w:rsidR="00201861" w:rsidRPr="007D7C4B">
                                  <w:t xml:space="preserve"> im Rahmen der </w:t>
                                </w:r>
                                <w:r w:rsidR="009064B1">
                                  <w:t xml:space="preserve">KLIMAWIN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4BD4" id="Text Box 44" o:spid="_x0000_s1029" type="#_x0000_t202" style="position:absolute;margin-left:169.2pt;margin-top:43.7pt;width:300.4pt;height:37.2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" fillcolor="white [3201]" stroked="f" strokeweight=".5pt">
                    <v:textbox>
                      <w:txbxContent>
                        <w:p w14:paraId="12A8A2C2" w14:textId="6370C424" w:rsidR="00201861" w:rsidRDefault="00A6169C" w:rsidP="00B851D2">
                          <w:pPr>
                            <w:ind w:right="-94"/>
                            <w:jc w:val="right"/>
                          </w:pPr>
                          <w:r>
                            <w:t>Zielkonzept</w:t>
                          </w:r>
                          <w:r w:rsidR="00201861" w:rsidRPr="007D7C4B">
                            <w:t xml:space="preserve"> im Rahmen der </w:t>
                          </w:r>
                          <w:r w:rsidR="009064B1">
                            <w:t xml:space="preserve">KLIMAWIN </w:t>
                          </w:r>
                        </w:p>
                      </w:txbxContent>
                    </v:textbox>
                    <w10:wrap anchorx="margin"/>
                  </v:shape>
                </w:pict>
              </mc:Fallback>
            </mc:AlternateContent>
          </w:r>
        </w:p>
        <w:p w14:paraId="61F7E364" w14:textId="29F2A714" w:rsidR="00535015" w:rsidRDefault="00535015" w:rsidP="008B7B1E">
          <w:pPr>
            <w:pStyle w:val="schwarz"/>
            <w:ind w:right="2267"/>
            <w:sectPr w:rsidR="00535015" w:rsidSect="00535015">
              <w:footerReference w:type="even" r:id="rId22"/>
              <w:footerReference w:type="first" r:id="rId23"/>
              <w:pgSz w:w="11907" w:h="16839" w:code="9"/>
              <w:pgMar w:top="1134" w:right="992" w:bottom="1797" w:left="1418" w:header="0" w:footer="709" w:gutter="0"/>
              <w:pgNumType w:start="0"/>
              <w:cols w:space="720"/>
              <w:docGrid w:linePitch="360"/>
            </w:sectPr>
          </w:pPr>
        </w:p>
        <w:sdt>
          <w:sdtPr>
            <w:rPr>
              <w:sz w:val="20"/>
            </w:rPr>
            <w:id w:val="1698583031"/>
            <w:docPartObj>
              <w:docPartGallery w:val="Table of Contents"/>
              <w:docPartUnique/>
            </w:docPartObj>
          </w:sdtPr>
          <w:sdtEndPr>
            <w:rPr>
              <w:b/>
              <w:bCs/>
            </w:rPr>
          </w:sdtEndPr>
          <w:sdtContent>
            <w:p w14:paraId="426AADED" w14:textId="77777777" w:rsidR="00AE5DC6" w:rsidRPr="00D923CA" w:rsidRDefault="00AE5DC6" w:rsidP="00555BE8">
              <w:pPr>
                <w:pStyle w:val="Inhaltsverzeichnisberschrift"/>
                <w:tabs>
                  <w:tab w:val="left" w:pos="8931"/>
                </w:tabs>
                <w:ind w:left="0"/>
              </w:pPr>
              <w:r w:rsidRPr="00D923CA">
                <w:t>Inhaltsverzeichnis</w:t>
              </w:r>
            </w:p>
            <w:p w14:paraId="5927C407" w14:textId="2EF2066C" w:rsidR="006E629A" w:rsidRDefault="00EB2AC2">
              <w:pPr>
                <w:pStyle w:val="Verzeichnis1"/>
                <w:rPr>
                  <w:rFonts w:eastAsiaTheme="minorEastAsia"/>
                  <w:b w:val="0"/>
                  <w:noProof/>
                  <w:color w:val="auto"/>
                  <w:kern w:val="0"/>
                  <w:sz w:val="24"/>
                  <w:szCs w:val="24"/>
                </w:rPr>
              </w:pPr>
              <w:r w:rsidRPr="002442B3">
                <w:fldChar w:fldCharType="begin"/>
              </w:r>
              <w:r w:rsidRPr="002442B3">
                <w:instrText xml:space="preserve"> TOC \h \z \t "Überschrift 1;1;Ü_sub;3" </w:instrText>
              </w:r>
              <w:r w:rsidRPr="002442B3">
                <w:fldChar w:fldCharType="separate"/>
              </w:r>
              <w:hyperlink w:anchor="_Toc152165832" w:history="1">
                <w:r w:rsidR="006E629A" w:rsidRPr="00BD1F9D">
                  <w:rPr>
                    <w:rStyle w:val="Hyperlink"/>
                    <w:noProof/>
                  </w:rPr>
                  <w:t>1.</w:t>
                </w:r>
                <w:r w:rsidR="006E629A">
                  <w:rPr>
                    <w:rFonts w:eastAsiaTheme="minorEastAsia"/>
                    <w:b w:val="0"/>
                    <w:noProof/>
                    <w:color w:val="auto"/>
                    <w:kern w:val="0"/>
                    <w:sz w:val="24"/>
                    <w:szCs w:val="24"/>
                  </w:rPr>
                  <w:tab/>
                </w:r>
                <w:r w:rsidR="006E629A" w:rsidRPr="00BD1F9D">
                  <w:rPr>
                    <w:rStyle w:val="Hyperlink"/>
                    <w:noProof/>
                  </w:rPr>
                  <w:t>Über uns</w:t>
                </w:r>
                <w:r w:rsidR="006E629A">
                  <w:rPr>
                    <w:noProof/>
                    <w:webHidden/>
                  </w:rPr>
                  <w:tab/>
                </w:r>
                <w:r w:rsidR="006E629A">
                  <w:rPr>
                    <w:noProof/>
                    <w:webHidden/>
                  </w:rPr>
                  <w:fldChar w:fldCharType="begin"/>
                </w:r>
                <w:r w:rsidR="006E629A">
                  <w:rPr>
                    <w:noProof/>
                    <w:webHidden/>
                  </w:rPr>
                  <w:instrText xml:space="preserve"> PAGEREF _Toc152165832 \h </w:instrText>
                </w:r>
                <w:r w:rsidR="006E629A">
                  <w:rPr>
                    <w:noProof/>
                    <w:webHidden/>
                  </w:rPr>
                </w:r>
                <w:r w:rsidR="006E629A">
                  <w:rPr>
                    <w:noProof/>
                    <w:webHidden/>
                  </w:rPr>
                  <w:fldChar w:fldCharType="separate"/>
                </w:r>
                <w:r w:rsidR="006E629A">
                  <w:rPr>
                    <w:noProof/>
                    <w:webHidden/>
                  </w:rPr>
                  <w:t>1</w:t>
                </w:r>
                <w:r w:rsidR="006E629A">
                  <w:rPr>
                    <w:noProof/>
                    <w:webHidden/>
                  </w:rPr>
                  <w:fldChar w:fldCharType="end"/>
                </w:r>
              </w:hyperlink>
            </w:p>
            <w:p w14:paraId="65981CED" w14:textId="15D2CE64" w:rsidR="006E629A" w:rsidRDefault="00000000">
              <w:pPr>
                <w:pStyle w:val="Verzeichnis1"/>
                <w:rPr>
                  <w:rFonts w:eastAsiaTheme="minorEastAsia"/>
                  <w:b w:val="0"/>
                  <w:noProof/>
                  <w:color w:val="auto"/>
                  <w:kern w:val="0"/>
                  <w:sz w:val="24"/>
                  <w:szCs w:val="24"/>
                </w:rPr>
              </w:pPr>
              <w:hyperlink w:anchor="_Toc152165833" w:history="1">
                <w:r w:rsidR="006E629A" w:rsidRPr="00BD1F9D">
                  <w:rPr>
                    <w:rStyle w:val="Hyperlink"/>
                    <w:noProof/>
                  </w:rPr>
                  <w:t>2.</w:t>
                </w:r>
                <w:r w:rsidR="006E629A">
                  <w:rPr>
                    <w:rFonts w:eastAsiaTheme="minorEastAsia"/>
                    <w:b w:val="0"/>
                    <w:noProof/>
                    <w:color w:val="auto"/>
                    <w:kern w:val="0"/>
                    <w:sz w:val="24"/>
                    <w:szCs w:val="24"/>
                  </w:rPr>
                  <w:tab/>
                </w:r>
                <w:r w:rsidR="006E629A" w:rsidRPr="00BD1F9D">
                  <w:rPr>
                    <w:rStyle w:val="Hyperlink"/>
                    <w:noProof/>
                  </w:rPr>
                  <w:t>Die KLIMAWIN</w:t>
                </w:r>
                <w:r w:rsidR="006E629A">
                  <w:rPr>
                    <w:noProof/>
                    <w:webHidden/>
                  </w:rPr>
                  <w:tab/>
                </w:r>
                <w:r w:rsidR="006E629A">
                  <w:rPr>
                    <w:noProof/>
                    <w:webHidden/>
                  </w:rPr>
                  <w:fldChar w:fldCharType="begin"/>
                </w:r>
                <w:r w:rsidR="006E629A">
                  <w:rPr>
                    <w:noProof/>
                    <w:webHidden/>
                  </w:rPr>
                  <w:instrText xml:space="preserve"> PAGEREF _Toc152165833 \h </w:instrText>
                </w:r>
                <w:r w:rsidR="006E629A">
                  <w:rPr>
                    <w:noProof/>
                    <w:webHidden/>
                  </w:rPr>
                </w:r>
                <w:r w:rsidR="006E629A">
                  <w:rPr>
                    <w:noProof/>
                    <w:webHidden/>
                  </w:rPr>
                  <w:fldChar w:fldCharType="separate"/>
                </w:r>
                <w:r w:rsidR="006E629A">
                  <w:rPr>
                    <w:noProof/>
                    <w:webHidden/>
                  </w:rPr>
                  <w:t>2</w:t>
                </w:r>
                <w:r w:rsidR="006E629A">
                  <w:rPr>
                    <w:noProof/>
                    <w:webHidden/>
                  </w:rPr>
                  <w:fldChar w:fldCharType="end"/>
                </w:r>
              </w:hyperlink>
            </w:p>
            <w:p w14:paraId="179AAEE1" w14:textId="4B51A39F" w:rsidR="006E629A" w:rsidRDefault="00000000">
              <w:pPr>
                <w:pStyle w:val="Verzeichnis1"/>
                <w:rPr>
                  <w:rFonts w:eastAsiaTheme="minorEastAsia"/>
                  <w:b w:val="0"/>
                  <w:noProof/>
                  <w:color w:val="auto"/>
                  <w:kern w:val="0"/>
                  <w:sz w:val="24"/>
                  <w:szCs w:val="24"/>
                </w:rPr>
              </w:pPr>
              <w:hyperlink w:anchor="_Toc152165834" w:history="1">
                <w:r w:rsidR="006E629A" w:rsidRPr="00BD1F9D">
                  <w:rPr>
                    <w:rStyle w:val="Hyperlink"/>
                    <w:noProof/>
                  </w:rPr>
                  <w:t>3.</w:t>
                </w:r>
                <w:r w:rsidR="006E629A">
                  <w:rPr>
                    <w:rFonts w:eastAsiaTheme="minorEastAsia"/>
                    <w:b w:val="0"/>
                    <w:noProof/>
                    <w:color w:val="auto"/>
                    <w:kern w:val="0"/>
                    <w:sz w:val="24"/>
                    <w:szCs w:val="24"/>
                  </w:rPr>
                  <w:tab/>
                </w:r>
                <w:r w:rsidR="006E629A" w:rsidRPr="00BD1F9D">
                  <w:rPr>
                    <w:rStyle w:val="Hyperlink"/>
                    <w:noProof/>
                  </w:rPr>
                  <w:t>Unsere Schwerpunktthemen</w:t>
                </w:r>
                <w:r w:rsidR="006E629A">
                  <w:rPr>
                    <w:noProof/>
                    <w:webHidden/>
                  </w:rPr>
                  <w:tab/>
                </w:r>
                <w:r w:rsidR="006E629A">
                  <w:rPr>
                    <w:noProof/>
                    <w:webHidden/>
                  </w:rPr>
                  <w:fldChar w:fldCharType="begin"/>
                </w:r>
                <w:r w:rsidR="006E629A">
                  <w:rPr>
                    <w:noProof/>
                    <w:webHidden/>
                  </w:rPr>
                  <w:instrText xml:space="preserve"> PAGEREF _Toc152165834 \h </w:instrText>
                </w:r>
                <w:r w:rsidR="006E629A">
                  <w:rPr>
                    <w:noProof/>
                    <w:webHidden/>
                  </w:rPr>
                </w:r>
                <w:r w:rsidR="006E629A">
                  <w:rPr>
                    <w:noProof/>
                    <w:webHidden/>
                  </w:rPr>
                  <w:fldChar w:fldCharType="separate"/>
                </w:r>
                <w:r w:rsidR="006E629A">
                  <w:rPr>
                    <w:noProof/>
                    <w:webHidden/>
                  </w:rPr>
                  <w:t>3</w:t>
                </w:r>
                <w:r w:rsidR="006E629A">
                  <w:rPr>
                    <w:noProof/>
                    <w:webHidden/>
                  </w:rPr>
                  <w:fldChar w:fldCharType="end"/>
                </w:r>
              </w:hyperlink>
            </w:p>
            <w:p w14:paraId="2433AE1B" w14:textId="393490BE" w:rsidR="006E629A" w:rsidRDefault="00000000">
              <w:pPr>
                <w:pStyle w:val="Verzeichnis1"/>
                <w:rPr>
                  <w:rFonts w:eastAsiaTheme="minorEastAsia"/>
                  <w:b w:val="0"/>
                  <w:noProof/>
                  <w:color w:val="auto"/>
                  <w:kern w:val="0"/>
                  <w:sz w:val="24"/>
                  <w:szCs w:val="24"/>
                </w:rPr>
              </w:pPr>
              <w:hyperlink w:anchor="_Toc152165835" w:history="1">
                <w:r w:rsidR="006E629A" w:rsidRPr="00BD1F9D">
                  <w:rPr>
                    <w:rStyle w:val="Hyperlink"/>
                    <w:noProof/>
                  </w:rPr>
                  <w:t>4.</w:t>
                </w:r>
                <w:r w:rsidR="006E629A">
                  <w:rPr>
                    <w:rFonts w:eastAsiaTheme="minorEastAsia"/>
                    <w:b w:val="0"/>
                    <w:noProof/>
                    <w:color w:val="auto"/>
                    <w:kern w:val="0"/>
                    <w:sz w:val="24"/>
                    <w:szCs w:val="24"/>
                  </w:rPr>
                  <w:tab/>
                </w:r>
                <w:r w:rsidR="006E629A" w:rsidRPr="00BD1F9D">
                  <w:rPr>
                    <w:rStyle w:val="Hyperlink"/>
                    <w:noProof/>
                  </w:rPr>
                  <w:t>Zielsetzung unserer Schwerpunktthemen</w:t>
                </w:r>
                <w:r w:rsidR="006E629A">
                  <w:rPr>
                    <w:noProof/>
                    <w:webHidden/>
                  </w:rPr>
                  <w:tab/>
                </w:r>
                <w:r w:rsidR="006E629A">
                  <w:rPr>
                    <w:noProof/>
                    <w:webHidden/>
                  </w:rPr>
                  <w:fldChar w:fldCharType="begin"/>
                </w:r>
                <w:r w:rsidR="006E629A">
                  <w:rPr>
                    <w:noProof/>
                    <w:webHidden/>
                  </w:rPr>
                  <w:instrText xml:space="preserve"> PAGEREF _Toc152165835 \h </w:instrText>
                </w:r>
                <w:r w:rsidR="006E629A">
                  <w:rPr>
                    <w:noProof/>
                    <w:webHidden/>
                  </w:rPr>
                </w:r>
                <w:r w:rsidR="006E629A">
                  <w:rPr>
                    <w:noProof/>
                    <w:webHidden/>
                  </w:rPr>
                  <w:fldChar w:fldCharType="separate"/>
                </w:r>
                <w:r w:rsidR="006E629A">
                  <w:rPr>
                    <w:noProof/>
                    <w:webHidden/>
                  </w:rPr>
                  <w:t>4</w:t>
                </w:r>
                <w:r w:rsidR="006E629A">
                  <w:rPr>
                    <w:noProof/>
                    <w:webHidden/>
                  </w:rPr>
                  <w:fldChar w:fldCharType="end"/>
                </w:r>
              </w:hyperlink>
            </w:p>
            <w:p w14:paraId="6DAAF668" w14:textId="1EA674E2" w:rsidR="006E629A" w:rsidRDefault="00000000">
              <w:pPr>
                <w:pStyle w:val="Verzeichnis3"/>
                <w:rPr>
                  <w:rFonts w:cstheme="minorBidi"/>
                  <w:color w:val="auto"/>
                  <w:sz w:val="24"/>
                  <w:szCs w:val="24"/>
                </w:rPr>
              </w:pPr>
              <w:hyperlink w:anchor="_Toc152165836" w:history="1">
                <w:r w:rsidR="006E629A" w:rsidRPr="00BD1F9D">
                  <w:rPr>
                    <w:rStyle w:val="Hyperlink"/>
                  </w:rPr>
                  <w:t>Leitsatz 1 – Klimaschutz</w:t>
                </w:r>
                <w:r w:rsidR="006E629A">
                  <w:rPr>
                    <w:webHidden/>
                  </w:rPr>
                  <w:tab/>
                </w:r>
                <w:r w:rsidR="006E629A">
                  <w:rPr>
                    <w:webHidden/>
                  </w:rPr>
                  <w:fldChar w:fldCharType="begin"/>
                </w:r>
                <w:r w:rsidR="006E629A">
                  <w:rPr>
                    <w:webHidden/>
                  </w:rPr>
                  <w:instrText xml:space="preserve"> PAGEREF _Toc152165836 \h </w:instrText>
                </w:r>
                <w:r w:rsidR="006E629A">
                  <w:rPr>
                    <w:webHidden/>
                  </w:rPr>
                </w:r>
                <w:r w:rsidR="006E629A">
                  <w:rPr>
                    <w:webHidden/>
                  </w:rPr>
                  <w:fldChar w:fldCharType="separate"/>
                </w:r>
                <w:r w:rsidR="006E629A">
                  <w:rPr>
                    <w:webHidden/>
                  </w:rPr>
                  <w:t>4</w:t>
                </w:r>
                <w:r w:rsidR="006E629A">
                  <w:rPr>
                    <w:webHidden/>
                  </w:rPr>
                  <w:fldChar w:fldCharType="end"/>
                </w:r>
              </w:hyperlink>
            </w:p>
            <w:p w14:paraId="52BBE140" w14:textId="72C4C29F" w:rsidR="006E629A" w:rsidRDefault="00000000">
              <w:pPr>
                <w:pStyle w:val="Verzeichnis3"/>
                <w:rPr>
                  <w:rFonts w:cstheme="minorBidi"/>
                  <w:color w:val="auto"/>
                  <w:sz w:val="24"/>
                  <w:szCs w:val="24"/>
                </w:rPr>
              </w:pPr>
              <w:hyperlink w:anchor="_Toc152165837" w:history="1">
                <w:r w:rsidR="006E629A" w:rsidRPr="00BD1F9D">
                  <w:rPr>
                    <w:rStyle w:val="Hyperlink"/>
                  </w:rPr>
                  <w:t>[Thema/Name des 2. Schwerpunktleitsatzes (siehe S. 2)]</w:t>
                </w:r>
                <w:r w:rsidR="006E629A">
                  <w:rPr>
                    <w:webHidden/>
                  </w:rPr>
                  <w:tab/>
                </w:r>
                <w:r w:rsidR="006E629A">
                  <w:rPr>
                    <w:webHidden/>
                  </w:rPr>
                  <w:fldChar w:fldCharType="begin"/>
                </w:r>
                <w:r w:rsidR="006E629A">
                  <w:rPr>
                    <w:webHidden/>
                  </w:rPr>
                  <w:instrText xml:space="preserve"> PAGEREF _Toc152165837 \h </w:instrText>
                </w:r>
                <w:r w:rsidR="006E629A">
                  <w:rPr>
                    <w:webHidden/>
                  </w:rPr>
                </w:r>
                <w:r w:rsidR="006E629A">
                  <w:rPr>
                    <w:webHidden/>
                  </w:rPr>
                  <w:fldChar w:fldCharType="separate"/>
                </w:r>
                <w:r w:rsidR="006E629A">
                  <w:rPr>
                    <w:webHidden/>
                  </w:rPr>
                  <w:t>4</w:t>
                </w:r>
                <w:r w:rsidR="006E629A">
                  <w:rPr>
                    <w:webHidden/>
                  </w:rPr>
                  <w:fldChar w:fldCharType="end"/>
                </w:r>
              </w:hyperlink>
            </w:p>
            <w:p w14:paraId="0CBD3CA1" w14:textId="61C13395" w:rsidR="006E629A" w:rsidRDefault="00000000">
              <w:pPr>
                <w:pStyle w:val="Verzeichnis3"/>
                <w:rPr>
                  <w:rFonts w:cstheme="minorBidi"/>
                  <w:color w:val="auto"/>
                  <w:sz w:val="24"/>
                  <w:szCs w:val="24"/>
                </w:rPr>
              </w:pPr>
              <w:hyperlink w:anchor="_Toc152165838" w:history="1">
                <w:r w:rsidR="006E629A" w:rsidRPr="00BD1F9D">
                  <w:rPr>
                    <w:rStyle w:val="Hyperlink"/>
                  </w:rPr>
                  <w:t>[Thema/Name des 3. Schwerpunktleitsatzes (siehe S. 2)]</w:t>
                </w:r>
                <w:r w:rsidR="006E629A">
                  <w:rPr>
                    <w:webHidden/>
                  </w:rPr>
                  <w:tab/>
                </w:r>
                <w:r w:rsidR="006E629A">
                  <w:rPr>
                    <w:webHidden/>
                  </w:rPr>
                  <w:fldChar w:fldCharType="begin"/>
                </w:r>
                <w:r w:rsidR="006E629A">
                  <w:rPr>
                    <w:webHidden/>
                  </w:rPr>
                  <w:instrText xml:space="preserve"> PAGEREF _Toc152165838 \h </w:instrText>
                </w:r>
                <w:r w:rsidR="006E629A">
                  <w:rPr>
                    <w:webHidden/>
                  </w:rPr>
                </w:r>
                <w:r w:rsidR="006E629A">
                  <w:rPr>
                    <w:webHidden/>
                  </w:rPr>
                  <w:fldChar w:fldCharType="separate"/>
                </w:r>
                <w:r w:rsidR="006E629A">
                  <w:rPr>
                    <w:webHidden/>
                  </w:rPr>
                  <w:t>5</w:t>
                </w:r>
                <w:r w:rsidR="006E629A">
                  <w:rPr>
                    <w:webHidden/>
                  </w:rPr>
                  <w:fldChar w:fldCharType="end"/>
                </w:r>
              </w:hyperlink>
            </w:p>
            <w:p w14:paraId="52CBA0F0" w14:textId="65B6D5F6" w:rsidR="006E629A" w:rsidRDefault="00000000">
              <w:pPr>
                <w:pStyle w:val="Verzeichnis1"/>
                <w:rPr>
                  <w:rFonts w:eastAsiaTheme="minorEastAsia"/>
                  <w:b w:val="0"/>
                  <w:noProof/>
                  <w:color w:val="auto"/>
                  <w:kern w:val="0"/>
                  <w:sz w:val="24"/>
                  <w:szCs w:val="24"/>
                </w:rPr>
              </w:pPr>
              <w:hyperlink w:anchor="_Toc152165839" w:history="1">
                <w:r w:rsidR="006E629A" w:rsidRPr="00BD1F9D">
                  <w:rPr>
                    <w:rStyle w:val="Hyperlink"/>
                    <w:noProof/>
                  </w:rPr>
                  <w:t>5.</w:t>
                </w:r>
                <w:r w:rsidR="006E629A">
                  <w:rPr>
                    <w:rFonts w:eastAsiaTheme="minorEastAsia"/>
                    <w:b w:val="0"/>
                    <w:noProof/>
                    <w:color w:val="auto"/>
                    <w:kern w:val="0"/>
                    <w:sz w:val="24"/>
                    <w:szCs w:val="24"/>
                  </w:rPr>
                  <w:tab/>
                </w:r>
                <w:r w:rsidR="006E629A" w:rsidRPr="00BD1F9D">
                  <w:rPr>
                    <w:rStyle w:val="Hyperlink"/>
                    <w:noProof/>
                  </w:rPr>
                  <w:t>Weitere Aktivitäten</w:t>
                </w:r>
                <w:r w:rsidR="006E629A">
                  <w:rPr>
                    <w:noProof/>
                    <w:webHidden/>
                  </w:rPr>
                  <w:tab/>
                </w:r>
                <w:r w:rsidR="006E629A">
                  <w:rPr>
                    <w:noProof/>
                    <w:webHidden/>
                  </w:rPr>
                  <w:fldChar w:fldCharType="begin"/>
                </w:r>
                <w:r w:rsidR="006E629A">
                  <w:rPr>
                    <w:noProof/>
                    <w:webHidden/>
                  </w:rPr>
                  <w:instrText xml:space="preserve"> PAGEREF _Toc152165839 \h </w:instrText>
                </w:r>
                <w:r w:rsidR="006E629A">
                  <w:rPr>
                    <w:noProof/>
                    <w:webHidden/>
                  </w:rPr>
                </w:r>
                <w:r w:rsidR="006E629A">
                  <w:rPr>
                    <w:noProof/>
                    <w:webHidden/>
                  </w:rPr>
                  <w:fldChar w:fldCharType="separate"/>
                </w:r>
                <w:r w:rsidR="006E629A">
                  <w:rPr>
                    <w:noProof/>
                    <w:webHidden/>
                  </w:rPr>
                  <w:t>6</w:t>
                </w:r>
                <w:r w:rsidR="006E629A">
                  <w:rPr>
                    <w:noProof/>
                    <w:webHidden/>
                  </w:rPr>
                  <w:fldChar w:fldCharType="end"/>
                </w:r>
              </w:hyperlink>
            </w:p>
            <w:p w14:paraId="68E9F6B8" w14:textId="6962A29B" w:rsidR="006E629A" w:rsidRDefault="00000000">
              <w:pPr>
                <w:pStyle w:val="Verzeichnis1"/>
                <w:rPr>
                  <w:rFonts w:eastAsiaTheme="minorEastAsia"/>
                  <w:b w:val="0"/>
                  <w:noProof/>
                  <w:color w:val="auto"/>
                  <w:kern w:val="0"/>
                  <w:sz w:val="24"/>
                  <w:szCs w:val="24"/>
                </w:rPr>
              </w:pPr>
              <w:hyperlink w:anchor="_Toc152165840" w:history="1">
                <w:r w:rsidR="006E629A" w:rsidRPr="00BD1F9D">
                  <w:rPr>
                    <w:rStyle w:val="Hyperlink"/>
                    <w:noProof/>
                  </w:rPr>
                  <w:t>6.</w:t>
                </w:r>
                <w:r w:rsidR="006E629A">
                  <w:rPr>
                    <w:rFonts w:eastAsiaTheme="minorEastAsia"/>
                    <w:b w:val="0"/>
                    <w:noProof/>
                    <w:color w:val="auto"/>
                    <w:kern w:val="0"/>
                    <w:sz w:val="24"/>
                    <w:szCs w:val="24"/>
                  </w:rPr>
                  <w:tab/>
                </w:r>
                <w:r w:rsidR="006E629A" w:rsidRPr="00BD1F9D">
                  <w:rPr>
                    <w:rStyle w:val="Hyperlink"/>
                    <w:noProof/>
                  </w:rPr>
                  <w:t>Unser KLIMAWIN-Projekt</w:t>
                </w:r>
                <w:r w:rsidR="006E629A">
                  <w:rPr>
                    <w:noProof/>
                    <w:webHidden/>
                  </w:rPr>
                  <w:tab/>
                </w:r>
                <w:r w:rsidR="006E629A">
                  <w:rPr>
                    <w:noProof/>
                    <w:webHidden/>
                  </w:rPr>
                  <w:fldChar w:fldCharType="begin"/>
                </w:r>
                <w:r w:rsidR="006E629A">
                  <w:rPr>
                    <w:noProof/>
                    <w:webHidden/>
                  </w:rPr>
                  <w:instrText xml:space="preserve"> PAGEREF _Toc152165840 \h </w:instrText>
                </w:r>
                <w:r w:rsidR="006E629A">
                  <w:rPr>
                    <w:noProof/>
                    <w:webHidden/>
                  </w:rPr>
                </w:r>
                <w:r w:rsidR="006E629A">
                  <w:rPr>
                    <w:noProof/>
                    <w:webHidden/>
                  </w:rPr>
                  <w:fldChar w:fldCharType="separate"/>
                </w:r>
                <w:r w:rsidR="006E629A">
                  <w:rPr>
                    <w:noProof/>
                    <w:webHidden/>
                  </w:rPr>
                  <w:t>7</w:t>
                </w:r>
                <w:r w:rsidR="006E629A">
                  <w:rPr>
                    <w:noProof/>
                    <w:webHidden/>
                  </w:rPr>
                  <w:fldChar w:fldCharType="end"/>
                </w:r>
              </w:hyperlink>
            </w:p>
            <w:p w14:paraId="72AAE162" w14:textId="644BA939" w:rsidR="006E629A" w:rsidRDefault="00000000">
              <w:pPr>
                <w:pStyle w:val="Verzeichnis1"/>
                <w:rPr>
                  <w:rFonts w:eastAsiaTheme="minorEastAsia"/>
                  <w:b w:val="0"/>
                  <w:noProof/>
                  <w:color w:val="auto"/>
                  <w:kern w:val="0"/>
                  <w:sz w:val="24"/>
                  <w:szCs w:val="24"/>
                </w:rPr>
              </w:pPr>
              <w:hyperlink w:anchor="_Toc152165841" w:history="1">
                <w:r w:rsidR="006E629A" w:rsidRPr="00BD1F9D">
                  <w:rPr>
                    <w:rStyle w:val="Hyperlink"/>
                    <w:noProof/>
                  </w:rPr>
                  <w:t>7.</w:t>
                </w:r>
                <w:r w:rsidR="006E629A">
                  <w:rPr>
                    <w:rFonts w:eastAsiaTheme="minorEastAsia"/>
                    <w:b w:val="0"/>
                    <w:noProof/>
                    <w:color w:val="auto"/>
                    <w:kern w:val="0"/>
                    <w:sz w:val="24"/>
                    <w:szCs w:val="24"/>
                  </w:rPr>
                  <w:tab/>
                </w:r>
                <w:r w:rsidR="006E629A" w:rsidRPr="00BD1F9D">
                  <w:rPr>
                    <w:rStyle w:val="Hyperlink"/>
                    <w:noProof/>
                  </w:rPr>
                  <w:t>Kontaktinformationen</w:t>
                </w:r>
                <w:r w:rsidR="006E629A">
                  <w:rPr>
                    <w:noProof/>
                    <w:webHidden/>
                  </w:rPr>
                  <w:tab/>
                </w:r>
                <w:r w:rsidR="006E629A">
                  <w:rPr>
                    <w:noProof/>
                    <w:webHidden/>
                  </w:rPr>
                  <w:fldChar w:fldCharType="begin"/>
                </w:r>
                <w:r w:rsidR="006E629A">
                  <w:rPr>
                    <w:noProof/>
                    <w:webHidden/>
                  </w:rPr>
                  <w:instrText xml:space="preserve"> PAGEREF _Toc152165841 \h </w:instrText>
                </w:r>
                <w:r w:rsidR="006E629A">
                  <w:rPr>
                    <w:noProof/>
                    <w:webHidden/>
                  </w:rPr>
                </w:r>
                <w:r w:rsidR="006E629A">
                  <w:rPr>
                    <w:noProof/>
                    <w:webHidden/>
                  </w:rPr>
                  <w:fldChar w:fldCharType="separate"/>
                </w:r>
                <w:r w:rsidR="006E629A">
                  <w:rPr>
                    <w:noProof/>
                    <w:webHidden/>
                  </w:rPr>
                  <w:t>8</w:t>
                </w:r>
                <w:r w:rsidR="006E629A">
                  <w:rPr>
                    <w:noProof/>
                    <w:webHidden/>
                  </w:rPr>
                  <w:fldChar w:fldCharType="end"/>
                </w:r>
              </w:hyperlink>
            </w:p>
            <w:p w14:paraId="20956610" w14:textId="12D10F44" w:rsidR="006E629A" w:rsidRDefault="00000000">
              <w:pPr>
                <w:pStyle w:val="Verzeichnis3"/>
                <w:rPr>
                  <w:rFonts w:cstheme="minorBidi"/>
                  <w:color w:val="auto"/>
                  <w:sz w:val="24"/>
                  <w:szCs w:val="24"/>
                </w:rPr>
              </w:pPr>
              <w:hyperlink w:anchor="_Toc152165842" w:history="1">
                <w:r w:rsidR="006E629A" w:rsidRPr="00BD1F9D">
                  <w:rPr>
                    <w:rStyle w:val="Hyperlink"/>
                  </w:rPr>
                  <w:t>Ansprechperson</w:t>
                </w:r>
                <w:r w:rsidR="006E629A">
                  <w:rPr>
                    <w:webHidden/>
                  </w:rPr>
                  <w:tab/>
                </w:r>
                <w:r w:rsidR="006E629A">
                  <w:rPr>
                    <w:webHidden/>
                  </w:rPr>
                  <w:fldChar w:fldCharType="begin"/>
                </w:r>
                <w:r w:rsidR="006E629A">
                  <w:rPr>
                    <w:webHidden/>
                  </w:rPr>
                  <w:instrText xml:space="preserve"> PAGEREF _Toc152165842 \h </w:instrText>
                </w:r>
                <w:r w:rsidR="006E629A">
                  <w:rPr>
                    <w:webHidden/>
                  </w:rPr>
                </w:r>
                <w:r w:rsidR="006E629A">
                  <w:rPr>
                    <w:webHidden/>
                  </w:rPr>
                  <w:fldChar w:fldCharType="separate"/>
                </w:r>
                <w:r w:rsidR="006E629A">
                  <w:rPr>
                    <w:webHidden/>
                  </w:rPr>
                  <w:t>8</w:t>
                </w:r>
                <w:r w:rsidR="006E629A">
                  <w:rPr>
                    <w:webHidden/>
                  </w:rPr>
                  <w:fldChar w:fldCharType="end"/>
                </w:r>
              </w:hyperlink>
            </w:p>
            <w:p w14:paraId="1E793839" w14:textId="1E400639" w:rsidR="006E629A" w:rsidRDefault="00000000">
              <w:pPr>
                <w:pStyle w:val="Verzeichnis3"/>
                <w:rPr>
                  <w:rFonts w:cstheme="minorBidi"/>
                  <w:color w:val="auto"/>
                  <w:sz w:val="24"/>
                  <w:szCs w:val="24"/>
                </w:rPr>
              </w:pPr>
              <w:hyperlink w:anchor="_Toc152165843" w:history="1">
                <w:r w:rsidR="006E629A" w:rsidRPr="00BD1F9D">
                  <w:rPr>
                    <w:rStyle w:val="Hyperlink"/>
                  </w:rPr>
                  <w:t>Impressum</w:t>
                </w:r>
                <w:r w:rsidR="006E629A">
                  <w:rPr>
                    <w:webHidden/>
                  </w:rPr>
                  <w:tab/>
                </w:r>
                <w:r w:rsidR="006E629A">
                  <w:rPr>
                    <w:webHidden/>
                  </w:rPr>
                  <w:fldChar w:fldCharType="begin"/>
                </w:r>
                <w:r w:rsidR="006E629A">
                  <w:rPr>
                    <w:webHidden/>
                  </w:rPr>
                  <w:instrText xml:space="preserve"> PAGEREF _Toc152165843 \h </w:instrText>
                </w:r>
                <w:r w:rsidR="006E629A">
                  <w:rPr>
                    <w:webHidden/>
                  </w:rPr>
                </w:r>
                <w:r w:rsidR="006E629A">
                  <w:rPr>
                    <w:webHidden/>
                  </w:rPr>
                  <w:fldChar w:fldCharType="separate"/>
                </w:r>
                <w:r w:rsidR="006E629A">
                  <w:rPr>
                    <w:webHidden/>
                  </w:rPr>
                  <w:t>8</w:t>
                </w:r>
                <w:r w:rsidR="006E629A">
                  <w:rPr>
                    <w:webHidden/>
                  </w:rPr>
                  <w:fldChar w:fldCharType="end"/>
                </w:r>
              </w:hyperlink>
            </w:p>
            <w:p w14:paraId="10F1F114" w14:textId="2B6EB654" w:rsidR="00AE5DC6" w:rsidRPr="00EB2AC2" w:rsidRDefault="00EB2AC2" w:rsidP="00555BE8">
              <w:r w:rsidRPr="002442B3">
                <w:fldChar w:fldCharType="end"/>
              </w:r>
            </w:p>
          </w:sdtContent>
        </w:sdt>
        <w:p w14:paraId="2CBA3E3F" w14:textId="246BB223" w:rsidR="00C85468" w:rsidRDefault="00000000" w:rsidP="00EC33EB"/>
      </w:sdtContent>
    </w:sdt>
    <w:p w14:paraId="749DBE20" w14:textId="77777777" w:rsidR="00F248E8" w:rsidRDefault="00F248E8" w:rsidP="00C21345"/>
    <w:p w14:paraId="57CF32D6" w14:textId="0C8F3F98" w:rsidR="00B21AC8" w:rsidRPr="00B21AC8" w:rsidRDefault="00555BE8" w:rsidP="00555BE8">
      <w:pPr>
        <w:tabs>
          <w:tab w:val="left" w:pos="3600"/>
        </w:tabs>
      </w:pPr>
      <w:r>
        <w:tab/>
      </w:r>
    </w:p>
    <w:p w14:paraId="73E13C61" w14:textId="0FF28358" w:rsidR="00B21AC8" w:rsidRDefault="00B21AC8" w:rsidP="006E629A">
      <w:pPr>
        <w:tabs>
          <w:tab w:val="left" w:pos="5440"/>
        </w:tabs>
      </w:pPr>
      <w:r>
        <w:tab/>
      </w:r>
    </w:p>
    <w:p w14:paraId="3C9ED341" w14:textId="77777777" w:rsidR="00B21AC8" w:rsidRDefault="00B21AC8" w:rsidP="00B21AC8"/>
    <w:p w14:paraId="2BB6F4DA" w14:textId="5B204C00" w:rsidR="00B21AC8" w:rsidRDefault="00EC33EB" w:rsidP="00EC33EB">
      <w:pPr>
        <w:tabs>
          <w:tab w:val="left" w:pos="3580"/>
        </w:tabs>
      </w:pPr>
      <w:r>
        <w:tab/>
      </w:r>
    </w:p>
    <w:p w14:paraId="7FF2B047" w14:textId="5072B1EA" w:rsidR="00EC33EB" w:rsidRPr="00EC33EB" w:rsidRDefault="00EC33EB" w:rsidP="00EC33EB">
      <w:pPr>
        <w:tabs>
          <w:tab w:val="left" w:pos="3580"/>
        </w:tabs>
        <w:sectPr w:rsidR="00EC33EB" w:rsidRPr="00EC33EB" w:rsidSect="007B4147">
          <w:headerReference w:type="first" r:id="rId24"/>
          <w:type w:val="continuous"/>
          <w:pgSz w:w="11907" w:h="16839" w:code="9"/>
          <w:pgMar w:top="2517" w:right="1514" w:bottom="1797" w:left="1514" w:header="1083" w:footer="709" w:gutter="0"/>
          <w:pgNumType w:start="0"/>
          <w:cols w:space="720"/>
          <w:titlePg/>
          <w:docGrid w:linePitch="360"/>
        </w:sectPr>
      </w:pPr>
      <w:r>
        <w:tab/>
      </w:r>
    </w:p>
    <w:p w14:paraId="1C61993E" w14:textId="77777777" w:rsidR="00F248E8" w:rsidRPr="00853A1F" w:rsidRDefault="007B7B98" w:rsidP="00EC33EB">
      <w:pPr>
        <w:pStyle w:val="berschrift1"/>
        <w:ind w:left="426" w:hanging="426"/>
      </w:pPr>
      <w:bookmarkStart w:id="3" w:name="_Ref56687636"/>
      <w:bookmarkStart w:id="4" w:name="_Toc152165832"/>
      <w:r w:rsidRPr="00853A1F">
        <w:lastRenderedPageBreak/>
        <w:t>Über uns</w:t>
      </w:r>
      <w:bookmarkEnd w:id="3"/>
      <w:bookmarkEnd w:id="4"/>
    </w:p>
    <w:p w14:paraId="6740A654" w14:textId="6E37DE8A" w:rsidR="00F248E8" w:rsidRPr="000845BF" w:rsidRDefault="0078439F" w:rsidP="00BE78DA">
      <w:pPr>
        <w:pStyle w:val="berschrift2"/>
        <w:rPr>
          <w:color w:val="273482"/>
        </w:rPr>
      </w:pPr>
      <w:r w:rsidRPr="000845BF">
        <w:rPr>
          <w:color w:val="273482"/>
        </w:rPr>
        <w:t>Unternehmensdarstellung</w:t>
      </w:r>
    </w:p>
    <w:p w14:paraId="0B9AC982" w14:textId="77777777" w:rsidR="00013BA4" w:rsidRDefault="00013BA4" w:rsidP="00EC33EB">
      <w:pPr>
        <w:rPr>
          <w:szCs w:val="22"/>
        </w:rPr>
      </w:pPr>
      <w:r>
        <w:rPr>
          <w:szCs w:val="22"/>
        </w:rPr>
        <w:fldChar w:fldCharType="begin">
          <w:ffData>
            <w:name w:val=""/>
            <w:enabled/>
            <w:calcOnExit w:val="0"/>
            <w:textInput>
              <w:default w:val="[Klicken Sie auf diesen Text, um Ihren Text einzugeben oder einzufügen. Der bestehende Text wird dabei entfernt]"/>
            </w:textInput>
          </w:ffData>
        </w:fldChar>
      </w:r>
      <w:r>
        <w:rPr>
          <w:szCs w:val="22"/>
        </w:rPr>
        <w:instrText xml:space="preserve"> FORMTEXT </w:instrText>
      </w:r>
      <w:r>
        <w:rPr>
          <w:szCs w:val="22"/>
        </w:rPr>
      </w:r>
      <w:r>
        <w:rPr>
          <w:szCs w:val="22"/>
        </w:rPr>
        <w:fldChar w:fldCharType="separate"/>
      </w:r>
      <w:r>
        <w:rPr>
          <w:noProof/>
          <w:szCs w:val="22"/>
        </w:rPr>
        <w:t>[Klicken Sie auf diesen Text, um Ihren Text einzugeben oder einzufügen. Der bestehende Text wird dabei entfernt]</w:t>
      </w:r>
      <w:r>
        <w:rPr>
          <w:szCs w:val="22"/>
        </w:rPr>
        <w:fldChar w:fldCharType="end"/>
      </w:r>
    </w:p>
    <w:p w14:paraId="4C313B32" w14:textId="17B63F0B" w:rsidR="00013BA4" w:rsidRDefault="009334A2" w:rsidP="00013BA4">
      <w:pPr>
        <w:rPr>
          <w:szCs w:val="22"/>
        </w:rPr>
      </w:pPr>
      <w:r>
        <w:rPr>
          <w:szCs w:val="22"/>
        </w:rPr>
        <w:fldChar w:fldCharType="begin">
          <w:ffData>
            <w:name w:val=""/>
            <w:enabled/>
            <w:calcOnExit w:val="0"/>
            <w:textInput>
              <w:default w:val="[Beschreiben Sie kurz und prägnant Ihr Unternehmen. Wir empfehlen, dabei u.a. auf folgende Fragen einzugehen: "/>
            </w:textInput>
          </w:ffData>
        </w:fldChar>
      </w:r>
      <w:r>
        <w:rPr>
          <w:szCs w:val="22"/>
        </w:rPr>
        <w:instrText xml:space="preserve"> FORMTEXT </w:instrText>
      </w:r>
      <w:r>
        <w:rPr>
          <w:szCs w:val="22"/>
        </w:rPr>
      </w:r>
      <w:r>
        <w:rPr>
          <w:szCs w:val="22"/>
        </w:rPr>
        <w:fldChar w:fldCharType="separate"/>
      </w:r>
      <w:r>
        <w:rPr>
          <w:noProof/>
          <w:szCs w:val="22"/>
        </w:rPr>
        <w:t xml:space="preserve">[Beschreiben Sie kurz und prägnant Ihr Unternehmen. Wir empfehlen, dabei u.a. auf folgende Fragen einzugehen: </w:t>
      </w:r>
      <w:r>
        <w:rPr>
          <w:szCs w:val="22"/>
        </w:rPr>
        <w:fldChar w:fldCharType="end"/>
      </w:r>
      <w:r>
        <w:rPr>
          <w:szCs w:val="22"/>
        </w:rPr>
        <w:fldChar w:fldCharType="begin">
          <w:ffData>
            <w:name w:val=""/>
            <w:enabled/>
            <w:calcOnExit w:val="0"/>
            <w:textInput>
              <w:default w:val="Wie viele Mitarbeitende beschäftigen Sie? Zu welcher Branche zählt Ihr Unternehmen? Welche Produkte bieten Sie an? Was ist Ihr Geschäftsmodell?]"/>
            </w:textInput>
          </w:ffData>
        </w:fldChar>
      </w:r>
      <w:r>
        <w:rPr>
          <w:szCs w:val="22"/>
        </w:rPr>
        <w:instrText xml:space="preserve"> FORMTEXT </w:instrText>
      </w:r>
      <w:r>
        <w:rPr>
          <w:szCs w:val="22"/>
        </w:rPr>
      </w:r>
      <w:r>
        <w:rPr>
          <w:szCs w:val="22"/>
        </w:rPr>
        <w:fldChar w:fldCharType="separate"/>
      </w:r>
      <w:r>
        <w:rPr>
          <w:noProof/>
          <w:szCs w:val="22"/>
        </w:rPr>
        <w:t>Wie viele Mitarbeitende beschäftigen Sie? Zu welcher Branche zählt Ihr Unternehmen? Welche Produkte bieten Sie an? Was ist Ihr Geschäftsmodell?]</w:t>
      </w:r>
      <w:r>
        <w:rPr>
          <w:szCs w:val="22"/>
        </w:rPr>
        <w:fldChar w:fldCharType="end"/>
      </w:r>
    </w:p>
    <w:p w14:paraId="17B8C522" w14:textId="77777777" w:rsidR="00013BA4" w:rsidRDefault="00013BA4" w:rsidP="00013BA4">
      <w:pPr>
        <w:rPr>
          <w:szCs w:val="22"/>
        </w:rPr>
      </w:pPr>
      <w:r>
        <w:rPr>
          <w:szCs w:val="22"/>
        </w:rPr>
        <w:fldChar w:fldCharType="begin">
          <w:ffData>
            <w:name w:val=""/>
            <w:enabled/>
            <w:calcOnExit w:val="0"/>
            <w:textInput>
              <w:default w:val="[Umfang: Wir empfehlen ca. eine 1/2 Seite ]"/>
            </w:textInput>
          </w:ffData>
        </w:fldChar>
      </w:r>
      <w:r>
        <w:rPr>
          <w:szCs w:val="22"/>
        </w:rPr>
        <w:instrText xml:space="preserve"> FORMTEXT </w:instrText>
      </w:r>
      <w:r>
        <w:rPr>
          <w:szCs w:val="22"/>
        </w:rPr>
      </w:r>
      <w:r>
        <w:rPr>
          <w:szCs w:val="22"/>
        </w:rPr>
        <w:fldChar w:fldCharType="separate"/>
      </w:r>
      <w:r>
        <w:rPr>
          <w:noProof/>
          <w:szCs w:val="22"/>
        </w:rPr>
        <w:t>[Umfang: Wir empfehlen ca. eine 1/2 Seite ]</w:t>
      </w:r>
      <w:r>
        <w:rPr>
          <w:szCs w:val="22"/>
        </w:rPr>
        <w:fldChar w:fldCharType="end"/>
      </w:r>
    </w:p>
    <w:p w14:paraId="54F2A4AD" w14:textId="4AE6D221" w:rsidR="00535015" w:rsidRDefault="00535015" w:rsidP="00BB2C62">
      <w:pPr>
        <w:rPr>
          <w:szCs w:val="22"/>
        </w:rPr>
      </w:pPr>
    </w:p>
    <w:p w14:paraId="2BF60710" w14:textId="77777777" w:rsidR="00535015" w:rsidRDefault="00535015" w:rsidP="00BB2C62">
      <w:pPr>
        <w:sectPr w:rsidR="00535015" w:rsidSect="0020759E">
          <w:headerReference w:type="default" r:id="rId25"/>
          <w:footerReference w:type="default" r:id="rId26"/>
          <w:type w:val="continuous"/>
          <w:pgSz w:w="11907" w:h="16839" w:code="9"/>
          <w:pgMar w:top="2520" w:right="1512" w:bottom="1800" w:left="1512" w:header="1080" w:footer="709" w:gutter="0"/>
          <w:cols w:space="720"/>
          <w:docGrid w:linePitch="360"/>
        </w:sectPr>
      </w:pPr>
    </w:p>
    <w:p w14:paraId="1418075F" w14:textId="77777777" w:rsidR="00535015" w:rsidRDefault="00535015" w:rsidP="00BB2C62"/>
    <w:p w14:paraId="64A28C93" w14:textId="23EB2877" w:rsidR="00BB2C62" w:rsidRDefault="00BB2C62" w:rsidP="00C21345"/>
    <w:p w14:paraId="0F7C2816" w14:textId="291A9914" w:rsidR="00BB7295" w:rsidRPr="00BB7295" w:rsidRDefault="00BB7295" w:rsidP="00BB7295"/>
    <w:p w14:paraId="7C6F59DF" w14:textId="56D7B666" w:rsidR="00BB7295" w:rsidRPr="00BB7295" w:rsidRDefault="00BB7295" w:rsidP="00BB7295"/>
    <w:p w14:paraId="2C7D4098" w14:textId="5C23E361" w:rsidR="00BB7295" w:rsidRPr="00BB7295" w:rsidRDefault="00BB7295" w:rsidP="00BB7295"/>
    <w:p w14:paraId="67D6EA1C" w14:textId="3AE02743" w:rsidR="00BB7295" w:rsidRPr="00BB7295" w:rsidRDefault="00BB7295" w:rsidP="00BB7295"/>
    <w:p w14:paraId="444F0F2E" w14:textId="28062962" w:rsidR="00BB7295" w:rsidRPr="00BB7295" w:rsidRDefault="00BB7295" w:rsidP="00BB7295"/>
    <w:p w14:paraId="0F6E6DFF" w14:textId="1A7E7780" w:rsidR="00BB7295" w:rsidRPr="00BB7295" w:rsidRDefault="00BB7295" w:rsidP="00BB7295"/>
    <w:p w14:paraId="00BB3542" w14:textId="28F6CA98" w:rsidR="00BB7295" w:rsidRPr="00BB7295" w:rsidRDefault="00BB7295" w:rsidP="00BB7295"/>
    <w:p w14:paraId="1EC6E3BE" w14:textId="0BC2DB43" w:rsidR="00BB7295" w:rsidRDefault="00BB7295" w:rsidP="00BB7295"/>
    <w:p w14:paraId="4D6255A8" w14:textId="6EC486C9" w:rsidR="00BB7295" w:rsidRPr="00BB7295" w:rsidRDefault="00BB7295" w:rsidP="00BB7295">
      <w:pPr>
        <w:tabs>
          <w:tab w:val="left" w:pos="3227"/>
        </w:tabs>
      </w:pPr>
      <w:r>
        <w:tab/>
      </w:r>
    </w:p>
    <w:p w14:paraId="65658291" w14:textId="4E1AC284" w:rsidR="00F90ECE" w:rsidRDefault="00F90ECE" w:rsidP="000C2039">
      <w:pPr>
        <w:pStyle w:val="berschrift1"/>
        <w:spacing w:after="240"/>
        <w:ind w:left="426" w:hanging="426"/>
      </w:pPr>
      <w:bookmarkStart w:id="5" w:name="_Toc152165833"/>
      <w:r>
        <w:lastRenderedPageBreak/>
        <w:t xml:space="preserve">Die </w:t>
      </w:r>
      <w:r w:rsidR="007C1F01">
        <w:t>KLIMAWIN</w:t>
      </w:r>
      <w:bookmarkEnd w:id="5"/>
    </w:p>
    <w:p w14:paraId="25A317F7" w14:textId="53395D73" w:rsidR="00744FF5" w:rsidRPr="000845BF" w:rsidRDefault="00744FF5" w:rsidP="00C82FF8">
      <w:pPr>
        <w:pStyle w:val="berschrift2"/>
        <w:rPr>
          <w:color w:val="273482"/>
        </w:rPr>
      </w:pPr>
      <w:r w:rsidRPr="000845BF">
        <w:rPr>
          <w:color w:val="273482"/>
        </w:rPr>
        <w:t>Bekenntnis zu Klimaschutz</w:t>
      </w:r>
      <w:r w:rsidR="00C82FF8" w:rsidRPr="000845BF">
        <w:rPr>
          <w:color w:val="273482"/>
        </w:rPr>
        <w:t xml:space="preserve"> und</w:t>
      </w:r>
      <w:r w:rsidRPr="000845BF">
        <w:rPr>
          <w:color w:val="273482"/>
        </w:rPr>
        <w:t xml:space="preserve"> Nachhaltigkeit und der Region</w:t>
      </w:r>
    </w:p>
    <w:p w14:paraId="24722E55" w14:textId="3F42565E" w:rsidR="00BE78DA" w:rsidRPr="00BE78DA" w:rsidRDefault="00BE78DA" w:rsidP="00BE78DA">
      <w:r w:rsidRPr="00BE78DA">
        <w:t xml:space="preserve">Mit der Unterzeichnung der </w:t>
      </w:r>
      <w:r w:rsidR="007C1F01">
        <w:t>KLIMAWIN</w:t>
      </w:r>
      <w:r w:rsidRPr="00BE78DA">
        <w:t xml:space="preserve"> </w:t>
      </w:r>
      <w:r w:rsidR="005E59BE">
        <w:t xml:space="preserve">bekennen wir uns </w:t>
      </w:r>
      <w:r w:rsidR="005E59BE" w:rsidRPr="00BE78DA">
        <w:t>zu</w:t>
      </w:r>
      <w:r w:rsidRPr="00BE78DA">
        <w:t xml:space="preserve"> </w:t>
      </w:r>
      <w:r w:rsidR="005E59BE">
        <w:t>unserer</w:t>
      </w:r>
      <w:r w:rsidR="009334A2">
        <w:t xml:space="preserve"> </w:t>
      </w:r>
      <w:r w:rsidRPr="00BE78DA">
        <w:t>ökologischen</w:t>
      </w:r>
      <w:r w:rsidR="009334A2">
        <w:t xml:space="preserve">, </w:t>
      </w:r>
      <w:r w:rsidR="009334A2" w:rsidRPr="00BE78DA">
        <w:t>ökonomischen</w:t>
      </w:r>
      <w:r w:rsidRPr="00BE78DA">
        <w:t xml:space="preserve"> und sozialen Verantwortung.</w:t>
      </w:r>
      <w:r w:rsidR="005E59BE">
        <w:t xml:space="preserve"> </w:t>
      </w:r>
      <w:r w:rsidR="00195057">
        <w:t>Zudem</w:t>
      </w:r>
      <w:r w:rsidR="00710450">
        <w:t xml:space="preserve"> identifizieren wir uns mit der Region, in der wir wirtschaften.</w:t>
      </w:r>
    </w:p>
    <w:p w14:paraId="2B47E0EC" w14:textId="1E9F0EAB" w:rsidR="00185ED4" w:rsidRPr="000845BF" w:rsidRDefault="00185ED4" w:rsidP="00185ED4">
      <w:pPr>
        <w:pStyle w:val="berschrift2"/>
        <w:rPr>
          <w:color w:val="273482"/>
        </w:rPr>
      </w:pPr>
      <w:r w:rsidRPr="000845BF">
        <w:rPr>
          <w:color w:val="273482"/>
        </w:rPr>
        <w:t>Die 12 Leitsätze der KLIMAWIN</w:t>
      </w:r>
    </w:p>
    <w:p w14:paraId="7AD59D35" w14:textId="1C6D497A" w:rsidR="0034680C" w:rsidRPr="0034680C" w:rsidRDefault="0034680C" w:rsidP="0034680C">
      <w:r>
        <w:t xml:space="preserve">Die folgenden 12 Leitsätze beschreiben unser </w:t>
      </w:r>
      <w:r w:rsidR="001E3828">
        <w:t xml:space="preserve">Klimaschutz- und </w:t>
      </w:r>
      <w:r>
        <w:t>Nachhaltigkeitsverständnis.</w:t>
      </w:r>
    </w:p>
    <w:p w14:paraId="0B3DCB2E" w14:textId="2594BF0F" w:rsidR="007C1F01" w:rsidRDefault="007C1F01" w:rsidP="00470A04">
      <w:pPr>
        <w:autoSpaceDE w:val="0"/>
        <w:autoSpaceDN w:val="0"/>
        <w:adjustRightInd w:val="0"/>
        <w:spacing w:before="160" w:after="0"/>
        <w:rPr>
          <w:b/>
          <w:bCs/>
          <w:sz w:val="16"/>
          <w:szCs w:val="16"/>
        </w:rPr>
      </w:pPr>
      <w:bookmarkStart w:id="6" w:name="_Hlk147817407"/>
      <w:r w:rsidRPr="3110A118">
        <w:rPr>
          <w:b/>
          <w:bCs/>
          <w:sz w:val="16"/>
          <w:szCs w:val="16"/>
        </w:rPr>
        <w:t xml:space="preserve">Klima </w:t>
      </w:r>
      <w:r w:rsidR="3589ADC6" w:rsidRPr="3110A118">
        <w:rPr>
          <w:b/>
          <w:bCs/>
          <w:sz w:val="16"/>
          <w:szCs w:val="16"/>
        </w:rPr>
        <w:t>und</w:t>
      </w:r>
      <w:r w:rsidRPr="3110A118">
        <w:rPr>
          <w:b/>
          <w:bCs/>
          <w:sz w:val="16"/>
          <w:szCs w:val="16"/>
        </w:rPr>
        <w:t xml:space="preserve"> Umwelt</w:t>
      </w:r>
    </w:p>
    <w:p w14:paraId="251345A8" w14:textId="0CCF919B" w:rsidR="007C1F01" w:rsidRDefault="00733AB9" w:rsidP="00733AB9">
      <w:pPr>
        <w:autoSpaceDE w:val="0"/>
        <w:autoSpaceDN w:val="0"/>
        <w:adjustRightInd w:val="0"/>
        <w:spacing w:after="0"/>
        <w:rPr>
          <w:sz w:val="16"/>
          <w:szCs w:val="16"/>
        </w:rPr>
      </w:pPr>
      <w:r w:rsidRPr="00723B18">
        <w:rPr>
          <w:sz w:val="16"/>
          <w:szCs w:val="16"/>
        </w:rPr>
        <w:t>Leitsatz 0</w:t>
      </w:r>
      <w:r w:rsidR="00710450" w:rsidRPr="00723B18">
        <w:rPr>
          <w:sz w:val="16"/>
          <w:szCs w:val="16"/>
        </w:rPr>
        <w:t>1</w:t>
      </w:r>
      <w:r w:rsidRPr="00723B18">
        <w:rPr>
          <w:sz w:val="16"/>
          <w:szCs w:val="16"/>
        </w:rPr>
        <w:t xml:space="preserve"> – </w:t>
      </w:r>
      <w:r w:rsidR="007C1F01" w:rsidRPr="007C1F01">
        <w:rPr>
          <w:sz w:val="16"/>
          <w:szCs w:val="16"/>
        </w:rPr>
        <w:t>Klimaschutz</w:t>
      </w:r>
      <w:bookmarkEnd w:id="6"/>
      <w:r w:rsidR="007C1F01" w:rsidRPr="007C1F01">
        <w:rPr>
          <w:sz w:val="16"/>
          <w:szCs w:val="16"/>
        </w:rPr>
        <w:br/>
      </w:r>
      <w:bookmarkStart w:id="7" w:name="_Hlk147817048"/>
      <w:r w:rsidR="007C1F01" w:rsidRPr="007C1F01">
        <w:rPr>
          <w:sz w:val="16"/>
          <w:szCs w:val="16"/>
        </w:rPr>
        <w:t>„Wir setzen uns ein Klimaschutzziel und berichten darüber. Wir nutzen erneuerbare Energien und steigern die Energieeffizienz.“</w:t>
      </w:r>
      <w:bookmarkEnd w:id="7"/>
    </w:p>
    <w:p w14:paraId="6C9A3766" w14:textId="5C7CF817" w:rsidR="007C1F01" w:rsidRDefault="00710450" w:rsidP="00733AB9">
      <w:pPr>
        <w:autoSpaceDE w:val="0"/>
        <w:autoSpaceDN w:val="0"/>
        <w:adjustRightInd w:val="0"/>
        <w:spacing w:after="0"/>
        <w:rPr>
          <w:sz w:val="16"/>
          <w:szCs w:val="16"/>
        </w:rPr>
      </w:pPr>
      <w:r w:rsidRPr="00723B18">
        <w:rPr>
          <w:sz w:val="16"/>
          <w:szCs w:val="16"/>
        </w:rPr>
        <w:t>Leitsatz 02</w:t>
      </w:r>
      <w:r w:rsidR="00733AB9" w:rsidRPr="00723B18">
        <w:rPr>
          <w:sz w:val="16"/>
          <w:szCs w:val="16"/>
        </w:rPr>
        <w:t xml:space="preserve"> – </w:t>
      </w:r>
      <w:r w:rsidR="007C1F01" w:rsidRPr="007C1F01">
        <w:rPr>
          <w:sz w:val="16"/>
          <w:szCs w:val="16"/>
        </w:rPr>
        <w:t>Klimaanpassung</w:t>
      </w:r>
      <w:r w:rsidR="007C1F01" w:rsidRPr="007C1F01">
        <w:rPr>
          <w:sz w:val="16"/>
          <w:szCs w:val="16"/>
        </w:rPr>
        <w:br/>
        <w:t>„Wir unternehmen Maßnahmen zur Klimawandelfolgenanpassung.“</w:t>
      </w:r>
    </w:p>
    <w:p w14:paraId="23A3C19F" w14:textId="496AC317" w:rsidR="00733AB9" w:rsidRDefault="00710450" w:rsidP="00733AB9">
      <w:pPr>
        <w:autoSpaceDE w:val="0"/>
        <w:autoSpaceDN w:val="0"/>
        <w:adjustRightInd w:val="0"/>
        <w:spacing w:after="0"/>
        <w:rPr>
          <w:i/>
          <w:iCs/>
          <w:sz w:val="16"/>
          <w:szCs w:val="16"/>
        </w:rPr>
      </w:pPr>
      <w:r w:rsidRPr="00723B18">
        <w:rPr>
          <w:sz w:val="16"/>
          <w:szCs w:val="16"/>
        </w:rPr>
        <w:t>Leitsatz 03</w:t>
      </w:r>
      <w:r w:rsidR="00733AB9" w:rsidRPr="00723B18">
        <w:rPr>
          <w:sz w:val="16"/>
          <w:szCs w:val="16"/>
        </w:rPr>
        <w:t xml:space="preserve"> – </w:t>
      </w:r>
      <w:r w:rsidR="007C1F01" w:rsidRPr="007C1F01">
        <w:rPr>
          <w:sz w:val="16"/>
          <w:szCs w:val="16"/>
        </w:rPr>
        <w:t>Ressourcen und Kreislaufwirtschaft</w:t>
      </w:r>
      <w:r w:rsidR="007C1F01" w:rsidRPr="007C1F01">
        <w:rPr>
          <w:sz w:val="16"/>
          <w:szCs w:val="16"/>
        </w:rPr>
        <w:br/>
        <w:t>„Wir verringern die Inanspruchnahme von (natürlichen) Ressourcen und verfolgen das Ziel einer Kreislaufwirtschaft."</w:t>
      </w:r>
    </w:p>
    <w:p w14:paraId="195F0D60" w14:textId="052AE7FC" w:rsidR="007C1F01" w:rsidRDefault="00710450" w:rsidP="00733AB9">
      <w:pPr>
        <w:autoSpaceDE w:val="0"/>
        <w:autoSpaceDN w:val="0"/>
        <w:adjustRightInd w:val="0"/>
        <w:spacing w:after="0"/>
        <w:rPr>
          <w:sz w:val="16"/>
          <w:szCs w:val="16"/>
        </w:rPr>
      </w:pPr>
      <w:r w:rsidRPr="00723B18">
        <w:rPr>
          <w:sz w:val="16"/>
          <w:szCs w:val="16"/>
        </w:rPr>
        <w:t>Leitsatz 04</w:t>
      </w:r>
      <w:r w:rsidR="00733AB9" w:rsidRPr="00723B18">
        <w:rPr>
          <w:sz w:val="16"/>
          <w:szCs w:val="16"/>
        </w:rPr>
        <w:t xml:space="preserve"> – </w:t>
      </w:r>
      <w:r w:rsidR="007C1F01" w:rsidRPr="007C1F01">
        <w:rPr>
          <w:sz w:val="16"/>
          <w:szCs w:val="16"/>
        </w:rPr>
        <w:t>Biodiversität</w:t>
      </w:r>
      <w:r w:rsidR="007C1F01" w:rsidRPr="007C1F01">
        <w:rPr>
          <w:sz w:val="16"/>
          <w:szCs w:val="16"/>
        </w:rPr>
        <w:br/>
        <w:t>„Wir setzen uns aktiv für den Schutz und den Erhalt der Biodiversität ein.“</w:t>
      </w:r>
    </w:p>
    <w:p w14:paraId="70097A40" w14:textId="2B2B8C99" w:rsidR="007C1F01" w:rsidRDefault="00710450" w:rsidP="00733AB9">
      <w:pPr>
        <w:autoSpaceDE w:val="0"/>
        <w:autoSpaceDN w:val="0"/>
        <w:adjustRightInd w:val="0"/>
        <w:spacing w:after="0"/>
        <w:rPr>
          <w:sz w:val="16"/>
          <w:szCs w:val="16"/>
        </w:rPr>
      </w:pPr>
      <w:r w:rsidRPr="00723B18">
        <w:rPr>
          <w:sz w:val="16"/>
          <w:szCs w:val="16"/>
        </w:rPr>
        <w:t>Leitsatz 05</w:t>
      </w:r>
      <w:r w:rsidR="00733AB9" w:rsidRPr="00723B18">
        <w:rPr>
          <w:sz w:val="16"/>
          <w:szCs w:val="16"/>
        </w:rPr>
        <w:t xml:space="preserve"> – </w:t>
      </w:r>
      <w:r w:rsidR="007C1F01" w:rsidRPr="007C1F01">
        <w:rPr>
          <w:sz w:val="16"/>
          <w:szCs w:val="16"/>
        </w:rPr>
        <w:t>Produktverantwortung</w:t>
      </w:r>
      <w:r w:rsidR="007C1F01" w:rsidRPr="007C1F01">
        <w:rPr>
          <w:sz w:val="16"/>
          <w:szCs w:val="16"/>
        </w:rPr>
        <w:br/>
        <w:t>„Wir übernehmen für unsere Leistungen und Produkte Verantwortung, indem wir den Wertschöpfungsprozess und den Produktzyklus auf ihre Nachhaltigkeit hin untersuchen und diesbezüglich Transparenz schaffen."</w:t>
      </w:r>
    </w:p>
    <w:p w14:paraId="2850326B" w14:textId="68F4D0A2" w:rsidR="007C1F01" w:rsidRPr="007C1F01" w:rsidRDefault="007C1F01" w:rsidP="007C1F01">
      <w:pPr>
        <w:autoSpaceDE w:val="0"/>
        <w:autoSpaceDN w:val="0"/>
        <w:adjustRightInd w:val="0"/>
        <w:spacing w:before="160" w:after="0"/>
        <w:rPr>
          <w:b/>
          <w:bCs/>
          <w:sz w:val="16"/>
          <w:szCs w:val="16"/>
        </w:rPr>
      </w:pPr>
      <w:r w:rsidRPr="007C1F01">
        <w:rPr>
          <w:b/>
          <w:bCs/>
          <w:sz w:val="16"/>
          <w:szCs w:val="16"/>
        </w:rPr>
        <w:t>Soziale Verantwortung</w:t>
      </w:r>
    </w:p>
    <w:p w14:paraId="7A921F44" w14:textId="2138A57D" w:rsidR="007C1F01" w:rsidRDefault="00710450" w:rsidP="00733AB9">
      <w:pPr>
        <w:autoSpaceDE w:val="0"/>
        <w:autoSpaceDN w:val="0"/>
        <w:adjustRightInd w:val="0"/>
        <w:spacing w:after="0"/>
        <w:rPr>
          <w:sz w:val="16"/>
          <w:szCs w:val="16"/>
        </w:rPr>
      </w:pPr>
      <w:r w:rsidRPr="00723B18">
        <w:rPr>
          <w:sz w:val="16"/>
          <w:szCs w:val="16"/>
        </w:rPr>
        <w:t>Leitsatz 06</w:t>
      </w:r>
      <w:r w:rsidR="00733AB9" w:rsidRPr="00723B18">
        <w:rPr>
          <w:sz w:val="16"/>
          <w:szCs w:val="16"/>
        </w:rPr>
        <w:t xml:space="preserve"> – </w:t>
      </w:r>
      <w:r w:rsidR="007C1F01" w:rsidRPr="007C1F01">
        <w:rPr>
          <w:sz w:val="16"/>
          <w:szCs w:val="16"/>
        </w:rPr>
        <w:t>Menschenrechte und Lieferkette</w:t>
      </w:r>
      <w:r w:rsidR="007C1F01" w:rsidRPr="007C1F01">
        <w:rPr>
          <w:sz w:val="16"/>
          <w:szCs w:val="16"/>
        </w:rPr>
        <w:br/>
        <w:t>„Wir achten und schützen Menschenrechte sowie Rechte der Arbeitnehmenden, sichern und fördern Chancengleichheit und verhindern jegliche Form der Diskriminierung und Ausbeutung in unserer Wertschöpfungskette."</w:t>
      </w:r>
    </w:p>
    <w:p w14:paraId="64B348D5" w14:textId="34776B64" w:rsidR="007C1F01" w:rsidRDefault="00710450" w:rsidP="00BE78DA">
      <w:pPr>
        <w:autoSpaceDE w:val="0"/>
        <w:autoSpaceDN w:val="0"/>
        <w:adjustRightInd w:val="0"/>
        <w:spacing w:after="0"/>
        <w:rPr>
          <w:sz w:val="16"/>
          <w:szCs w:val="16"/>
        </w:rPr>
      </w:pPr>
      <w:r w:rsidRPr="00723B18">
        <w:rPr>
          <w:sz w:val="16"/>
          <w:szCs w:val="16"/>
        </w:rPr>
        <w:t>Leitsatz 07</w:t>
      </w:r>
      <w:r w:rsidR="00BE78DA" w:rsidRPr="00723B18">
        <w:rPr>
          <w:sz w:val="16"/>
          <w:szCs w:val="16"/>
        </w:rPr>
        <w:t xml:space="preserve"> – </w:t>
      </w:r>
      <w:r w:rsidR="007C1F01" w:rsidRPr="007C1F01">
        <w:rPr>
          <w:sz w:val="16"/>
          <w:szCs w:val="16"/>
        </w:rPr>
        <w:t>Mitarbeitendenrechte und -wohlbefinden</w:t>
      </w:r>
      <w:r w:rsidR="007C1F01" w:rsidRPr="007C1F01">
        <w:rPr>
          <w:sz w:val="16"/>
          <w:szCs w:val="16"/>
        </w:rPr>
        <w:br/>
        <w:t>„Wir achten, schützen und fördern das Wohlbefinden und die Interessen unserer Mitarbeitenden."</w:t>
      </w:r>
    </w:p>
    <w:p w14:paraId="651F6B52" w14:textId="7D847685" w:rsidR="007C1F01" w:rsidRDefault="00BE78DA" w:rsidP="00BE78DA">
      <w:pPr>
        <w:autoSpaceDE w:val="0"/>
        <w:autoSpaceDN w:val="0"/>
        <w:adjustRightInd w:val="0"/>
        <w:spacing w:after="0"/>
        <w:rPr>
          <w:sz w:val="16"/>
          <w:szCs w:val="16"/>
        </w:rPr>
      </w:pPr>
      <w:r w:rsidRPr="00723B18">
        <w:rPr>
          <w:sz w:val="16"/>
          <w:szCs w:val="16"/>
        </w:rPr>
        <w:t>Leitsatz 0</w:t>
      </w:r>
      <w:r w:rsidR="00710450" w:rsidRPr="00723B18">
        <w:rPr>
          <w:sz w:val="16"/>
          <w:szCs w:val="16"/>
        </w:rPr>
        <w:t>8</w:t>
      </w:r>
      <w:r w:rsidRPr="00723B18">
        <w:rPr>
          <w:sz w:val="16"/>
          <w:szCs w:val="16"/>
        </w:rPr>
        <w:t xml:space="preserve"> – </w:t>
      </w:r>
      <w:r w:rsidR="007C1F01" w:rsidRPr="007C1F01">
        <w:rPr>
          <w:sz w:val="16"/>
          <w:szCs w:val="16"/>
        </w:rPr>
        <w:t>Anspruchsgruppen</w:t>
      </w:r>
      <w:r w:rsidR="007C1F01" w:rsidRPr="007C1F01">
        <w:rPr>
          <w:sz w:val="16"/>
          <w:szCs w:val="16"/>
        </w:rPr>
        <w:br/>
        <w:t>„Wir berücksichtigen und beachten bei Prozessen alle Anspruchsgruppen und deren Interessen."</w:t>
      </w:r>
    </w:p>
    <w:p w14:paraId="298D4149" w14:textId="09AC5470" w:rsidR="007C1F01" w:rsidRDefault="007C1F01" w:rsidP="007C1F01">
      <w:pPr>
        <w:autoSpaceDE w:val="0"/>
        <w:autoSpaceDN w:val="0"/>
        <w:adjustRightInd w:val="0"/>
        <w:spacing w:before="160" w:after="0"/>
        <w:rPr>
          <w:b/>
          <w:bCs/>
          <w:sz w:val="16"/>
          <w:szCs w:val="16"/>
        </w:rPr>
      </w:pPr>
      <w:r w:rsidRPr="3110A118">
        <w:rPr>
          <w:b/>
          <w:bCs/>
          <w:sz w:val="16"/>
          <w:szCs w:val="16"/>
        </w:rPr>
        <w:t xml:space="preserve">Ökonomischer Erfolg </w:t>
      </w:r>
      <w:r w:rsidR="3BF0442A" w:rsidRPr="3110A118">
        <w:rPr>
          <w:b/>
          <w:bCs/>
          <w:sz w:val="16"/>
          <w:szCs w:val="16"/>
        </w:rPr>
        <w:t>und</w:t>
      </w:r>
      <w:r w:rsidRPr="3110A118">
        <w:rPr>
          <w:b/>
          <w:bCs/>
          <w:sz w:val="16"/>
          <w:szCs w:val="16"/>
        </w:rPr>
        <w:t xml:space="preserve"> Governance</w:t>
      </w:r>
    </w:p>
    <w:p w14:paraId="05F714DB" w14:textId="67BC0569" w:rsidR="007C1F01" w:rsidRDefault="00BE78DA" w:rsidP="00BE78DA">
      <w:pPr>
        <w:autoSpaceDE w:val="0"/>
        <w:autoSpaceDN w:val="0"/>
        <w:adjustRightInd w:val="0"/>
        <w:spacing w:after="0"/>
        <w:rPr>
          <w:sz w:val="16"/>
          <w:szCs w:val="16"/>
        </w:rPr>
      </w:pPr>
      <w:r w:rsidRPr="00723B18">
        <w:rPr>
          <w:sz w:val="16"/>
          <w:szCs w:val="16"/>
        </w:rPr>
        <w:t xml:space="preserve">Leitsatz 09 – </w:t>
      </w:r>
      <w:r w:rsidR="007C1F01" w:rsidRPr="007C1F01">
        <w:rPr>
          <w:sz w:val="16"/>
          <w:szCs w:val="16"/>
        </w:rPr>
        <w:t>Unternehmenserfolg und Arbeitsplätze</w:t>
      </w:r>
      <w:r w:rsidR="007C1F01" w:rsidRPr="007C1F01">
        <w:rPr>
          <w:sz w:val="16"/>
          <w:szCs w:val="16"/>
        </w:rPr>
        <w:br/>
        <w:t>„Wir stellen den langfristigen Unternehmenserfolg sicher und bieten Arbeitsplätze in der Region.“</w:t>
      </w:r>
    </w:p>
    <w:p w14:paraId="15D78EB0" w14:textId="4352B910" w:rsidR="007C1F01" w:rsidRDefault="00BE78DA" w:rsidP="00BE78DA">
      <w:pPr>
        <w:autoSpaceDE w:val="0"/>
        <w:autoSpaceDN w:val="0"/>
        <w:adjustRightInd w:val="0"/>
        <w:spacing w:after="0"/>
        <w:rPr>
          <w:sz w:val="16"/>
          <w:szCs w:val="16"/>
        </w:rPr>
      </w:pPr>
      <w:r w:rsidRPr="00723B18">
        <w:rPr>
          <w:sz w:val="16"/>
          <w:szCs w:val="16"/>
        </w:rPr>
        <w:t xml:space="preserve">Leitsatz 10 – </w:t>
      </w:r>
      <w:r w:rsidR="007C1F01" w:rsidRPr="007C1F01">
        <w:rPr>
          <w:sz w:val="16"/>
          <w:szCs w:val="16"/>
        </w:rPr>
        <w:t>Regionaler Mehrwert</w:t>
      </w:r>
      <w:r w:rsidR="007C1F01" w:rsidRPr="007C1F01">
        <w:rPr>
          <w:sz w:val="16"/>
          <w:szCs w:val="16"/>
        </w:rPr>
        <w:br/>
        <w:t>„Wir generieren einen Mehrwert für die Region, in der wir wirtschaften."</w:t>
      </w:r>
    </w:p>
    <w:p w14:paraId="594861F0" w14:textId="26E9BA1F" w:rsidR="007C1F01" w:rsidRDefault="00BE78DA" w:rsidP="00BE78DA">
      <w:pPr>
        <w:autoSpaceDE w:val="0"/>
        <w:autoSpaceDN w:val="0"/>
        <w:adjustRightInd w:val="0"/>
        <w:spacing w:after="0"/>
        <w:rPr>
          <w:sz w:val="16"/>
          <w:szCs w:val="16"/>
        </w:rPr>
      </w:pPr>
      <w:r w:rsidRPr="00723B18">
        <w:rPr>
          <w:sz w:val="16"/>
          <w:szCs w:val="16"/>
        </w:rPr>
        <w:t xml:space="preserve">Leitsatz 11 – </w:t>
      </w:r>
      <w:r w:rsidR="007C1F01" w:rsidRPr="007C1F01">
        <w:rPr>
          <w:sz w:val="16"/>
          <w:szCs w:val="16"/>
        </w:rPr>
        <w:t>Transparenz</w:t>
      </w:r>
      <w:r w:rsidR="007C1F01" w:rsidRPr="007C1F01">
        <w:rPr>
          <w:sz w:val="16"/>
          <w:szCs w:val="16"/>
        </w:rPr>
        <w:br/>
        <w:t>„Wir sind ein offenes Unternehmen, verhindern Korruption und berichten transparent über Finanzentscheidungen.“</w:t>
      </w:r>
    </w:p>
    <w:p w14:paraId="688CE9F5" w14:textId="329788DA" w:rsidR="007C1F01" w:rsidRDefault="00BE78DA" w:rsidP="00EF3E66">
      <w:pPr>
        <w:spacing w:after="0"/>
        <w:rPr>
          <w:sz w:val="16"/>
          <w:szCs w:val="16"/>
        </w:rPr>
      </w:pPr>
      <w:r w:rsidRPr="00723B18">
        <w:rPr>
          <w:sz w:val="16"/>
          <w:szCs w:val="16"/>
        </w:rPr>
        <w:t xml:space="preserve">Leitsatz 12 – </w:t>
      </w:r>
      <w:r w:rsidR="007C1F01" w:rsidRPr="007C1F01">
        <w:rPr>
          <w:sz w:val="16"/>
          <w:szCs w:val="16"/>
        </w:rPr>
        <w:t>Anreize zur Transformation</w:t>
      </w:r>
      <w:r w:rsidR="007C1F01" w:rsidRPr="007C1F01">
        <w:rPr>
          <w:sz w:val="16"/>
          <w:szCs w:val="16"/>
        </w:rPr>
        <w:br/>
        <w:t>„Wir setzen auf allen Unternehmensebenen Anreize zum Umdenken und Handeln und beziehen sowohl unsere Mitarbeitenden als auch alle anderen Anspruchsgruppen in einen ständigen Prozess zur Steigerung der unternehmerischen Nachhaltigkeit ein.“</w:t>
      </w:r>
    </w:p>
    <w:p w14:paraId="3CEF9F07" w14:textId="57678507" w:rsidR="00013BA4" w:rsidRPr="000845BF" w:rsidRDefault="00013BA4" w:rsidP="00013BA4">
      <w:pPr>
        <w:pStyle w:val="berschrift2"/>
        <w:rPr>
          <w:color w:val="273482"/>
        </w:rPr>
      </w:pPr>
      <w:r w:rsidRPr="000845BF">
        <w:rPr>
          <w:color w:val="273482"/>
        </w:rPr>
        <w:t>Engagierte Unternehmen aus Baden-Württemberg</w:t>
      </w:r>
    </w:p>
    <w:p w14:paraId="4AE54E99" w14:textId="6245AD4D" w:rsidR="00EF3E66" w:rsidRPr="009F285C" w:rsidRDefault="00723B18" w:rsidP="00470A04">
      <w:pPr>
        <w:spacing w:after="0"/>
        <w:rPr>
          <w:color w:val="000000" w:themeColor="text1"/>
        </w:rPr>
      </w:pPr>
      <w:r>
        <w:t xml:space="preserve">Ausführliche </w:t>
      </w:r>
      <w:r w:rsidR="00EF3E66">
        <w:t xml:space="preserve">Informationen zur </w:t>
      </w:r>
      <w:r w:rsidR="007C1F01">
        <w:t>K</w:t>
      </w:r>
      <w:r w:rsidR="001E3828">
        <w:t>L</w:t>
      </w:r>
      <w:r w:rsidR="007C1F01">
        <w:t>IMAWIN</w:t>
      </w:r>
      <w:r w:rsidR="00EF3E66">
        <w:t xml:space="preserve"> und </w:t>
      </w:r>
      <w:r w:rsidR="001E3828">
        <w:t xml:space="preserve">zu </w:t>
      </w:r>
      <w:r w:rsidR="00EF3E66">
        <w:t xml:space="preserve">weiteren </w:t>
      </w:r>
      <w:r w:rsidR="001E3828">
        <w:t>Mitgliedern</w:t>
      </w:r>
      <w:r>
        <w:t xml:space="preserve"> </w:t>
      </w:r>
      <w:r w:rsidR="00EF3E66">
        <w:t xml:space="preserve">finden Sie </w:t>
      </w:r>
      <w:r w:rsidR="00AC2C8F">
        <w:t xml:space="preserve">unter: </w:t>
      </w:r>
      <w:hyperlink r:id="rId27" w:history="1">
        <w:r w:rsidR="00935D7D" w:rsidRPr="009543FE">
          <w:rPr>
            <w:rStyle w:val="Hyperlink"/>
          </w:rPr>
          <w:t>https://www.nachhaltigkeitsstrategie.de/klimawin</w:t>
        </w:r>
      </w:hyperlink>
    </w:p>
    <w:p w14:paraId="3E94DD99" w14:textId="5846DC84" w:rsidR="00F248E8" w:rsidRDefault="00A619B8" w:rsidP="00E0124C">
      <w:pPr>
        <w:pStyle w:val="berschrift1"/>
        <w:ind w:left="426" w:hanging="426"/>
      </w:pPr>
      <w:bookmarkStart w:id="8" w:name="_Ref56687616"/>
      <w:bookmarkStart w:id="9" w:name="_Ref56687628"/>
      <w:bookmarkStart w:id="10" w:name="_Ref56687655"/>
      <w:bookmarkStart w:id="11" w:name="_Ref56687668"/>
      <w:bookmarkStart w:id="12" w:name="_Toc152165834"/>
      <w:r>
        <w:lastRenderedPageBreak/>
        <w:t>Unsere Schwerpunktthemen</w:t>
      </w:r>
      <w:bookmarkEnd w:id="8"/>
      <w:bookmarkEnd w:id="9"/>
      <w:bookmarkEnd w:id="10"/>
      <w:bookmarkEnd w:id="11"/>
      <w:bookmarkEnd w:id="12"/>
    </w:p>
    <w:p w14:paraId="34F826B4" w14:textId="1408061C" w:rsidR="00F06E3A" w:rsidRPr="000845BF" w:rsidRDefault="00F06E3A" w:rsidP="00F06E3A">
      <w:pPr>
        <w:pStyle w:val="berschrift2"/>
        <w:rPr>
          <w:color w:val="273482"/>
        </w:rPr>
      </w:pPr>
      <w:r w:rsidRPr="000845BF">
        <w:rPr>
          <w:color w:val="273482"/>
        </w:rPr>
        <w:t>Überblick über die gewählten Schwerpunkte</w:t>
      </w:r>
    </w:p>
    <w:p w14:paraId="320D23CA" w14:textId="5D4834D3" w:rsidR="00195057" w:rsidRDefault="00195057" w:rsidP="00195057">
      <w:pPr>
        <w:pStyle w:val="Aufzhlungszeichen"/>
      </w:pPr>
      <w:r>
        <w:t xml:space="preserve">Leitsatz </w:t>
      </w:r>
      <w:r w:rsidR="007C5378">
        <w:t>1</w:t>
      </w:r>
      <w:r w:rsidR="009479CC">
        <w:t xml:space="preserve"> </w:t>
      </w:r>
      <w:r w:rsidR="00F04516">
        <w:t>–</w:t>
      </w:r>
      <w:r w:rsidR="009479CC">
        <w:t xml:space="preserve"> Klimaschutz</w:t>
      </w:r>
      <w:r>
        <w:t xml:space="preserve">: </w:t>
      </w:r>
      <w:r w:rsidR="007C5378">
        <w:t>„Wir setzen uns ein Klimaschutzziel und berichten darüber. Wir nutzen erneuerbare Energien und steigern die Energieeffizienz.“</w:t>
      </w:r>
    </w:p>
    <w:p w14:paraId="3D22C9A2" w14:textId="77777777" w:rsidR="00195057" w:rsidRDefault="00195057" w:rsidP="00195057">
      <w:pPr>
        <w:pStyle w:val="Aufzhlungszeichen"/>
      </w:pPr>
      <w:r>
        <w:t xml:space="preserve">Leitsatz </w:t>
      </w:r>
      <w:r>
        <w:fldChar w:fldCharType="begin">
          <w:ffData>
            <w:name w:val="Text7"/>
            <w:enabled/>
            <w:calcOnExit w:val="0"/>
            <w:textInput>
              <w:default w:val="[Nr.]"/>
            </w:textInput>
          </w:ffData>
        </w:fldChar>
      </w:r>
      <w:r>
        <w:instrText xml:space="preserve"> FORMTEXT </w:instrText>
      </w:r>
      <w:r>
        <w:fldChar w:fldCharType="separate"/>
      </w:r>
      <w:r>
        <w:rPr>
          <w:noProof/>
        </w:rPr>
        <w:t>[Nr.]</w:t>
      </w:r>
      <w:r>
        <w:fldChar w:fldCharType="end"/>
      </w:r>
      <w:r>
        <w:t xml:space="preserve">: </w:t>
      </w:r>
      <w:r>
        <w:fldChar w:fldCharType="begin">
          <w:ffData>
            <w:name w:val="Text8"/>
            <w:enabled/>
            <w:calcOnExit w:val="0"/>
            <w:textInput>
              <w:default w:val="[Wortlaut des Leitsatzes]"/>
            </w:textInput>
          </w:ffData>
        </w:fldChar>
      </w:r>
      <w:r>
        <w:instrText xml:space="preserve"> FORMTEXT </w:instrText>
      </w:r>
      <w:r>
        <w:fldChar w:fldCharType="separate"/>
      </w:r>
      <w:r>
        <w:rPr>
          <w:noProof/>
        </w:rPr>
        <w:t>[Wortlaut des Leitsatzes]</w:t>
      </w:r>
      <w:r>
        <w:fldChar w:fldCharType="end"/>
      </w:r>
    </w:p>
    <w:p w14:paraId="7A9E301A" w14:textId="1990479D" w:rsidR="00195057" w:rsidRDefault="00195057" w:rsidP="00195057">
      <w:pPr>
        <w:pStyle w:val="Aufzhlungszeichen"/>
      </w:pPr>
      <w:r>
        <w:t xml:space="preserve">Leitsatz </w:t>
      </w:r>
      <w:r>
        <w:fldChar w:fldCharType="begin">
          <w:ffData>
            <w:name w:val="Text7"/>
            <w:enabled/>
            <w:calcOnExit w:val="0"/>
            <w:textInput>
              <w:default w:val="[Nr.]"/>
            </w:textInput>
          </w:ffData>
        </w:fldChar>
      </w:r>
      <w:r>
        <w:instrText xml:space="preserve"> FORMTEXT </w:instrText>
      </w:r>
      <w:r>
        <w:fldChar w:fldCharType="separate"/>
      </w:r>
      <w:r>
        <w:rPr>
          <w:noProof/>
        </w:rPr>
        <w:t>[Nr.]</w:t>
      </w:r>
      <w:r>
        <w:fldChar w:fldCharType="end"/>
      </w:r>
      <w:r>
        <w:t xml:space="preserve">: </w:t>
      </w:r>
      <w:r>
        <w:fldChar w:fldCharType="begin">
          <w:ffData>
            <w:name w:val="Text8"/>
            <w:enabled/>
            <w:calcOnExit w:val="0"/>
            <w:textInput>
              <w:default w:val="[Wortlaut des Leitsatzes]"/>
            </w:textInput>
          </w:ffData>
        </w:fldChar>
      </w:r>
      <w:r>
        <w:instrText xml:space="preserve"> FORMTEXT </w:instrText>
      </w:r>
      <w:r>
        <w:fldChar w:fldCharType="separate"/>
      </w:r>
      <w:r>
        <w:rPr>
          <w:noProof/>
        </w:rPr>
        <w:t>[Wortlaut des Leitsatzes]</w:t>
      </w:r>
      <w:r>
        <w:fldChar w:fldCharType="end"/>
      </w:r>
    </w:p>
    <w:p w14:paraId="6356CDE4" w14:textId="4DC4E13A" w:rsidR="00DC53E1" w:rsidRPr="00412A9B" w:rsidRDefault="0020759E" w:rsidP="002C394B">
      <w:pPr>
        <w:pStyle w:val="Aufzhlungszeichen"/>
        <w:numPr>
          <w:ilvl w:val="0"/>
          <w:numId w:val="0"/>
        </w:numPr>
        <w:rPr>
          <w:i/>
          <w:highlight w:val="yellow"/>
        </w:rPr>
      </w:pPr>
      <w:r>
        <w:rPr>
          <w:i/>
          <w:highlight w:val="yellow"/>
        </w:rPr>
        <w:fldChar w:fldCharType="begin">
          <w:ffData>
            <w:name w:val=""/>
            <w:enabled/>
            <w:calcOnExit w:val="0"/>
            <w:textInput>
              <w:default w:val="Bearbeitungshinweis: Nennen Sie hier Ihre Schwerpunktleitsätze. "/>
            </w:textInput>
          </w:ffData>
        </w:fldChar>
      </w:r>
      <w:r>
        <w:rPr>
          <w:i/>
          <w:highlight w:val="yellow"/>
        </w:rPr>
        <w:instrText xml:space="preserve"> FORMTEXT </w:instrText>
      </w:r>
      <w:r>
        <w:rPr>
          <w:i/>
          <w:highlight w:val="yellow"/>
        </w:rPr>
      </w:r>
      <w:r>
        <w:rPr>
          <w:i/>
          <w:highlight w:val="yellow"/>
        </w:rPr>
        <w:fldChar w:fldCharType="separate"/>
      </w:r>
      <w:r>
        <w:rPr>
          <w:i/>
          <w:noProof/>
          <w:highlight w:val="yellow"/>
        </w:rPr>
        <w:t xml:space="preserve">Bearbeitungshinweis: Nennen Sie hier Ihre Schwerpunktleitsätze. </w:t>
      </w:r>
      <w:r>
        <w:rPr>
          <w:i/>
          <w:highlight w:val="yellow"/>
        </w:rPr>
        <w:fldChar w:fldCharType="end"/>
      </w:r>
      <w:r>
        <w:rPr>
          <w:i/>
          <w:highlight w:val="yellow"/>
        </w:rPr>
        <w:fldChar w:fldCharType="begin">
          <w:ffData>
            <w:name w:val=""/>
            <w:enabled/>
            <w:calcOnExit w:val="0"/>
            <w:textInput>
              <w:default w:val="Der Leitsatz 1 – Klimaschutz ist für alle KLIMAWIN-Unternehmen verpflichtend. Insgesamt empfehlen wir die Auswahl von zwei bis drei Schwerpunktleitsätzen."/>
            </w:textInput>
          </w:ffData>
        </w:fldChar>
      </w:r>
      <w:r>
        <w:rPr>
          <w:i/>
          <w:highlight w:val="yellow"/>
        </w:rPr>
        <w:instrText xml:space="preserve"> FORMTEXT </w:instrText>
      </w:r>
      <w:r>
        <w:rPr>
          <w:i/>
          <w:highlight w:val="yellow"/>
        </w:rPr>
      </w:r>
      <w:r>
        <w:rPr>
          <w:i/>
          <w:highlight w:val="yellow"/>
        </w:rPr>
        <w:fldChar w:fldCharType="separate"/>
      </w:r>
      <w:r>
        <w:rPr>
          <w:i/>
          <w:noProof/>
          <w:highlight w:val="yellow"/>
        </w:rPr>
        <w:t>Der Leitsatz 1 – Klimaschutz ist für alle KLIMAWIN-Unternehmen verpflichtend. Insgesamt empfehlen wir die Auswahl von zwei bis drei Schwerpunktleitsätzen.</w:t>
      </w:r>
      <w:r>
        <w:rPr>
          <w:i/>
          <w:highlight w:val="yellow"/>
        </w:rPr>
        <w:fldChar w:fldCharType="end"/>
      </w:r>
    </w:p>
    <w:p w14:paraId="700BAC1C" w14:textId="261C0953" w:rsidR="002C394B" w:rsidRPr="000845BF" w:rsidRDefault="004D6ABC" w:rsidP="00A42DB2">
      <w:pPr>
        <w:pStyle w:val="berschrift2"/>
        <w:rPr>
          <w:color w:val="273482"/>
        </w:rPr>
      </w:pPr>
      <w:r w:rsidRPr="000845BF">
        <w:rPr>
          <w:color w:val="273482"/>
        </w:rPr>
        <w:t>Warum uns diese Schwerpunkte besonders wichtig sind</w:t>
      </w:r>
    </w:p>
    <w:p w14:paraId="44044D4A" w14:textId="27B6B145" w:rsidR="00BB7295" w:rsidRDefault="001E3828" w:rsidP="001E3828">
      <w:pPr>
        <w:pStyle w:val="Aufzhlungszeichen"/>
        <w:numPr>
          <w:ilvl w:val="0"/>
          <w:numId w:val="0"/>
        </w:numPr>
      </w:pPr>
      <w:r>
        <w:fldChar w:fldCharType="begin">
          <w:ffData>
            <w:name w:val=""/>
            <w:enabled/>
            <w:calcOnExit w:val="0"/>
            <w:textInput>
              <w:default w:val="[Erläutern Sie an dieser Stelle kurz, warum Sie den Schwerpunkt Ihres Engagements im Bereich Klimaschutz und Nachhaltigkeit auf die oben genannten Leitsätze gelegt haben. Empfohlener Umfang: 1/4 bis 1/2 Seite]"/>
            </w:textInput>
          </w:ffData>
        </w:fldChar>
      </w:r>
      <w:r>
        <w:instrText xml:space="preserve"> FORMTEXT </w:instrText>
      </w:r>
      <w:r>
        <w:fldChar w:fldCharType="separate"/>
      </w:r>
      <w:r>
        <w:rPr>
          <w:noProof/>
        </w:rPr>
        <w:t>[Erläutern Sie an dieser Stelle kurz, warum Sie den Schwerpunkt Ihres Engagements im Bereich Klimaschutz und Nachhaltigkeit auf die oben genannten Leitsätze gelegt haben. Empfohlener Umfang: 1/4 bis 1/2 Seite]</w:t>
      </w:r>
      <w:r>
        <w:fldChar w:fldCharType="end"/>
      </w:r>
    </w:p>
    <w:p w14:paraId="21BB40EE" w14:textId="15B42C90" w:rsidR="001E3828" w:rsidRDefault="00BB7295" w:rsidP="00EC33EB">
      <w:r>
        <w:br w:type="page"/>
      </w:r>
    </w:p>
    <w:bookmarkStart w:id="13" w:name="_Toc480546723"/>
    <w:bookmarkStart w:id="14" w:name="_Toc152165835"/>
    <w:p w14:paraId="53ED692E" w14:textId="2BEE36A6" w:rsidR="006E3E08" w:rsidRDefault="00152FC3" w:rsidP="00E0124C">
      <w:pPr>
        <w:pStyle w:val="berschrift1"/>
        <w:ind w:left="426" w:hanging="426"/>
      </w:pPr>
      <w:r>
        <w:rPr>
          <w:noProof/>
          <w:sz w:val="16"/>
          <w:szCs w:val="16"/>
        </w:rPr>
        <w:lastRenderedPageBreak/>
        <mc:AlternateContent>
          <mc:Choice Requires="wpg">
            <w:drawing>
              <wp:anchor distT="0" distB="0" distL="114300" distR="114300" simplePos="0" relativeHeight="251658250" behindDoc="0" locked="0" layoutInCell="1" allowOverlap="1" wp14:anchorId="13F4823B" wp14:editId="713AD10F">
                <wp:simplePos x="0" y="0"/>
                <wp:positionH relativeFrom="column">
                  <wp:posOffset>4549775</wp:posOffset>
                </wp:positionH>
                <wp:positionV relativeFrom="paragraph">
                  <wp:posOffset>0</wp:posOffset>
                </wp:positionV>
                <wp:extent cx="1413510" cy="1430655"/>
                <wp:effectExtent l="0" t="0" r="0" b="0"/>
                <wp:wrapSquare wrapText="bothSides"/>
                <wp:docPr id="1369189197" name="Gruppieren 1">
                  <a:hlinkClick xmlns:a="http://schemas.openxmlformats.org/drawingml/2006/main" r:id="rId17"/>
                </wp:docPr>
                <wp:cNvGraphicFramePr/>
                <a:graphic xmlns:a="http://schemas.openxmlformats.org/drawingml/2006/main">
                  <a:graphicData uri="http://schemas.microsoft.com/office/word/2010/wordprocessingGroup">
                    <wpg:wgp>
                      <wpg:cNvGrpSpPr/>
                      <wpg:grpSpPr>
                        <a:xfrm>
                          <a:off x="0" y="0"/>
                          <a:ext cx="1413510" cy="1430655"/>
                          <a:chOff x="0" y="0"/>
                          <a:chExt cx="1413510" cy="1433084"/>
                        </a:xfrm>
                      </wpg:grpSpPr>
                      <pic:pic xmlns:pic="http://schemas.openxmlformats.org/drawingml/2006/picture">
                        <pic:nvPicPr>
                          <pic:cNvPr id="413896035" name="Grafik 413896035"/>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485030" y="0"/>
                            <a:ext cx="476250" cy="476250"/>
                          </a:xfrm>
                          <a:prstGeom prst="rect">
                            <a:avLst/>
                          </a:prstGeom>
                        </pic:spPr>
                      </pic:pic>
                      <wps:wsp>
                        <wps:cNvPr id="1581449236" name="Textfeld 2"/>
                        <wps:cNvSpPr txBox="1">
                          <a:spLocks noChangeArrowheads="1"/>
                        </wps:cNvSpPr>
                        <wps:spPr bwMode="auto">
                          <a:xfrm>
                            <a:off x="0" y="468891"/>
                            <a:ext cx="1413510" cy="964193"/>
                          </a:xfrm>
                          <a:prstGeom prst="rect">
                            <a:avLst/>
                          </a:prstGeom>
                          <a:solidFill>
                            <a:srgbClr val="FFFFFF"/>
                          </a:solidFill>
                          <a:ln w="9525">
                            <a:noFill/>
                            <a:miter lim="800000"/>
                            <a:headEnd/>
                            <a:tailEnd/>
                          </a:ln>
                        </wps:spPr>
                        <wps:txbx>
                          <w:txbxContent>
                            <w:p w14:paraId="12DE3DF5" w14:textId="39BD7AD4" w:rsidR="00152FC3" w:rsidRDefault="00152FC3" w:rsidP="00152FC3">
                              <w:pPr>
                                <w:jc w:val="center"/>
                                <w:rPr>
                                  <w:sz w:val="16"/>
                                  <w:szCs w:val="16"/>
                                </w:rPr>
                              </w:pPr>
                              <w:r w:rsidRPr="00E81924">
                                <w:rPr>
                                  <w:sz w:val="16"/>
                                  <w:szCs w:val="16"/>
                                </w:rPr>
                                <w:t xml:space="preserve">Weitere Informationen </w:t>
                              </w:r>
                              <w:r w:rsidR="0054439F">
                                <w:rPr>
                                  <w:sz w:val="16"/>
                                  <w:szCs w:val="16"/>
                                </w:rPr>
                                <w:t xml:space="preserve">und Beispiele </w:t>
                              </w:r>
                              <w:r w:rsidRPr="00E81924">
                                <w:rPr>
                                  <w:sz w:val="16"/>
                                  <w:szCs w:val="16"/>
                                </w:rPr>
                                <w:t xml:space="preserve">finden Sie </w:t>
                              </w:r>
                              <w:r w:rsidR="0054439F">
                                <w:rPr>
                                  <w:sz w:val="16"/>
                                  <w:szCs w:val="16"/>
                                </w:rPr>
                                <w:t xml:space="preserve">in den Leitsatzdossiers </w:t>
                              </w:r>
                              <w:r w:rsidRPr="00E81924">
                                <w:rPr>
                                  <w:sz w:val="16"/>
                                  <w:szCs w:val="16"/>
                                </w:rPr>
                                <w:t>unter:</w:t>
                              </w:r>
                              <w:r>
                                <w:rPr>
                                  <w:sz w:val="16"/>
                                  <w:szCs w:val="16"/>
                                </w:rPr>
                                <w:t xml:space="preserve"> </w:t>
                              </w:r>
                              <w:hyperlink r:id="rId28" w:history="1">
                                <w:r w:rsidR="00DB1DEA" w:rsidRPr="009543FE">
                                  <w:rPr>
                                    <w:rStyle w:val="Hyperlink"/>
                                    <w:sz w:val="16"/>
                                    <w:szCs w:val="16"/>
                                  </w:rPr>
                                  <w:t>https://www.nachhaltigkeitsstrategie.de/klimawin/leitsaetze-und-dossiers</w:t>
                                </w:r>
                              </w:hyperlink>
                            </w:p>
                            <w:p w14:paraId="0C224683" w14:textId="77777777" w:rsidR="00DB1DEA" w:rsidRPr="00E81924" w:rsidRDefault="00DB1DEA" w:rsidP="00152FC3">
                              <w:pPr>
                                <w:jc w:val="center"/>
                                <w:rPr>
                                  <w:sz w:val="16"/>
                                  <w:szCs w:val="16"/>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3F4823B" id="Gruppieren 1" o:spid="_x0000_s1030" href="https://www.nachhaltigkeitsstrategie.de/klimawin/leitsaetze-und-dossiers" style="position:absolute;left:0;text-align:left;margin-left:358.25pt;margin-top:0;width:111.3pt;height:112.65pt;z-index:251658250;mso-height-relative:margin" coordsize="14135,14330"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&#13;&#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13896035" o:spid="_x0000_s1031" type="#_x0000_t75" style="position:absolute;left:4850;width:4762;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">
                  <v:imagedata r:id="rId29" o:title=""/>
                </v:shape>
                <v:shape id="_x0000_s1032" type="#_x0000_t202" style="position:absolute;top:4688;width:14135;height:9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" stroked="f">
                  <v:textbox>
                    <w:txbxContent>
                      <w:p w14:paraId="12DE3DF5" w14:textId="39BD7AD4" w:rsidR="00152FC3" w:rsidRDefault="00152FC3" w:rsidP="00152FC3">
                        <w:pPr>
                          <w:jc w:val="center"/>
                          <w:rPr>
                            <w:sz w:val="16"/>
                            <w:szCs w:val="16"/>
                          </w:rPr>
                        </w:pPr>
                        <w:r w:rsidRPr="00E81924">
                          <w:rPr>
                            <w:sz w:val="16"/>
                            <w:szCs w:val="16"/>
                          </w:rPr>
                          <w:t xml:space="preserve">Weitere Informationen </w:t>
                        </w:r>
                        <w:r w:rsidR="0054439F">
                          <w:rPr>
                            <w:sz w:val="16"/>
                            <w:szCs w:val="16"/>
                          </w:rPr>
                          <w:t xml:space="preserve">und Beispiele </w:t>
                        </w:r>
                        <w:r w:rsidRPr="00E81924">
                          <w:rPr>
                            <w:sz w:val="16"/>
                            <w:szCs w:val="16"/>
                          </w:rPr>
                          <w:t xml:space="preserve">finden Sie </w:t>
                        </w:r>
                        <w:r w:rsidR="0054439F">
                          <w:rPr>
                            <w:sz w:val="16"/>
                            <w:szCs w:val="16"/>
                          </w:rPr>
                          <w:t xml:space="preserve">in den Leitsatzdossiers </w:t>
                        </w:r>
                        <w:r w:rsidRPr="00E81924">
                          <w:rPr>
                            <w:sz w:val="16"/>
                            <w:szCs w:val="16"/>
                          </w:rPr>
                          <w:t>unter:</w:t>
                        </w:r>
                        <w:r>
                          <w:rPr>
                            <w:sz w:val="16"/>
                            <w:szCs w:val="16"/>
                          </w:rPr>
                          <w:t xml:space="preserve"> </w:t>
                        </w:r>
                        <w:hyperlink r:id="rId30" w:history="1">
                          <w:r w:rsidR="00DB1DEA" w:rsidRPr="009543FE">
                            <w:rPr>
                              <w:rStyle w:val="Hyperlink"/>
                              <w:sz w:val="16"/>
                              <w:szCs w:val="16"/>
                            </w:rPr>
                            <w:t>https://www.nachhaltigkeitsstrategie.de/klimawin/leitsaetze-und-dossiers</w:t>
                          </w:r>
                        </w:hyperlink>
                      </w:p>
                      <w:p w14:paraId="0C224683" w14:textId="77777777" w:rsidR="00DB1DEA" w:rsidRPr="00E81924" w:rsidRDefault="00DB1DEA" w:rsidP="00152FC3">
                        <w:pPr>
                          <w:jc w:val="center"/>
                          <w:rPr>
                            <w:sz w:val="16"/>
                            <w:szCs w:val="16"/>
                          </w:rPr>
                        </w:pPr>
                      </w:p>
                    </w:txbxContent>
                  </v:textbox>
                </v:shape>
                <w10:wrap type="square"/>
              </v:group>
            </w:pict>
          </mc:Fallback>
        </mc:AlternateContent>
      </w:r>
      <w:r w:rsidR="006E3E08">
        <w:t>Zielsetzung unsere</w:t>
      </w:r>
      <w:r w:rsidR="00B46744">
        <w:t>r</w:t>
      </w:r>
      <w:r w:rsidR="006E3E08">
        <w:t xml:space="preserve"> Schwerpunktthemen</w:t>
      </w:r>
      <w:bookmarkEnd w:id="13"/>
      <w:bookmarkEnd w:id="14"/>
    </w:p>
    <w:p w14:paraId="55E8E6FF" w14:textId="2E6676F4" w:rsidR="006E3E08" w:rsidRDefault="00BD53BE" w:rsidP="000766A1">
      <w:pPr>
        <w:pStyle w:val="sub"/>
        <w:ind w:left="0"/>
      </w:pPr>
      <w:bookmarkStart w:id="15" w:name="_Toc152165836"/>
      <w:r>
        <w:t xml:space="preserve">Leitsatz 1 </w:t>
      </w:r>
      <w:r w:rsidR="00FD686E">
        <w:t xml:space="preserve">– </w:t>
      </w:r>
      <w:r>
        <w:t>Klimaschutz</w:t>
      </w:r>
      <w:bookmarkEnd w:id="15"/>
    </w:p>
    <w:p w14:paraId="62F2A3F2" w14:textId="7C51C8A6" w:rsidR="006E3E08" w:rsidRPr="000845BF" w:rsidRDefault="00A56B97" w:rsidP="3110A118">
      <w:pPr>
        <w:pStyle w:val="berschrift2"/>
        <w:rPr>
          <w:caps/>
          <w:color w:val="273482"/>
        </w:rPr>
      </w:pPr>
      <w:r w:rsidRPr="000845BF">
        <w:rPr>
          <w:color w:val="273482"/>
        </w:rPr>
        <w:t>Wo wir stehen</w:t>
      </w:r>
    </w:p>
    <w:p w14:paraId="5E7089FE" w14:textId="31D3C274" w:rsidR="00F06E3A" w:rsidRPr="00F06E3A" w:rsidRDefault="006E3E08" w:rsidP="006E3E08">
      <w:r>
        <w:rPr>
          <w:bCs/>
        </w:rPr>
        <w:fldChar w:fldCharType="begin">
          <w:ffData>
            <w:name w:val=""/>
            <w:enabled/>
            <w:calcOnExit w:val="0"/>
            <w:textInput>
              <w:default w:val="[Beschreiben Sie hier kurz und prägnant die aktuelle Situation in Ihrem Unternehmen hinsichtlich des Leitsatzes.]"/>
            </w:textInput>
          </w:ffData>
        </w:fldChar>
      </w:r>
      <w:r>
        <w:rPr>
          <w:bCs/>
        </w:rPr>
        <w:instrText xml:space="preserve"> FORMTEXT </w:instrText>
      </w:r>
      <w:r>
        <w:rPr>
          <w:bCs/>
        </w:rPr>
      </w:r>
      <w:r>
        <w:rPr>
          <w:bCs/>
        </w:rPr>
        <w:fldChar w:fldCharType="separate"/>
      </w:r>
      <w:r>
        <w:rPr>
          <w:bCs/>
          <w:noProof/>
        </w:rPr>
        <w:t>[Beschreiben Sie hier kurz und prägnant die aktuelle Situation in Ihrem Unternehmen hinsichtlich des Leitsatzes.]</w:t>
      </w:r>
      <w:r>
        <w:rPr>
          <w:bCs/>
        </w:rPr>
        <w:fldChar w:fldCharType="end"/>
      </w:r>
      <w:r w:rsidR="00DC53E1">
        <w:rPr>
          <w:bCs/>
        </w:rPr>
        <w:t xml:space="preserve"> </w:t>
      </w:r>
      <w:r>
        <w:rPr>
          <w:szCs w:val="22"/>
        </w:rPr>
        <w:fldChar w:fldCharType="begin">
          <w:ffData>
            <w:name w:val="Text12"/>
            <w:enabled/>
            <w:calcOnExit w:val="0"/>
            <w:textInput>
              <w:default w:val="[Empfohlender Umfang: 1/4 Seite]"/>
            </w:textInput>
          </w:ffData>
        </w:fldChar>
      </w:r>
      <w:bookmarkStart w:id="16" w:name="Text12"/>
      <w:r>
        <w:rPr>
          <w:szCs w:val="22"/>
        </w:rPr>
        <w:instrText xml:space="preserve"> FORMTEXT </w:instrText>
      </w:r>
      <w:r>
        <w:rPr>
          <w:szCs w:val="22"/>
        </w:rPr>
      </w:r>
      <w:r>
        <w:rPr>
          <w:szCs w:val="22"/>
        </w:rPr>
        <w:fldChar w:fldCharType="separate"/>
      </w:r>
      <w:r>
        <w:rPr>
          <w:noProof/>
          <w:szCs w:val="22"/>
        </w:rPr>
        <w:t>[Empfohlender Umfang: 1/4 Seite]</w:t>
      </w:r>
      <w:r>
        <w:fldChar w:fldCharType="end"/>
      </w:r>
      <w:bookmarkEnd w:id="16"/>
    </w:p>
    <w:p w14:paraId="6648303C" w14:textId="77F398FF" w:rsidR="006E3E08" w:rsidRPr="000845BF" w:rsidRDefault="00A56B97" w:rsidP="00DC53E1">
      <w:pPr>
        <w:pStyle w:val="berschrift2"/>
        <w:rPr>
          <w:color w:val="273482"/>
        </w:rPr>
      </w:pPr>
      <w:r w:rsidRPr="000845BF">
        <w:rPr>
          <w:color w:val="273482"/>
        </w:rPr>
        <w:t>Wie wir Veränderungen herbeiführen wollen</w:t>
      </w:r>
    </w:p>
    <w:p w14:paraId="1C946D70" w14:textId="73964128" w:rsidR="006E3E08" w:rsidRDefault="006E3E08" w:rsidP="006E3E08">
      <w:pPr>
        <w:rPr>
          <w:szCs w:val="22"/>
        </w:rPr>
      </w:pPr>
      <w:r>
        <w:rPr>
          <w:bCs/>
          <w:noProof/>
        </w:rPr>
        <w:fldChar w:fldCharType="begin">
          <w:ffData>
            <w:name w:val=""/>
            <w:enabled/>
            <w:calcOnExit w:val="0"/>
            <w:textInput>
              <w:default w:val="[Beschreiben Sie hier, welche Ziele Sie sich setzen und welche Aktivitäten Sie planen, um die Ziele zu erreichen.]"/>
            </w:textInput>
          </w:ffData>
        </w:fldChar>
      </w:r>
      <w:r>
        <w:rPr>
          <w:bCs/>
          <w:noProof/>
        </w:rPr>
        <w:instrText xml:space="preserve"> FORMTEXT </w:instrText>
      </w:r>
      <w:r>
        <w:rPr>
          <w:bCs/>
          <w:noProof/>
        </w:rPr>
      </w:r>
      <w:r>
        <w:rPr>
          <w:bCs/>
          <w:noProof/>
        </w:rPr>
        <w:fldChar w:fldCharType="separate"/>
      </w:r>
      <w:r>
        <w:rPr>
          <w:bCs/>
          <w:noProof/>
        </w:rPr>
        <w:t>[Beschreiben Sie hier, welche Ziele Sie sich setzen und welche Aktivitäten Sie planen, um die Ziele zu erreichen.]</w:t>
      </w:r>
      <w:r>
        <w:rPr>
          <w:bCs/>
          <w:noProof/>
        </w:rPr>
        <w:fldChar w:fldCharType="end"/>
      </w:r>
      <w:r w:rsidR="00DC53E1">
        <w:rPr>
          <w:bCs/>
          <w:noProof/>
        </w:rPr>
        <w:t xml:space="preserve"> </w:t>
      </w:r>
      <w:r>
        <w:rPr>
          <w:szCs w:val="22"/>
        </w:rPr>
        <w:fldChar w:fldCharType="begin">
          <w:ffData>
            <w:name w:val=""/>
            <w:enabled/>
            <w:calcOnExit w:val="0"/>
            <w:textInput>
              <w:default w:val="[Empfohlender Umfang: 1/4 - 1/2 Seite]"/>
            </w:textInput>
          </w:ffData>
        </w:fldChar>
      </w:r>
      <w:r>
        <w:rPr>
          <w:szCs w:val="22"/>
        </w:rPr>
        <w:instrText xml:space="preserve"> FORMTEXT </w:instrText>
      </w:r>
      <w:r>
        <w:rPr>
          <w:szCs w:val="22"/>
        </w:rPr>
      </w:r>
      <w:r>
        <w:rPr>
          <w:szCs w:val="22"/>
        </w:rPr>
        <w:fldChar w:fldCharType="separate"/>
      </w:r>
      <w:r>
        <w:rPr>
          <w:noProof/>
          <w:szCs w:val="22"/>
        </w:rPr>
        <w:t>[Empfohlender Umfang: 1/4 - 1/2 Seite]</w:t>
      </w:r>
      <w:r>
        <w:rPr>
          <w:szCs w:val="22"/>
        </w:rPr>
        <w:fldChar w:fldCharType="end"/>
      </w:r>
    </w:p>
    <w:p w14:paraId="2F44A623" w14:textId="09F31C05" w:rsidR="006E3E08" w:rsidRPr="000845BF" w:rsidRDefault="00A56B97" w:rsidP="00DC53E1">
      <w:pPr>
        <w:pStyle w:val="berschrift2"/>
        <w:rPr>
          <w:color w:val="273482"/>
        </w:rPr>
      </w:pPr>
      <w:r w:rsidRPr="000845BF">
        <w:rPr>
          <w:color w:val="273482"/>
        </w:rPr>
        <w:t>Woran wir uns messen wollen</w:t>
      </w:r>
    </w:p>
    <w:p w14:paraId="77A648BB" w14:textId="77777777" w:rsidR="006E3E08" w:rsidRDefault="006E3E08" w:rsidP="006E3E08">
      <w:pPr>
        <w:rPr>
          <w:bCs/>
          <w:noProof/>
        </w:rPr>
      </w:pPr>
      <w:r>
        <w:rPr>
          <w:bCs/>
          <w:noProof/>
        </w:rPr>
        <w:fldChar w:fldCharType="begin">
          <w:ffData>
            <w:name w:val=""/>
            <w:enabled/>
            <w:calcOnExit w:val="0"/>
            <w:textInput>
              <w:default w:val="[Zeigen Sie hier auf (gerne in Stichpunkten), woran Sie die Zielerreichung messen wollen und in welchem Zeitraum Sie diese erreichen möchten. Benennen Sie nach Möglichkeit konkrete Zielkennwerte.]"/>
            </w:textInput>
          </w:ffData>
        </w:fldChar>
      </w:r>
      <w:r>
        <w:rPr>
          <w:bCs/>
          <w:noProof/>
        </w:rPr>
        <w:instrText xml:space="preserve"> FORMTEXT </w:instrText>
      </w:r>
      <w:r>
        <w:rPr>
          <w:bCs/>
          <w:noProof/>
        </w:rPr>
      </w:r>
      <w:r>
        <w:rPr>
          <w:bCs/>
          <w:noProof/>
        </w:rPr>
        <w:fldChar w:fldCharType="separate"/>
      </w:r>
      <w:r>
        <w:rPr>
          <w:bCs/>
          <w:noProof/>
        </w:rPr>
        <w:t>[Zeigen Sie hier auf (gerne in Stichpunkten), woran Sie die Zielerreichung messen wollen und in welchem Zeitraum Sie diese erreichen möchten. Benennen Sie nach Möglichkeit konkrete Zielkennwerte.]</w:t>
      </w:r>
      <w:r>
        <w:rPr>
          <w:bCs/>
          <w:noProof/>
        </w:rPr>
        <w:fldChar w:fldCharType="end"/>
      </w:r>
    </w:p>
    <w:p w14:paraId="41411ABB" w14:textId="77777777" w:rsidR="006E3E08" w:rsidRDefault="006E3E08" w:rsidP="006E3E08">
      <w:pPr>
        <w:pStyle w:val="Aufzhlungszeichen"/>
        <w:rPr>
          <w:b/>
        </w:rPr>
      </w:pPr>
      <w:r>
        <w:rPr>
          <w:bCs/>
        </w:rPr>
        <w:fldChar w:fldCharType="begin">
          <w:ffData>
            <w:name w:val=""/>
            <w:enabled/>
            <w:calcOnExit w:val="0"/>
            <w:textInput>
              <w:default w:val="[Qualitativer oder quantitativer Zielmaßstab/Indikator]"/>
            </w:textInput>
          </w:ffData>
        </w:fldChar>
      </w:r>
      <w:r>
        <w:rPr>
          <w:bCs/>
        </w:rPr>
        <w:instrText xml:space="preserve"> FORMTEXT </w:instrText>
      </w:r>
      <w:r>
        <w:rPr>
          <w:bCs/>
        </w:rPr>
      </w:r>
      <w:r>
        <w:rPr>
          <w:bCs/>
        </w:rPr>
        <w:fldChar w:fldCharType="separate"/>
      </w:r>
      <w:r w:rsidRPr="3110A118">
        <w:t>[Qualitativer oder quantitativer Zielmaßstab/Indikator]</w:t>
      </w:r>
      <w:r>
        <w:fldChar w:fldCharType="end"/>
      </w:r>
    </w:p>
    <w:p w14:paraId="79AB47E1" w14:textId="77777777" w:rsidR="006E3E08" w:rsidRDefault="006E3E08" w:rsidP="006E3E08">
      <w:pPr>
        <w:pStyle w:val="Aufzhlungszeichen"/>
        <w:rPr>
          <w:b/>
        </w:rPr>
      </w:pPr>
      <w:r>
        <w:rPr>
          <w:bCs/>
        </w:rPr>
        <w:fldChar w:fldCharType="begin">
          <w:ffData>
            <w:name w:val=""/>
            <w:enabled/>
            <w:calcOnExit w:val="0"/>
            <w:textInput>
              <w:default w:val="[Qualitativer oder quantitativer Zielmaßstab/Indikator]"/>
            </w:textInput>
          </w:ffData>
        </w:fldChar>
      </w:r>
      <w:r>
        <w:rPr>
          <w:bCs/>
        </w:rPr>
        <w:instrText xml:space="preserve"> FORMTEXT </w:instrText>
      </w:r>
      <w:r>
        <w:rPr>
          <w:bCs/>
        </w:rPr>
      </w:r>
      <w:r>
        <w:rPr>
          <w:bCs/>
        </w:rPr>
        <w:fldChar w:fldCharType="separate"/>
      </w:r>
      <w:r w:rsidRPr="3110A118">
        <w:t>[Qualitativer oder quantitativer Zielmaßstab/Indikator]</w:t>
      </w:r>
      <w:r>
        <w:fldChar w:fldCharType="end"/>
      </w:r>
    </w:p>
    <w:p w14:paraId="3AF17BAC" w14:textId="77777777" w:rsidR="006E3E08" w:rsidRDefault="006E3E08" w:rsidP="006E3E08">
      <w:pPr>
        <w:pStyle w:val="Aufzhlungszeichen"/>
        <w:rPr>
          <w:b/>
        </w:rPr>
      </w:pPr>
      <w:r>
        <w:rPr>
          <w:bCs/>
        </w:rPr>
        <w:fldChar w:fldCharType="begin">
          <w:ffData>
            <w:name w:val=""/>
            <w:enabled/>
            <w:calcOnExit w:val="0"/>
            <w:textInput>
              <w:default w:val="[Qualitativer oder quantitativer Zielmaßstab/Indikator]"/>
            </w:textInput>
          </w:ffData>
        </w:fldChar>
      </w:r>
      <w:r>
        <w:rPr>
          <w:bCs/>
        </w:rPr>
        <w:instrText xml:space="preserve"> FORMTEXT </w:instrText>
      </w:r>
      <w:r>
        <w:rPr>
          <w:bCs/>
        </w:rPr>
      </w:r>
      <w:r>
        <w:rPr>
          <w:bCs/>
        </w:rPr>
        <w:fldChar w:fldCharType="separate"/>
      </w:r>
      <w:r w:rsidRPr="3110A118">
        <w:t>[Qualitativer oder quantitativer Zielmaßstab/Indikator]</w:t>
      </w:r>
      <w:r>
        <w:fldChar w:fldCharType="end"/>
      </w:r>
    </w:p>
    <w:p w14:paraId="0946E972" w14:textId="295E97CA" w:rsidR="006E3E08" w:rsidRDefault="00D66DA1" w:rsidP="000766A1">
      <w:pPr>
        <w:pStyle w:val="sub"/>
        <w:ind w:left="0"/>
      </w:pPr>
      <w:r>
        <w:fldChar w:fldCharType="begin">
          <w:ffData>
            <w:name w:val=""/>
            <w:enabled/>
            <w:calcOnExit w:val="0"/>
            <w:textInput>
              <w:default w:val="[Thema/Name des 2. Schwerpunktleitsatzes (siehe S. 2)]"/>
            </w:textInput>
          </w:ffData>
        </w:fldChar>
      </w:r>
      <w:r>
        <w:instrText xml:space="preserve"> FORMTEXT </w:instrText>
      </w:r>
      <w:r>
        <w:fldChar w:fldCharType="separate"/>
      </w:r>
      <w:bookmarkStart w:id="17" w:name="_Toc152165837"/>
      <w:r>
        <w:rPr>
          <w:noProof/>
        </w:rPr>
        <w:t>[Thema/Name des 2. Schwerpunktleitsatzes (siehe S. 2)]</w:t>
      </w:r>
      <w:bookmarkEnd w:id="17"/>
      <w:r>
        <w:fldChar w:fldCharType="end"/>
      </w:r>
    </w:p>
    <w:p w14:paraId="0AE34F5C" w14:textId="253F4172" w:rsidR="00F06E3A" w:rsidRPr="000845BF" w:rsidRDefault="00F06E3A" w:rsidP="00F06E3A">
      <w:pPr>
        <w:pStyle w:val="berschrift2"/>
        <w:rPr>
          <w:color w:val="273482"/>
        </w:rPr>
      </w:pPr>
      <w:r w:rsidRPr="000845BF">
        <w:rPr>
          <w:color w:val="273482"/>
        </w:rPr>
        <w:t>Wo wir stehen</w:t>
      </w:r>
    </w:p>
    <w:p w14:paraId="28F16414" w14:textId="3E7773A7" w:rsidR="006E3E08" w:rsidRDefault="006E3E08" w:rsidP="006E3E08">
      <w:pPr>
        <w:rPr>
          <w:szCs w:val="22"/>
        </w:rPr>
      </w:pPr>
      <w:r>
        <w:rPr>
          <w:bCs/>
        </w:rPr>
        <w:fldChar w:fldCharType="begin">
          <w:ffData>
            <w:name w:val=""/>
            <w:enabled/>
            <w:calcOnExit w:val="0"/>
            <w:textInput>
              <w:default w:val="[Beschreiben Sie hier kurz und prägnant die aktuelle Situation in Ihrem Unternehmen hinsichtlich des Leitsatzes.]"/>
            </w:textInput>
          </w:ffData>
        </w:fldChar>
      </w:r>
      <w:r>
        <w:rPr>
          <w:bCs/>
        </w:rPr>
        <w:instrText xml:space="preserve"> FORMTEXT </w:instrText>
      </w:r>
      <w:r>
        <w:rPr>
          <w:bCs/>
        </w:rPr>
      </w:r>
      <w:r>
        <w:rPr>
          <w:bCs/>
        </w:rPr>
        <w:fldChar w:fldCharType="separate"/>
      </w:r>
      <w:r>
        <w:rPr>
          <w:bCs/>
          <w:noProof/>
        </w:rPr>
        <w:t>[Beschreiben Sie hier kurz und prägnant die aktuelle Situation in Ihrem Unternehmen hinsichtlich des Leitsatzes.]</w:t>
      </w:r>
      <w:r>
        <w:rPr>
          <w:bCs/>
        </w:rPr>
        <w:fldChar w:fldCharType="end"/>
      </w:r>
      <w:r w:rsidR="00DC53E1">
        <w:rPr>
          <w:bCs/>
        </w:rPr>
        <w:t xml:space="preserve"> </w:t>
      </w:r>
      <w:r>
        <w:rPr>
          <w:szCs w:val="22"/>
        </w:rPr>
        <w:fldChar w:fldCharType="begin">
          <w:ffData>
            <w:name w:val="Text12"/>
            <w:enabled/>
            <w:calcOnExit w:val="0"/>
            <w:textInput>
              <w:default w:val="[Empfohlender Umfang: 1/4 Seite]"/>
            </w:textInput>
          </w:ffData>
        </w:fldChar>
      </w:r>
      <w:r>
        <w:rPr>
          <w:szCs w:val="22"/>
        </w:rPr>
        <w:instrText xml:space="preserve"> FORMTEXT </w:instrText>
      </w:r>
      <w:r>
        <w:rPr>
          <w:szCs w:val="22"/>
        </w:rPr>
      </w:r>
      <w:r>
        <w:rPr>
          <w:szCs w:val="22"/>
        </w:rPr>
        <w:fldChar w:fldCharType="separate"/>
      </w:r>
      <w:r>
        <w:rPr>
          <w:noProof/>
          <w:szCs w:val="22"/>
        </w:rPr>
        <w:t>[Empfohlender Umfang: 1/4 Seite]</w:t>
      </w:r>
      <w:r>
        <w:rPr>
          <w:szCs w:val="22"/>
        </w:rPr>
        <w:fldChar w:fldCharType="end"/>
      </w:r>
    </w:p>
    <w:p w14:paraId="4F991128" w14:textId="7C2F25C6" w:rsidR="006E3E08" w:rsidRPr="000845BF" w:rsidRDefault="00552ED9" w:rsidP="00DC53E1">
      <w:pPr>
        <w:pStyle w:val="berschrift2"/>
        <w:rPr>
          <w:color w:val="273482"/>
        </w:rPr>
      </w:pPr>
      <w:r w:rsidRPr="000845BF">
        <w:rPr>
          <w:color w:val="273482"/>
        </w:rPr>
        <w:t>W</w:t>
      </w:r>
      <w:r w:rsidR="00FD686E" w:rsidRPr="000845BF">
        <w:rPr>
          <w:color w:val="273482"/>
        </w:rPr>
        <w:t>ie wir Veränderungen herbeiführen wollen</w:t>
      </w:r>
    </w:p>
    <w:p w14:paraId="6CF29CDA" w14:textId="0C4AD90B" w:rsidR="006E3E08" w:rsidRDefault="006E3E08" w:rsidP="006E3E08">
      <w:pPr>
        <w:rPr>
          <w:szCs w:val="22"/>
        </w:rPr>
      </w:pPr>
      <w:r>
        <w:rPr>
          <w:bCs/>
          <w:noProof/>
        </w:rPr>
        <w:fldChar w:fldCharType="begin">
          <w:ffData>
            <w:name w:val=""/>
            <w:enabled/>
            <w:calcOnExit w:val="0"/>
            <w:textInput>
              <w:default w:val="[Beschreiben Sie hier, welche Ziele Sie sich setzen und welche Aktivitäten Sie planen, um die Ziele zu erreichen.]"/>
            </w:textInput>
          </w:ffData>
        </w:fldChar>
      </w:r>
      <w:r>
        <w:rPr>
          <w:bCs/>
          <w:noProof/>
        </w:rPr>
        <w:instrText xml:space="preserve"> FORMTEXT </w:instrText>
      </w:r>
      <w:r>
        <w:rPr>
          <w:bCs/>
          <w:noProof/>
        </w:rPr>
      </w:r>
      <w:r>
        <w:rPr>
          <w:bCs/>
          <w:noProof/>
        </w:rPr>
        <w:fldChar w:fldCharType="separate"/>
      </w:r>
      <w:r>
        <w:rPr>
          <w:bCs/>
          <w:noProof/>
        </w:rPr>
        <w:t>[Beschreiben Sie hier, welche Ziele Sie sich setzen und welche Aktivitäten Sie planen, um die Ziele zu erreichen.]</w:t>
      </w:r>
      <w:r>
        <w:rPr>
          <w:bCs/>
          <w:noProof/>
        </w:rPr>
        <w:fldChar w:fldCharType="end"/>
      </w:r>
      <w:r w:rsidR="00DC53E1">
        <w:rPr>
          <w:bCs/>
          <w:noProof/>
        </w:rPr>
        <w:t xml:space="preserve"> </w:t>
      </w:r>
      <w:r>
        <w:rPr>
          <w:szCs w:val="22"/>
        </w:rPr>
        <w:fldChar w:fldCharType="begin">
          <w:ffData>
            <w:name w:val=""/>
            <w:enabled/>
            <w:calcOnExit w:val="0"/>
            <w:textInput>
              <w:default w:val="[Empfohlender Umfang: 1/4 - 1/2 Seite]"/>
            </w:textInput>
          </w:ffData>
        </w:fldChar>
      </w:r>
      <w:r>
        <w:rPr>
          <w:szCs w:val="22"/>
        </w:rPr>
        <w:instrText xml:space="preserve"> FORMTEXT </w:instrText>
      </w:r>
      <w:r>
        <w:rPr>
          <w:szCs w:val="22"/>
        </w:rPr>
      </w:r>
      <w:r>
        <w:rPr>
          <w:szCs w:val="22"/>
        </w:rPr>
        <w:fldChar w:fldCharType="separate"/>
      </w:r>
      <w:r>
        <w:rPr>
          <w:noProof/>
          <w:szCs w:val="22"/>
        </w:rPr>
        <w:t>[Empfohlender Umfang: 1/4 - 1/2 Seite]</w:t>
      </w:r>
      <w:r>
        <w:rPr>
          <w:szCs w:val="22"/>
        </w:rPr>
        <w:fldChar w:fldCharType="end"/>
      </w:r>
    </w:p>
    <w:p w14:paraId="4E0E322E" w14:textId="758A0976" w:rsidR="006E3E08" w:rsidRPr="000845BF" w:rsidRDefault="008075BC" w:rsidP="00DC53E1">
      <w:pPr>
        <w:pStyle w:val="berschrift2"/>
        <w:rPr>
          <w:color w:val="273482"/>
        </w:rPr>
      </w:pPr>
      <w:r w:rsidRPr="000845BF">
        <w:rPr>
          <w:color w:val="273482"/>
        </w:rPr>
        <w:t>Woran wir uns</w:t>
      </w:r>
      <w:r w:rsidR="00FD686E" w:rsidRPr="000845BF">
        <w:rPr>
          <w:color w:val="273482"/>
        </w:rPr>
        <w:t xml:space="preserve"> messen</w:t>
      </w:r>
      <w:r w:rsidRPr="000845BF">
        <w:rPr>
          <w:color w:val="273482"/>
        </w:rPr>
        <w:t xml:space="preserve"> wollen</w:t>
      </w:r>
    </w:p>
    <w:p w14:paraId="11A7EEC6" w14:textId="77777777" w:rsidR="006E3E08" w:rsidRDefault="006E3E08" w:rsidP="006E3E08">
      <w:pPr>
        <w:rPr>
          <w:bCs/>
          <w:noProof/>
        </w:rPr>
      </w:pPr>
      <w:r>
        <w:rPr>
          <w:bCs/>
          <w:noProof/>
        </w:rPr>
        <w:fldChar w:fldCharType="begin">
          <w:ffData>
            <w:name w:val=""/>
            <w:enabled/>
            <w:calcOnExit w:val="0"/>
            <w:textInput>
              <w:default w:val="[Zeigen Sie hier auf (gerne in Stichpunkten), woran Sie die Zielerreichung messen wollen und in welchem Zeitraum Sie diese erreichen möchten. Benennen Sie nach Möglichkeit konkrete Zielkennwerte.]"/>
            </w:textInput>
          </w:ffData>
        </w:fldChar>
      </w:r>
      <w:r>
        <w:rPr>
          <w:bCs/>
          <w:noProof/>
        </w:rPr>
        <w:instrText xml:space="preserve"> FORMTEXT </w:instrText>
      </w:r>
      <w:r>
        <w:rPr>
          <w:bCs/>
          <w:noProof/>
        </w:rPr>
      </w:r>
      <w:r>
        <w:rPr>
          <w:bCs/>
          <w:noProof/>
        </w:rPr>
        <w:fldChar w:fldCharType="separate"/>
      </w:r>
      <w:r>
        <w:rPr>
          <w:bCs/>
          <w:noProof/>
        </w:rPr>
        <w:t>[Zeigen Sie hier auf (gerne in Stichpunkten), woran Sie die Zielerreichung messen wollen und in welchem Zeitraum Sie diese erreichen möchten. Benennen Sie nach Möglichkeit konkrete Zielkennwerte.]</w:t>
      </w:r>
      <w:r>
        <w:rPr>
          <w:bCs/>
          <w:noProof/>
        </w:rPr>
        <w:fldChar w:fldCharType="end"/>
      </w:r>
    </w:p>
    <w:p w14:paraId="727FD028" w14:textId="77777777" w:rsidR="006E3E08" w:rsidRDefault="006E3E08" w:rsidP="006E3E08">
      <w:pPr>
        <w:pStyle w:val="Aufzhlungszeichen"/>
        <w:rPr>
          <w:b/>
        </w:rPr>
      </w:pPr>
      <w:r>
        <w:rPr>
          <w:bCs/>
        </w:rPr>
        <w:lastRenderedPageBreak/>
        <w:fldChar w:fldCharType="begin">
          <w:ffData>
            <w:name w:val=""/>
            <w:enabled/>
            <w:calcOnExit w:val="0"/>
            <w:textInput>
              <w:default w:val="[Qualitativer oder quantitativer Zielmaßstab/Indikator]"/>
            </w:textInput>
          </w:ffData>
        </w:fldChar>
      </w:r>
      <w:r>
        <w:rPr>
          <w:bCs/>
        </w:rPr>
        <w:instrText xml:space="preserve"> FORMTEXT </w:instrText>
      </w:r>
      <w:r>
        <w:rPr>
          <w:bCs/>
        </w:rPr>
      </w:r>
      <w:r>
        <w:rPr>
          <w:bCs/>
        </w:rPr>
        <w:fldChar w:fldCharType="separate"/>
      </w:r>
      <w:r w:rsidRPr="3110A118">
        <w:t>[Qualitativer oder quantitativer Zielmaßstab/Indikator]</w:t>
      </w:r>
      <w:r>
        <w:fldChar w:fldCharType="end"/>
      </w:r>
    </w:p>
    <w:p w14:paraId="2C619182" w14:textId="77777777" w:rsidR="006E3E08" w:rsidRDefault="006E3E08" w:rsidP="006E3E08">
      <w:pPr>
        <w:pStyle w:val="Aufzhlungszeichen"/>
        <w:rPr>
          <w:b/>
        </w:rPr>
      </w:pPr>
      <w:r>
        <w:rPr>
          <w:bCs/>
        </w:rPr>
        <w:fldChar w:fldCharType="begin">
          <w:ffData>
            <w:name w:val=""/>
            <w:enabled/>
            <w:calcOnExit w:val="0"/>
            <w:textInput>
              <w:default w:val="[Qualitativer oder quantitativer Zielmaßstab/Indikator]"/>
            </w:textInput>
          </w:ffData>
        </w:fldChar>
      </w:r>
      <w:r>
        <w:rPr>
          <w:bCs/>
        </w:rPr>
        <w:instrText xml:space="preserve"> FORMTEXT </w:instrText>
      </w:r>
      <w:r>
        <w:rPr>
          <w:bCs/>
        </w:rPr>
      </w:r>
      <w:r>
        <w:rPr>
          <w:bCs/>
        </w:rPr>
        <w:fldChar w:fldCharType="separate"/>
      </w:r>
      <w:r w:rsidRPr="3110A118">
        <w:t>[Qualitativer oder quantitativer Zielmaßstab/Indikator]</w:t>
      </w:r>
      <w:r>
        <w:fldChar w:fldCharType="end"/>
      </w:r>
    </w:p>
    <w:p w14:paraId="3617EF2F" w14:textId="77777777" w:rsidR="006E3E08" w:rsidRDefault="006E3E08" w:rsidP="006E3E08">
      <w:pPr>
        <w:pStyle w:val="Aufzhlungszeichen"/>
        <w:rPr>
          <w:b/>
        </w:rPr>
      </w:pPr>
      <w:r>
        <w:rPr>
          <w:bCs/>
        </w:rPr>
        <w:fldChar w:fldCharType="begin">
          <w:ffData>
            <w:name w:val=""/>
            <w:enabled/>
            <w:calcOnExit w:val="0"/>
            <w:textInput>
              <w:default w:val="[Qualitativer oder quantitativer Zielmaßstab/Indikator]"/>
            </w:textInput>
          </w:ffData>
        </w:fldChar>
      </w:r>
      <w:r>
        <w:rPr>
          <w:bCs/>
        </w:rPr>
        <w:instrText xml:space="preserve"> FORMTEXT </w:instrText>
      </w:r>
      <w:r>
        <w:rPr>
          <w:bCs/>
        </w:rPr>
      </w:r>
      <w:r>
        <w:rPr>
          <w:bCs/>
        </w:rPr>
        <w:fldChar w:fldCharType="separate"/>
      </w:r>
      <w:r w:rsidRPr="3110A118">
        <w:t>[Qualitativer oder quantitativer Zielmaßstab/Indikator]</w:t>
      </w:r>
      <w:r>
        <w:fldChar w:fldCharType="end"/>
      </w:r>
    </w:p>
    <w:p w14:paraId="5A937CC6" w14:textId="64213787" w:rsidR="006E3E08" w:rsidRDefault="00D66DA1" w:rsidP="000766A1">
      <w:pPr>
        <w:pStyle w:val="sub"/>
        <w:ind w:left="0"/>
      </w:pPr>
      <w:r>
        <w:fldChar w:fldCharType="begin">
          <w:ffData>
            <w:name w:val=""/>
            <w:enabled/>
            <w:calcOnExit w:val="0"/>
            <w:textInput>
              <w:default w:val="[Thema/Name des 3. Schwerpunktleitsatzes (siehe S. 2)]"/>
            </w:textInput>
          </w:ffData>
        </w:fldChar>
      </w:r>
      <w:r>
        <w:instrText xml:space="preserve"> FORMTEXT </w:instrText>
      </w:r>
      <w:r>
        <w:fldChar w:fldCharType="separate"/>
      </w:r>
      <w:bookmarkStart w:id="18" w:name="_Toc152165838"/>
      <w:r>
        <w:rPr>
          <w:noProof/>
        </w:rPr>
        <w:t>[Thema/Name des 3. Schwerpunktleitsatzes (siehe S. 2)]</w:t>
      </w:r>
      <w:bookmarkEnd w:id="18"/>
      <w:r>
        <w:fldChar w:fldCharType="end"/>
      </w:r>
    </w:p>
    <w:p w14:paraId="606B0B2D" w14:textId="0B469E74" w:rsidR="00F06E3A" w:rsidRPr="000845BF" w:rsidRDefault="00F06E3A" w:rsidP="00F06E3A">
      <w:pPr>
        <w:pStyle w:val="berschrift2"/>
        <w:rPr>
          <w:color w:val="273482"/>
        </w:rPr>
      </w:pPr>
      <w:r w:rsidRPr="000845BF">
        <w:rPr>
          <w:color w:val="273482"/>
        </w:rPr>
        <w:t>Wo wir stehen</w:t>
      </w:r>
    </w:p>
    <w:p w14:paraId="06FE7E53" w14:textId="0B218A86" w:rsidR="006E3E08" w:rsidRDefault="006E3E08" w:rsidP="006E3E08">
      <w:pPr>
        <w:rPr>
          <w:szCs w:val="22"/>
        </w:rPr>
      </w:pPr>
      <w:r>
        <w:rPr>
          <w:bCs/>
        </w:rPr>
        <w:fldChar w:fldCharType="begin">
          <w:ffData>
            <w:name w:val=""/>
            <w:enabled/>
            <w:calcOnExit w:val="0"/>
            <w:textInput>
              <w:default w:val="[Beschreiben Sie hier kurz und prägnant die aktuelle Situation in Ihrem Unternehmen hinsichtlich des Leitsatzes.]"/>
            </w:textInput>
          </w:ffData>
        </w:fldChar>
      </w:r>
      <w:r>
        <w:rPr>
          <w:bCs/>
        </w:rPr>
        <w:instrText xml:space="preserve"> FORMTEXT </w:instrText>
      </w:r>
      <w:r>
        <w:rPr>
          <w:bCs/>
        </w:rPr>
      </w:r>
      <w:r>
        <w:rPr>
          <w:bCs/>
        </w:rPr>
        <w:fldChar w:fldCharType="separate"/>
      </w:r>
      <w:r>
        <w:rPr>
          <w:bCs/>
          <w:noProof/>
        </w:rPr>
        <w:t>[Beschreiben Sie hier kurz und prägnant die aktuelle Situation in Ihrem Unternehmen hinsichtlich des Leitsatzes.]</w:t>
      </w:r>
      <w:r>
        <w:rPr>
          <w:bCs/>
        </w:rPr>
        <w:fldChar w:fldCharType="end"/>
      </w:r>
      <w:r w:rsidR="00DC53E1">
        <w:rPr>
          <w:bCs/>
        </w:rPr>
        <w:t xml:space="preserve"> </w:t>
      </w:r>
      <w:r>
        <w:rPr>
          <w:szCs w:val="22"/>
        </w:rPr>
        <w:fldChar w:fldCharType="begin">
          <w:ffData>
            <w:name w:val="Text12"/>
            <w:enabled/>
            <w:calcOnExit w:val="0"/>
            <w:textInput>
              <w:default w:val="[Empfohlender Umfang: 1/4 Seite]"/>
            </w:textInput>
          </w:ffData>
        </w:fldChar>
      </w:r>
      <w:r>
        <w:rPr>
          <w:szCs w:val="22"/>
        </w:rPr>
        <w:instrText xml:space="preserve"> FORMTEXT </w:instrText>
      </w:r>
      <w:r>
        <w:rPr>
          <w:szCs w:val="22"/>
        </w:rPr>
      </w:r>
      <w:r>
        <w:rPr>
          <w:szCs w:val="22"/>
        </w:rPr>
        <w:fldChar w:fldCharType="separate"/>
      </w:r>
      <w:r>
        <w:rPr>
          <w:noProof/>
          <w:szCs w:val="22"/>
        </w:rPr>
        <w:t>[Empfohlender Umfang: 1/4 Seite]</w:t>
      </w:r>
      <w:r>
        <w:rPr>
          <w:szCs w:val="22"/>
        </w:rPr>
        <w:fldChar w:fldCharType="end"/>
      </w:r>
    </w:p>
    <w:p w14:paraId="109D5F2E" w14:textId="0257B298" w:rsidR="006E3E08" w:rsidRPr="000845BF" w:rsidRDefault="00FD686E" w:rsidP="00DC53E1">
      <w:pPr>
        <w:pStyle w:val="berschrift2"/>
        <w:rPr>
          <w:color w:val="273482"/>
        </w:rPr>
      </w:pPr>
      <w:r w:rsidRPr="000845BF">
        <w:rPr>
          <w:color w:val="273482"/>
        </w:rPr>
        <w:t>Wie wir Veränderungen herbeiführen wollen</w:t>
      </w:r>
    </w:p>
    <w:p w14:paraId="792F272C" w14:textId="43E91A12" w:rsidR="006E3E08" w:rsidRDefault="006E3E08" w:rsidP="006E3E08">
      <w:pPr>
        <w:rPr>
          <w:szCs w:val="22"/>
        </w:rPr>
      </w:pPr>
      <w:r>
        <w:rPr>
          <w:bCs/>
          <w:noProof/>
        </w:rPr>
        <w:fldChar w:fldCharType="begin">
          <w:ffData>
            <w:name w:val=""/>
            <w:enabled/>
            <w:calcOnExit w:val="0"/>
            <w:textInput>
              <w:default w:val="[Beschreiben Sie hier, welche Ziele Sie sich setzen und welche Aktivitäten Sie planen, um die Ziele zu erreichen.]"/>
            </w:textInput>
          </w:ffData>
        </w:fldChar>
      </w:r>
      <w:r>
        <w:rPr>
          <w:bCs/>
          <w:noProof/>
        </w:rPr>
        <w:instrText xml:space="preserve"> FORMTEXT </w:instrText>
      </w:r>
      <w:r>
        <w:rPr>
          <w:bCs/>
          <w:noProof/>
        </w:rPr>
      </w:r>
      <w:r>
        <w:rPr>
          <w:bCs/>
          <w:noProof/>
        </w:rPr>
        <w:fldChar w:fldCharType="separate"/>
      </w:r>
      <w:r>
        <w:rPr>
          <w:bCs/>
          <w:noProof/>
        </w:rPr>
        <w:t>[Beschreiben Sie hier, welche Ziele Sie sich setzen und welche Aktivitäten Sie planen, um die Ziele zu erreichen.]</w:t>
      </w:r>
      <w:r>
        <w:rPr>
          <w:bCs/>
          <w:noProof/>
        </w:rPr>
        <w:fldChar w:fldCharType="end"/>
      </w:r>
      <w:r w:rsidR="00DC53E1">
        <w:rPr>
          <w:bCs/>
          <w:noProof/>
        </w:rPr>
        <w:t xml:space="preserve"> </w:t>
      </w:r>
      <w:r>
        <w:rPr>
          <w:szCs w:val="22"/>
        </w:rPr>
        <w:fldChar w:fldCharType="begin">
          <w:ffData>
            <w:name w:val=""/>
            <w:enabled/>
            <w:calcOnExit w:val="0"/>
            <w:textInput>
              <w:default w:val="[Empfohlender Umfang: 1/4 - 1/2 Seite]"/>
            </w:textInput>
          </w:ffData>
        </w:fldChar>
      </w:r>
      <w:r>
        <w:rPr>
          <w:szCs w:val="22"/>
        </w:rPr>
        <w:instrText xml:space="preserve"> FORMTEXT </w:instrText>
      </w:r>
      <w:r>
        <w:rPr>
          <w:szCs w:val="22"/>
        </w:rPr>
      </w:r>
      <w:r>
        <w:rPr>
          <w:szCs w:val="22"/>
        </w:rPr>
        <w:fldChar w:fldCharType="separate"/>
      </w:r>
      <w:r>
        <w:rPr>
          <w:noProof/>
          <w:szCs w:val="22"/>
        </w:rPr>
        <w:t>[Empfohlender Umfang: 1/4 - 1/2 Seite]</w:t>
      </w:r>
      <w:r>
        <w:rPr>
          <w:szCs w:val="22"/>
        </w:rPr>
        <w:fldChar w:fldCharType="end"/>
      </w:r>
    </w:p>
    <w:p w14:paraId="64B05551" w14:textId="6B6C9EBE" w:rsidR="006E3E08" w:rsidRPr="000845BF" w:rsidRDefault="008075BC" w:rsidP="00DC53E1">
      <w:pPr>
        <w:pStyle w:val="berschrift2"/>
        <w:rPr>
          <w:color w:val="273482"/>
        </w:rPr>
      </w:pPr>
      <w:r w:rsidRPr="000845BF">
        <w:rPr>
          <w:color w:val="273482"/>
        </w:rPr>
        <w:t>Woran wir uns messen</w:t>
      </w:r>
      <w:r w:rsidR="00FD686E" w:rsidRPr="000845BF">
        <w:rPr>
          <w:color w:val="273482"/>
        </w:rPr>
        <w:t xml:space="preserve"> wollen</w:t>
      </w:r>
    </w:p>
    <w:p w14:paraId="5BC5E66E" w14:textId="77777777" w:rsidR="006E3E08" w:rsidRDefault="006E3E08" w:rsidP="006E3E08">
      <w:pPr>
        <w:rPr>
          <w:bCs/>
          <w:noProof/>
        </w:rPr>
      </w:pPr>
      <w:r>
        <w:rPr>
          <w:bCs/>
          <w:noProof/>
        </w:rPr>
        <w:fldChar w:fldCharType="begin">
          <w:ffData>
            <w:name w:val=""/>
            <w:enabled/>
            <w:calcOnExit w:val="0"/>
            <w:textInput>
              <w:default w:val="[Zeigen Sie hier auf (gerne in Stichpunkten), woran Sie die Zielerreichung messen wollen und in welchem Zeitraum Sie diese erreichen möchten. Benennen Sie nach Möglichkeit konkrete Zielkennwerte.]"/>
            </w:textInput>
          </w:ffData>
        </w:fldChar>
      </w:r>
      <w:r>
        <w:rPr>
          <w:bCs/>
          <w:noProof/>
        </w:rPr>
        <w:instrText xml:space="preserve"> FORMTEXT </w:instrText>
      </w:r>
      <w:r>
        <w:rPr>
          <w:bCs/>
          <w:noProof/>
        </w:rPr>
      </w:r>
      <w:r>
        <w:rPr>
          <w:bCs/>
          <w:noProof/>
        </w:rPr>
        <w:fldChar w:fldCharType="separate"/>
      </w:r>
      <w:r>
        <w:rPr>
          <w:bCs/>
          <w:noProof/>
        </w:rPr>
        <w:t>[Zeigen Sie hier auf (gerne in Stichpunkten), woran Sie die Zielerreichung messen wollen und in welchem Zeitraum Sie diese erreichen möchten. Benennen Sie nach Möglichkeit konkrete Zielkennwerte.]</w:t>
      </w:r>
      <w:r>
        <w:rPr>
          <w:bCs/>
          <w:noProof/>
        </w:rPr>
        <w:fldChar w:fldCharType="end"/>
      </w:r>
    </w:p>
    <w:p w14:paraId="5225FA47" w14:textId="77777777" w:rsidR="006E3E08" w:rsidRDefault="006E3E08" w:rsidP="006E3E08">
      <w:pPr>
        <w:pStyle w:val="Aufzhlungszeichen"/>
        <w:rPr>
          <w:b/>
        </w:rPr>
      </w:pPr>
      <w:r>
        <w:rPr>
          <w:bCs/>
        </w:rPr>
        <w:fldChar w:fldCharType="begin">
          <w:ffData>
            <w:name w:val=""/>
            <w:enabled/>
            <w:calcOnExit w:val="0"/>
            <w:textInput>
              <w:default w:val="[Qualitativer oder quantitativer Zielmaßstab/Indikator]"/>
            </w:textInput>
          </w:ffData>
        </w:fldChar>
      </w:r>
      <w:r>
        <w:rPr>
          <w:bCs/>
        </w:rPr>
        <w:instrText xml:space="preserve"> FORMTEXT </w:instrText>
      </w:r>
      <w:r>
        <w:rPr>
          <w:bCs/>
        </w:rPr>
      </w:r>
      <w:r>
        <w:rPr>
          <w:bCs/>
        </w:rPr>
        <w:fldChar w:fldCharType="separate"/>
      </w:r>
      <w:r w:rsidRPr="3110A118">
        <w:t>[Qualitativer oder quantitativer Zielmaßstab/Indikator]</w:t>
      </w:r>
      <w:r>
        <w:fldChar w:fldCharType="end"/>
      </w:r>
    </w:p>
    <w:p w14:paraId="15FF5A5A" w14:textId="77777777" w:rsidR="006E3E08" w:rsidRDefault="006E3E08" w:rsidP="006E3E08">
      <w:pPr>
        <w:pStyle w:val="Aufzhlungszeichen"/>
        <w:rPr>
          <w:b/>
        </w:rPr>
      </w:pPr>
      <w:r>
        <w:rPr>
          <w:bCs/>
        </w:rPr>
        <w:fldChar w:fldCharType="begin">
          <w:ffData>
            <w:name w:val=""/>
            <w:enabled/>
            <w:calcOnExit w:val="0"/>
            <w:textInput>
              <w:default w:val="[Qualitativer oder quantitativer Zielmaßstab/Indikator]"/>
            </w:textInput>
          </w:ffData>
        </w:fldChar>
      </w:r>
      <w:r>
        <w:rPr>
          <w:bCs/>
        </w:rPr>
        <w:instrText xml:space="preserve"> FORMTEXT </w:instrText>
      </w:r>
      <w:r>
        <w:rPr>
          <w:bCs/>
        </w:rPr>
      </w:r>
      <w:r>
        <w:rPr>
          <w:bCs/>
        </w:rPr>
        <w:fldChar w:fldCharType="separate"/>
      </w:r>
      <w:r w:rsidRPr="3110A118">
        <w:t>[Qualitativer oder quantitativer Zielmaßstab/Indikator]</w:t>
      </w:r>
      <w:r>
        <w:fldChar w:fldCharType="end"/>
      </w:r>
    </w:p>
    <w:p w14:paraId="4A2D48D9" w14:textId="77777777" w:rsidR="00BB7295" w:rsidRDefault="006E3E08" w:rsidP="001C0C65">
      <w:pPr>
        <w:pStyle w:val="Aufzhlungszeichen"/>
      </w:pPr>
      <w:r>
        <w:rPr>
          <w:bCs/>
        </w:rPr>
        <w:fldChar w:fldCharType="begin">
          <w:ffData>
            <w:name w:val=""/>
            <w:enabled/>
            <w:calcOnExit w:val="0"/>
            <w:textInput>
              <w:default w:val="[Qualitativer oder quantitativer Zielmaßstab/Indikator]"/>
            </w:textInput>
          </w:ffData>
        </w:fldChar>
      </w:r>
      <w:r w:rsidRPr="00FD686E">
        <w:rPr>
          <w:bCs/>
        </w:rPr>
        <w:instrText xml:space="preserve"> FORMTEXT </w:instrText>
      </w:r>
      <w:r>
        <w:rPr>
          <w:bCs/>
        </w:rPr>
      </w:r>
      <w:r>
        <w:rPr>
          <w:bCs/>
        </w:rPr>
        <w:fldChar w:fldCharType="separate"/>
      </w:r>
      <w:r w:rsidRPr="3110A118">
        <w:t>[Qualitativer oder quantitativer Zielmaßstab/Indikator]</w:t>
      </w:r>
      <w:r>
        <w:fldChar w:fldCharType="end"/>
      </w:r>
    </w:p>
    <w:p w14:paraId="155C1E48" w14:textId="3407ADF4" w:rsidR="0020759E" w:rsidRDefault="00BB7295" w:rsidP="00BB7295">
      <w:r>
        <w:br w:type="page"/>
      </w:r>
    </w:p>
    <w:bookmarkStart w:id="19" w:name="_Toc152165839"/>
    <w:p w14:paraId="6EFA6072" w14:textId="191CFA2A" w:rsidR="00B85F5D" w:rsidRDefault="00786A70" w:rsidP="00CF023F">
      <w:pPr>
        <w:pStyle w:val="berschrift1"/>
        <w:ind w:left="426" w:hanging="426"/>
      </w:pPr>
      <w:r>
        <w:rPr>
          <w:noProof/>
          <w:sz w:val="16"/>
          <w:szCs w:val="16"/>
        </w:rPr>
        <w:lastRenderedPageBreak/>
        <mc:AlternateContent>
          <mc:Choice Requires="wpg">
            <w:drawing>
              <wp:anchor distT="0" distB="0" distL="114300" distR="114300" simplePos="0" relativeHeight="251658251" behindDoc="0" locked="0" layoutInCell="1" allowOverlap="1" wp14:anchorId="3D6C3B9E" wp14:editId="690B954F">
                <wp:simplePos x="0" y="0"/>
                <wp:positionH relativeFrom="column">
                  <wp:posOffset>4564048</wp:posOffset>
                </wp:positionH>
                <wp:positionV relativeFrom="paragraph">
                  <wp:posOffset>497</wp:posOffset>
                </wp:positionV>
                <wp:extent cx="1413510" cy="1430655"/>
                <wp:effectExtent l="0" t="0" r="0" b="0"/>
                <wp:wrapSquare wrapText="bothSides"/>
                <wp:docPr id="120603633" name="Gruppieren 1">
                  <a:hlinkClick xmlns:a="http://schemas.openxmlformats.org/drawingml/2006/main" r:id="rId28"/>
                </wp:docPr>
                <wp:cNvGraphicFramePr/>
                <a:graphic xmlns:a="http://schemas.openxmlformats.org/drawingml/2006/main">
                  <a:graphicData uri="http://schemas.microsoft.com/office/word/2010/wordprocessingGroup">
                    <wpg:wgp>
                      <wpg:cNvGrpSpPr/>
                      <wpg:grpSpPr>
                        <a:xfrm>
                          <a:off x="0" y="0"/>
                          <a:ext cx="1413510" cy="1430655"/>
                          <a:chOff x="0" y="0"/>
                          <a:chExt cx="1413510" cy="1433084"/>
                        </a:xfrm>
                      </wpg:grpSpPr>
                      <pic:pic xmlns:pic="http://schemas.openxmlformats.org/drawingml/2006/picture">
                        <pic:nvPicPr>
                          <pic:cNvPr id="180183094" name="Grafik 180183094"/>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485030" y="0"/>
                            <a:ext cx="476250" cy="476250"/>
                          </a:xfrm>
                          <a:prstGeom prst="rect">
                            <a:avLst/>
                          </a:prstGeom>
                        </pic:spPr>
                      </pic:pic>
                      <wps:wsp>
                        <wps:cNvPr id="17141391" name="Textfeld 2"/>
                        <wps:cNvSpPr txBox="1">
                          <a:spLocks noChangeArrowheads="1"/>
                        </wps:cNvSpPr>
                        <wps:spPr bwMode="auto">
                          <a:xfrm>
                            <a:off x="0" y="468891"/>
                            <a:ext cx="1413510" cy="964193"/>
                          </a:xfrm>
                          <a:prstGeom prst="rect">
                            <a:avLst/>
                          </a:prstGeom>
                          <a:solidFill>
                            <a:srgbClr val="FFFFFF"/>
                          </a:solidFill>
                          <a:ln w="9525">
                            <a:noFill/>
                            <a:miter lim="800000"/>
                            <a:headEnd/>
                            <a:tailEnd/>
                          </a:ln>
                        </wps:spPr>
                        <wps:txbx>
                          <w:txbxContent>
                            <w:p w14:paraId="529198DD" w14:textId="77777777" w:rsidR="00786A70" w:rsidRDefault="00786A70" w:rsidP="00786A70">
                              <w:pPr>
                                <w:jc w:val="center"/>
                                <w:rPr>
                                  <w:sz w:val="16"/>
                                  <w:szCs w:val="16"/>
                                </w:rPr>
                              </w:pPr>
                              <w:r w:rsidRPr="00E81924">
                                <w:rPr>
                                  <w:sz w:val="16"/>
                                  <w:szCs w:val="16"/>
                                </w:rPr>
                                <w:t xml:space="preserve">Weitere Informationen </w:t>
                              </w:r>
                              <w:r>
                                <w:rPr>
                                  <w:sz w:val="16"/>
                                  <w:szCs w:val="16"/>
                                </w:rPr>
                                <w:t xml:space="preserve">und Beispiele </w:t>
                              </w:r>
                              <w:r w:rsidRPr="00E81924">
                                <w:rPr>
                                  <w:sz w:val="16"/>
                                  <w:szCs w:val="16"/>
                                </w:rPr>
                                <w:t xml:space="preserve">finden Sie </w:t>
                              </w:r>
                              <w:r>
                                <w:rPr>
                                  <w:sz w:val="16"/>
                                  <w:szCs w:val="16"/>
                                </w:rPr>
                                <w:t xml:space="preserve">in den Leitsatzdossiers </w:t>
                              </w:r>
                              <w:r w:rsidRPr="00E81924">
                                <w:rPr>
                                  <w:sz w:val="16"/>
                                  <w:szCs w:val="16"/>
                                </w:rPr>
                                <w:t>unter:</w:t>
                              </w:r>
                              <w:r>
                                <w:rPr>
                                  <w:sz w:val="16"/>
                                  <w:szCs w:val="16"/>
                                </w:rPr>
                                <w:t xml:space="preserve"> </w:t>
                              </w:r>
                              <w:hyperlink r:id="rId31" w:history="1">
                                <w:r w:rsidRPr="009543FE">
                                  <w:rPr>
                                    <w:rStyle w:val="Hyperlink"/>
                                    <w:sz w:val="16"/>
                                    <w:szCs w:val="16"/>
                                  </w:rPr>
                                  <w:t>https://www.nachhaltigkeitsstrategie.de/klimawin/leitsaetze-und-dossiers</w:t>
                                </w:r>
                              </w:hyperlink>
                            </w:p>
                            <w:p w14:paraId="36A22FE6" w14:textId="77777777" w:rsidR="00786A70" w:rsidRPr="00E81924" w:rsidRDefault="00786A70" w:rsidP="00786A70">
                              <w:pPr>
                                <w:jc w:val="center"/>
                                <w:rPr>
                                  <w:sz w:val="16"/>
                                  <w:szCs w:val="16"/>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D6C3B9E" id="_x0000_s1033" href="https://www.nachhaltigkeitsstrategie.de/klimawin/leitsaetze-und-dossiers" style="position:absolute;left:0;text-align:left;margin-left:359.35pt;margin-top:.05pt;width:111.3pt;height:112.65pt;z-index:251658251;mso-height-relative:margin" coordsize="14135,14330"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" o:button="t">
                <v:shape id="Grafik 180183094" o:spid="_x0000_s1034" type="#_x0000_t75" style="position:absolute;left:4850;width:4762;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">
                  <v:imagedata r:id="rId29" o:title=""/>
                </v:shape>
                <v:shape id="_x0000_s1035" type="#_x0000_t202" style="position:absolute;top:4688;width:14135;height:9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" stroked="f">
                  <v:textbox>
                    <w:txbxContent>
                      <w:p w14:paraId="529198DD" w14:textId="77777777" w:rsidR="00786A70" w:rsidRDefault="00786A70" w:rsidP="00786A70">
                        <w:pPr>
                          <w:jc w:val="center"/>
                          <w:rPr>
                            <w:sz w:val="16"/>
                            <w:szCs w:val="16"/>
                          </w:rPr>
                        </w:pPr>
                        <w:r w:rsidRPr="00E81924">
                          <w:rPr>
                            <w:sz w:val="16"/>
                            <w:szCs w:val="16"/>
                          </w:rPr>
                          <w:t xml:space="preserve">Weitere Informationen </w:t>
                        </w:r>
                        <w:r>
                          <w:rPr>
                            <w:sz w:val="16"/>
                            <w:szCs w:val="16"/>
                          </w:rPr>
                          <w:t xml:space="preserve">und Beispiele </w:t>
                        </w:r>
                        <w:r w:rsidRPr="00E81924">
                          <w:rPr>
                            <w:sz w:val="16"/>
                            <w:szCs w:val="16"/>
                          </w:rPr>
                          <w:t xml:space="preserve">finden Sie </w:t>
                        </w:r>
                        <w:r>
                          <w:rPr>
                            <w:sz w:val="16"/>
                            <w:szCs w:val="16"/>
                          </w:rPr>
                          <w:t xml:space="preserve">in den Leitsatzdossiers </w:t>
                        </w:r>
                        <w:r w:rsidRPr="00E81924">
                          <w:rPr>
                            <w:sz w:val="16"/>
                            <w:szCs w:val="16"/>
                          </w:rPr>
                          <w:t>unter:</w:t>
                        </w:r>
                        <w:r>
                          <w:rPr>
                            <w:sz w:val="16"/>
                            <w:szCs w:val="16"/>
                          </w:rPr>
                          <w:t xml:space="preserve"> </w:t>
                        </w:r>
                        <w:hyperlink r:id="rId32" w:history="1">
                          <w:r w:rsidRPr="009543FE">
                            <w:rPr>
                              <w:rStyle w:val="Hyperlink"/>
                              <w:sz w:val="16"/>
                              <w:szCs w:val="16"/>
                            </w:rPr>
                            <w:t>https://www.nachhaltigkeitsstrategie.de/klimawin/leitsaetze-und-dossiers</w:t>
                          </w:r>
                        </w:hyperlink>
                      </w:p>
                      <w:p w14:paraId="36A22FE6" w14:textId="77777777" w:rsidR="00786A70" w:rsidRPr="00E81924" w:rsidRDefault="00786A70" w:rsidP="00786A70">
                        <w:pPr>
                          <w:jc w:val="center"/>
                          <w:rPr>
                            <w:sz w:val="16"/>
                            <w:szCs w:val="16"/>
                          </w:rPr>
                        </w:pPr>
                      </w:p>
                    </w:txbxContent>
                  </v:textbox>
                </v:shape>
                <w10:wrap type="square"/>
              </v:group>
            </w:pict>
          </mc:Fallback>
        </mc:AlternateContent>
      </w:r>
      <w:r w:rsidR="00B85F5D">
        <w:t>Weitere Aktivitäten</w:t>
      </w:r>
      <w:bookmarkEnd w:id="19"/>
    </w:p>
    <w:p w14:paraId="0D1E2A16" w14:textId="7C6C9979" w:rsidR="00BB7295" w:rsidRPr="00B85F5D" w:rsidRDefault="001E3828" w:rsidP="00BB7295">
      <w:pPr>
        <w:pStyle w:val="Aufzhlungszeichen"/>
        <w:numPr>
          <w:ilvl w:val="0"/>
          <w:numId w:val="0"/>
        </w:numPr>
        <w:rPr>
          <w:i/>
          <w:iCs/>
        </w:rPr>
      </w:pPr>
      <w:r>
        <w:rPr>
          <w:i/>
          <w:noProof/>
          <w:highlight w:val="yellow"/>
        </w:rPr>
        <w:fldChar w:fldCharType="begin">
          <w:ffData>
            <w:name w:val=""/>
            <w:enabled/>
            <w:calcOnExit w:val="0"/>
            <w:textInput>
              <w:default w:val="Bearbeitungshinweis: Beschreiben Sie hier stichpunktartig die Ziele und Aktivitäten Ihrer weiteren Leitsätze."/>
            </w:textInput>
          </w:ffData>
        </w:fldChar>
      </w:r>
      <w:r>
        <w:rPr>
          <w:i/>
          <w:noProof/>
          <w:highlight w:val="yellow"/>
        </w:rPr>
        <w:instrText xml:space="preserve"> FORMTEXT </w:instrText>
      </w:r>
      <w:r>
        <w:rPr>
          <w:i/>
          <w:noProof/>
          <w:highlight w:val="yellow"/>
        </w:rPr>
      </w:r>
      <w:r>
        <w:rPr>
          <w:i/>
          <w:noProof/>
          <w:highlight w:val="yellow"/>
        </w:rPr>
        <w:fldChar w:fldCharType="separate"/>
      </w:r>
      <w:r>
        <w:rPr>
          <w:i/>
          <w:noProof/>
          <w:highlight w:val="yellow"/>
        </w:rPr>
        <w:t>Bearbeitungshinweis: Beschreiben Sie hier stichpunktartig die Ziele und Aktivitäten Ihrer weiteren Leitsätze.</w:t>
      </w:r>
      <w:r>
        <w:rPr>
          <w:i/>
          <w:noProof/>
          <w:highlight w:val="yellow"/>
        </w:rPr>
        <w:fldChar w:fldCharType="end"/>
      </w:r>
      <w:r w:rsidR="00B85F5D">
        <w:rPr>
          <w:i/>
          <w:noProof/>
          <w:highlight w:val="yellow"/>
        </w:rPr>
        <w:t xml:space="preserve"> </w:t>
      </w:r>
      <w:r w:rsidR="0020759E">
        <w:rPr>
          <w:i/>
          <w:noProof/>
          <w:highlight w:val="yellow"/>
        </w:rPr>
        <w:fldChar w:fldCharType="begin">
          <w:ffData>
            <w:name w:val=""/>
            <w:enabled/>
            <w:calcOnExit w:val="0"/>
            <w:textInput>
              <w:default w:val="Schwerpunktleitsätze müssen hier nicht mehr aufgeführt werden. Bitte streichen Sie die entsprechenden Absätze."/>
            </w:textInput>
          </w:ffData>
        </w:fldChar>
      </w:r>
      <w:r w:rsidR="0020759E">
        <w:rPr>
          <w:i/>
          <w:noProof/>
          <w:highlight w:val="yellow"/>
        </w:rPr>
        <w:instrText xml:space="preserve"> FORMTEXT </w:instrText>
      </w:r>
      <w:r w:rsidR="0020759E">
        <w:rPr>
          <w:i/>
          <w:noProof/>
          <w:highlight w:val="yellow"/>
        </w:rPr>
      </w:r>
      <w:r w:rsidR="0020759E">
        <w:rPr>
          <w:i/>
          <w:noProof/>
          <w:highlight w:val="yellow"/>
        </w:rPr>
        <w:fldChar w:fldCharType="separate"/>
      </w:r>
      <w:r w:rsidR="0020759E">
        <w:rPr>
          <w:i/>
          <w:noProof/>
          <w:highlight w:val="yellow"/>
        </w:rPr>
        <w:t>Schwerpunktleitsätze müssen hier nicht mehr aufgeführt werden. Bitte streichen Sie die entsprechenden Absätze.</w:t>
      </w:r>
      <w:r w:rsidR="0020759E">
        <w:rPr>
          <w:i/>
          <w:noProof/>
          <w:highlight w:val="yellow"/>
        </w:rPr>
        <w:fldChar w:fldCharType="end"/>
      </w:r>
      <w:r w:rsidR="00B85F5D">
        <w:rPr>
          <w:i/>
          <w:noProof/>
          <w:highlight w:val="yellow"/>
        </w:rPr>
        <w:t xml:space="preserve"> </w:t>
      </w:r>
      <w:r w:rsidR="00B85F5D" w:rsidRPr="00B85F5D">
        <w:rPr>
          <w:i/>
          <w:iCs/>
          <w:highlight w:val="yellow"/>
        </w:rPr>
        <w:fldChar w:fldCharType="begin">
          <w:ffData>
            <w:name w:val=""/>
            <w:enabled/>
            <w:calcOnExit w:val="0"/>
            <w:textInput>
              <w:default w:val="Bitte adressieren Sie alle übrigen Leitsätze. Falls Sie bestimmte Leitsätze nur am Rande bearbeiten können, begründen Sie dies bitte kurz."/>
            </w:textInput>
          </w:ffData>
        </w:fldChar>
      </w:r>
      <w:r w:rsidR="00B85F5D" w:rsidRPr="00B85F5D">
        <w:rPr>
          <w:i/>
          <w:iCs/>
          <w:highlight w:val="yellow"/>
        </w:rPr>
        <w:instrText xml:space="preserve"> FORMTEXT </w:instrText>
      </w:r>
      <w:r w:rsidR="00B85F5D" w:rsidRPr="00B85F5D">
        <w:rPr>
          <w:i/>
          <w:iCs/>
          <w:highlight w:val="yellow"/>
        </w:rPr>
      </w:r>
      <w:r w:rsidR="00B85F5D" w:rsidRPr="00B85F5D">
        <w:rPr>
          <w:i/>
          <w:iCs/>
          <w:highlight w:val="yellow"/>
        </w:rPr>
        <w:fldChar w:fldCharType="separate"/>
      </w:r>
      <w:r w:rsidR="00B85F5D" w:rsidRPr="00B85F5D">
        <w:rPr>
          <w:i/>
          <w:iCs/>
          <w:highlight w:val="yellow"/>
        </w:rPr>
        <w:t>Bitte adressieren Sie alle übrigen Leitsätze. Falls Sie bestimmte Leitsätze nur am Rande bearbeiten können, begründen Sie dies bitte kurz.</w:t>
      </w:r>
      <w:r w:rsidR="00B85F5D" w:rsidRPr="00B85F5D">
        <w:rPr>
          <w:i/>
          <w:iCs/>
          <w:highlight w:val="yellow"/>
        </w:rPr>
        <w:fldChar w:fldCharType="end"/>
      </w:r>
    </w:p>
    <w:tbl>
      <w:tblPr>
        <w:tblStyle w:val="Tabellenraster"/>
        <w:tblpPr w:leftFromText="142" w:rightFromText="142" w:vertAnchor="page" w:tblpY="4775"/>
        <w:tblW w:w="0" w:type="auto"/>
        <w:tblLook w:val="04A0" w:firstRow="1" w:lastRow="0" w:firstColumn="1" w:lastColumn="0" w:noHBand="0" w:noVBand="1"/>
      </w:tblPr>
      <w:tblGrid>
        <w:gridCol w:w="2263"/>
        <w:gridCol w:w="6610"/>
      </w:tblGrid>
      <w:tr w:rsidR="00B85F5D" w14:paraId="11689E0A" w14:textId="77777777" w:rsidTr="00BB7295">
        <w:tc>
          <w:tcPr>
            <w:tcW w:w="2263" w:type="dxa"/>
          </w:tcPr>
          <w:p w14:paraId="30E870E6" w14:textId="6B1A05A0" w:rsidR="00B85F5D" w:rsidRPr="000845BF" w:rsidRDefault="00B85F5D" w:rsidP="00BB7295">
            <w:pPr>
              <w:rPr>
                <w:color w:val="273482"/>
                <w:highlight w:val="lightGray"/>
              </w:rPr>
            </w:pPr>
            <w:r w:rsidRPr="000845BF">
              <w:rPr>
                <w:color w:val="273482"/>
              </w:rPr>
              <w:t>Leitsatz</w:t>
            </w:r>
          </w:p>
        </w:tc>
        <w:tc>
          <w:tcPr>
            <w:tcW w:w="6610" w:type="dxa"/>
          </w:tcPr>
          <w:p w14:paraId="603FFA0D" w14:textId="63B9AF18" w:rsidR="00B85F5D" w:rsidRPr="000845BF" w:rsidRDefault="00B85F5D" w:rsidP="00BB7295">
            <w:pPr>
              <w:rPr>
                <w:color w:val="273482"/>
                <w:szCs w:val="22"/>
              </w:rPr>
            </w:pPr>
            <w:r w:rsidRPr="000845BF">
              <w:rPr>
                <w:color w:val="273482"/>
                <w:szCs w:val="22"/>
              </w:rPr>
              <w:t>Ziele und geplante Aktivitäten</w:t>
            </w:r>
          </w:p>
        </w:tc>
      </w:tr>
      <w:tr w:rsidR="00B85F5D" w14:paraId="42B2A325" w14:textId="77777777" w:rsidTr="00BB7295">
        <w:tc>
          <w:tcPr>
            <w:tcW w:w="2263" w:type="dxa"/>
          </w:tcPr>
          <w:p w14:paraId="5753EB66" w14:textId="77777777" w:rsidR="00B85F5D" w:rsidRPr="005E1667" w:rsidRDefault="00B85F5D" w:rsidP="00BB7295">
            <w:r w:rsidRPr="004A5454">
              <w:t xml:space="preserve">Leitsatz 02 – </w:t>
            </w:r>
            <w:r w:rsidRPr="007C5378">
              <w:t>Klimaanpassung</w:t>
            </w:r>
          </w:p>
          <w:p w14:paraId="7583ACE3" w14:textId="77777777" w:rsidR="00B85F5D" w:rsidRDefault="00B85F5D" w:rsidP="00BB7295">
            <w:pPr>
              <w:rPr>
                <w:highlight w:val="lightGray"/>
              </w:rPr>
            </w:pPr>
          </w:p>
        </w:tc>
        <w:tc>
          <w:tcPr>
            <w:tcW w:w="6610" w:type="dxa"/>
          </w:tcPr>
          <w:p w14:paraId="6ACABDB0" w14:textId="77777777" w:rsidR="00B85F5D" w:rsidRDefault="00B85F5D" w:rsidP="00BB7295">
            <w:pPr>
              <w:pStyle w:val="Aufzhlungszeichen"/>
              <w:rPr>
                <w:noProof/>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fldChar w:fldCharType="end"/>
            </w:r>
          </w:p>
          <w:p w14:paraId="578C76B3" w14:textId="5DF2F828" w:rsidR="00B85F5D" w:rsidRPr="00B85F5D" w:rsidRDefault="00B85F5D" w:rsidP="00BB7295">
            <w:pPr>
              <w:pStyle w:val="Aufzhlungszeichen"/>
              <w:rPr>
                <w:highlight w:val="lightGray"/>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p>
        </w:tc>
      </w:tr>
      <w:tr w:rsidR="00B85F5D" w14:paraId="29B6E3A2" w14:textId="77777777" w:rsidTr="00BB7295">
        <w:tc>
          <w:tcPr>
            <w:tcW w:w="2263" w:type="dxa"/>
          </w:tcPr>
          <w:p w14:paraId="2455407D" w14:textId="77777777" w:rsidR="00B85F5D" w:rsidRPr="005E1667" w:rsidRDefault="00B85F5D" w:rsidP="00BB7295">
            <w:r w:rsidRPr="004A5454">
              <w:t xml:space="preserve">Leitsatz 03 – </w:t>
            </w:r>
            <w:r w:rsidRPr="007C5378">
              <w:t>Ressourcen und Kreislaufwirtschaft</w:t>
            </w:r>
          </w:p>
          <w:p w14:paraId="5A298E6B" w14:textId="77777777" w:rsidR="00B85F5D" w:rsidRDefault="00B85F5D" w:rsidP="00BB7295">
            <w:pPr>
              <w:rPr>
                <w:highlight w:val="lightGray"/>
              </w:rPr>
            </w:pPr>
          </w:p>
        </w:tc>
        <w:tc>
          <w:tcPr>
            <w:tcW w:w="6610" w:type="dxa"/>
          </w:tcPr>
          <w:p w14:paraId="5C9B3ECB" w14:textId="77777777" w:rsidR="00B85F5D" w:rsidRDefault="00B85F5D" w:rsidP="00BB7295">
            <w:pPr>
              <w:pStyle w:val="Aufzhlungszeichen"/>
              <w:rPr>
                <w:noProof/>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fldChar w:fldCharType="end"/>
            </w:r>
          </w:p>
          <w:p w14:paraId="07497FC2" w14:textId="40AD9393" w:rsidR="00B85F5D" w:rsidRPr="00B85F5D" w:rsidRDefault="00B85F5D" w:rsidP="00BB7295">
            <w:pPr>
              <w:pStyle w:val="Aufzhlungszeichen"/>
              <w:rPr>
                <w:highlight w:val="lightGray"/>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p>
        </w:tc>
      </w:tr>
      <w:tr w:rsidR="00B85F5D" w14:paraId="13B029F9" w14:textId="77777777" w:rsidTr="00BB7295">
        <w:tc>
          <w:tcPr>
            <w:tcW w:w="2263" w:type="dxa"/>
          </w:tcPr>
          <w:p w14:paraId="5722080B" w14:textId="77777777" w:rsidR="00B85F5D" w:rsidRPr="005E1667" w:rsidRDefault="00B85F5D" w:rsidP="00BB7295">
            <w:r w:rsidRPr="004A5454">
              <w:t xml:space="preserve">Leitsatz 04 – </w:t>
            </w:r>
            <w:r w:rsidRPr="007C5378">
              <w:t>Biodiversität</w:t>
            </w:r>
          </w:p>
          <w:p w14:paraId="6847937E" w14:textId="77777777" w:rsidR="00B85F5D" w:rsidRDefault="00B85F5D" w:rsidP="00BB7295">
            <w:pPr>
              <w:rPr>
                <w:highlight w:val="lightGray"/>
              </w:rPr>
            </w:pPr>
          </w:p>
        </w:tc>
        <w:tc>
          <w:tcPr>
            <w:tcW w:w="6610" w:type="dxa"/>
          </w:tcPr>
          <w:p w14:paraId="54681E79" w14:textId="77777777" w:rsidR="00B85F5D" w:rsidRDefault="00B85F5D" w:rsidP="00BB7295">
            <w:pPr>
              <w:pStyle w:val="Aufzhlungszeichen"/>
              <w:rPr>
                <w:noProof/>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fldChar w:fldCharType="end"/>
            </w:r>
          </w:p>
          <w:p w14:paraId="1CF23A38" w14:textId="61984B7C" w:rsidR="00B85F5D" w:rsidRPr="00B85F5D" w:rsidRDefault="00B85F5D" w:rsidP="00BB7295">
            <w:pPr>
              <w:pStyle w:val="Aufzhlungszeichen"/>
              <w:rPr>
                <w:highlight w:val="lightGray"/>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p>
        </w:tc>
      </w:tr>
      <w:tr w:rsidR="00B85F5D" w14:paraId="2FF8BD1C" w14:textId="77777777" w:rsidTr="00BB7295">
        <w:tc>
          <w:tcPr>
            <w:tcW w:w="2263" w:type="dxa"/>
          </w:tcPr>
          <w:p w14:paraId="1E7B65BA" w14:textId="77777777" w:rsidR="00B85F5D" w:rsidRDefault="00B85F5D" w:rsidP="00BB7295">
            <w:pPr>
              <w:rPr>
                <w:caps/>
              </w:rPr>
            </w:pPr>
            <w:r w:rsidRPr="004A5454">
              <w:t xml:space="preserve">Leitsatz 05 – </w:t>
            </w:r>
            <w:r w:rsidRPr="007C5378">
              <w:t>Produktverantwortung</w:t>
            </w:r>
          </w:p>
          <w:p w14:paraId="6846EEB3" w14:textId="77777777" w:rsidR="00B85F5D" w:rsidRDefault="00B85F5D" w:rsidP="00BB7295">
            <w:pPr>
              <w:rPr>
                <w:highlight w:val="lightGray"/>
              </w:rPr>
            </w:pPr>
          </w:p>
        </w:tc>
        <w:tc>
          <w:tcPr>
            <w:tcW w:w="6610" w:type="dxa"/>
          </w:tcPr>
          <w:p w14:paraId="4E36BAEC" w14:textId="77777777" w:rsidR="00B85F5D" w:rsidRDefault="00B85F5D" w:rsidP="00BB7295">
            <w:pPr>
              <w:pStyle w:val="Aufzhlungszeichen"/>
              <w:rPr>
                <w:noProof/>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fldChar w:fldCharType="end"/>
            </w:r>
          </w:p>
          <w:p w14:paraId="0440408B" w14:textId="0903E341" w:rsidR="00B85F5D" w:rsidRPr="00B85F5D" w:rsidRDefault="00B85F5D" w:rsidP="00BB7295">
            <w:pPr>
              <w:pStyle w:val="Aufzhlungszeichen"/>
              <w:rPr>
                <w:highlight w:val="lightGray"/>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p>
        </w:tc>
      </w:tr>
      <w:tr w:rsidR="00B85F5D" w14:paraId="42453E10" w14:textId="77777777" w:rsidTr="00BB7295">
        <w:tc>
          <w:tcPr>
            <w:tcW w:w="2263" w:type="dxa"/>
          </w:tcPr>
          <w:p w14:paraId="19382C1A" w14:textId="77777777" w:rsidR="00B85F5D" w:rsidRPr="005E1667" w:rsidRDefault="00B85F5D" w:rsidP="00BB7295">
            <w:r w:rsidRPr="004A5454">
              <w:t xml:space="preserve">Leitsatz 06 – </w:t>
            </w:r>
            <w:r w:rsidRPr="007C5378">
              <w:t>Menschenrechte und Lieferkette</w:t>
            </w:r>
          </w:p>
          <w:p w14:paraId="747B9FE1" w14:textId="77777777" w:rsidR="00B85F5D" w:rsidRDefault="00B85F5D" w:rsidP="00BB7295">
            <w:pPr>
              <w:rPr>
                <w:highlight w:val="lightGray"/>
              </w:rPr>
            </w:pPr>
          </w:p>
        </w:tc>
        <w:tc>
          <w:tcPr>
            <w:tcW w:w="6610" w:type="dxa"/>
          </w:tcPr>
          <w:p w14:paraId="247491FD" w14:textId="77777777" w:rsidR="00B85F5D" w:rsidRDefault="00B85F5D" w:rsidP="00BB7295">
            <w:pPr>
              <w:pStyle w:val="Aufzhlungszeichen"/>
              <w:rPr>
                <w:noProof/>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fldChar w:fldCharType="end"/>
            </w:r>
          </w:p>
          <w:p w14:paraId="45B16A3B" w14:textId="2B87D2A1" w:rsidR="00B85F5D" w:rsidRPr="00B85F5D" w:rsidRDefault="00B85F5D" w:rsidP="00BB7295">
            <w:pPr>
              <w:pStyle w:val="Aufzhlungszeichen"/>
              <w:rPr>
                <w:highlight w:val="lightGray"/>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p>
        </w:tc>
      </w:tr>
      <w:tr w:rsidR="00B85F5D" w14:paraId="1735093E" w14:textId="77777777" w:rsidTr="00BB7295">
        <w:tc>
          <w:tcPr>
            <w:tcW w:w="2263" w:type="dxa"/>
          </w:tcPr>
          <w:p w14:paraId="1778FBB0" w14:textId="77777777" w:rsidR="00B85F5D" w:rsidRDefault="00B85F5D" w:rsidP="00BB7295">
            <w:pPr>
              <w:rPr>
                <w:caps/>
              </w:rPr>
            </w:pPr>
            <w:r w:rsidRPr="004A5454">
              <w:t xml:space="preserve">Leitsatz 07 – </w:t>
            </w:r>
            <w:r w:rsidRPr="007C5378">
              <w:t>Mitarbeitendenrechte und -wohlbefinden</w:t>
            </w:r>
          </w:p>
          <w:p w14:paraId="756AC37A" w14:textId="77777777" w:rsidR="00B85F5D" w:rsidRDefault="00B85F5D" w:rsidP="00BB7295">
            <w:pPr>
              <w:rPr>
                <w:highlight w:val="lightGray"/>
              </w:rPr>
            </w:pPr>
          </w:p>
        </w:tc>
        <w:tc>
          <w:tcPr>
            <w:tcW w:w="6610" w:type="dxa"/>
          </w:tcPr>
          <w:p w14:paraId="0195D3E2" w14:textId="77777777" w:rsidR="00B85F5D" w:rsidRDefault="00B85F5D" w:rsidP="00BB7295">
            <w:pPr>
              <w:pStyle w:val="Aufzhlungszeichen"/>
              <w:rPr>
                <w:noProof/>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fldChar w:fldCharType="end"/>
            </w:r>
          </w:p>
          <w:p w14:paraId="1BDA0D18" w14:textId="6377CB49" w:rsidR="00B85F5D" w:rsidRPr="00B85F5D" w:rsidRDefault="00B85F5D" w:rsidP="00BB7295">
            <w:pPr>
              <w:pStyle w:val="Aufzhlungszeichen"/>
              <w:rPr>
                <w:highlight w:val="lightGray"/>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p>
        </w:tc>
      </w:tr>
      <w:tr w:rsidR="00B85F5D" w14:paraId="08945088" w14:textId="77777777" w:rsidTr="00BB7295">
        <w:tc>
          <w:tcPr>
            <w:tcW w:w="2263" w:type="dxa"/>
          </w:tcPr>
          <w:p w14:paraId="1EAB50A6" w14:textId="77777777" w:rsidR="00B85F5D" w:rsidRPr="005E1667" w:rsidRDefault="00B85F5D" w:rsidP="00BB7295">
            <w:r w:rsidRPr="004A5454">
              <w:t xml:space="preserve">Leitsatz 08 – </w:t>
            </w:r>
            <w:r w:rsidRPr="007C5378">
              <w:t>Anspruchsgruppen</w:t>
            </w:r>
          </w:p>
          <w:p w14:paraId="68B059DA" w14:textId="77777777" w:rsidR="00B85F5D" w:rsidRDefault="00B85F5D" w:rsidP="00BB7295">
            <w:pPr>
              <w:rPr>
                <w:highlight w:val="lightGray"/>
              </w:rPr>
            </w:pPr>
          </w:p>
        </w:tc>
        <w:tc>
          <w:tcPr>
            <w:tcW w:w="6610" w:type="dxa"/>
          </w:tcPr>
          <w:p w14:paraId="4BA98DB9" w14:textId="77777777" w:rsidR="00B85F5D" w:rsidRDefault="00B85F5D" w:rsidP="00BB7295">
            <w:pPr>
              <w:pStyle w:val="Aufzhlungszeichen"/>
              <w:rPr>
                <w:noProof/>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fldChar w:fldCharType="end"/>
            </w:r>
          </w:p>
          <w:p w14:paraId="5073E13A" w14:textId="0665CAAB" w:rsidR="00B85F5D" w:rsidRPr="00B85F5D" w:rsidRDefault="00B85F5D" w:rsidP="00BB7295">
            <w:pPr>
              <w:pStyle w:val="Aufzhlungszeichen"/>
              <w:rPr>
                <w:highlight w:val="lightGray"/>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p>
        </w:tc>
      </w:tr>
      <w:tr w:rsidR="00B85F5D" w14:paraId="48167D0E" w14:textId="77777777" w:rsidTr="00BB7295">
        <w:tc>
          <w:tcPr>
            <w:tcW w:w="2263" w:type="dxa"/>
          </w:tcPr>
          <w:p w14:paraId="049B68E2" w14:textId="77777777" w:rsidR="00B85F5D" w:rsidRPr="005E1667" w:rsidRDefault="00B85F5D" w:rsidP="00BB7295">
            <w:r w:rsidRPr="004A5454">
              <w:t xml:space="preserve">Leitsatz 09 – </w:t>
            </w:r>
            <w:r w:rsidRPr="007C5378">
              <w:t>Unternehmenserfolg und Arbeitsplätze</w:t>
            </w:r>
          </w:p>
          <w:p w14:paraId="41A40DB6" w14:textId="77777777" w:rsidR="00B85F5D" w:rsidRDefault="00B85F5D" w:rsidP="00BB7295">
            <w:pPr>
              <w:rPr>
                <w:highlight w:val="lightGray"/>
              </w:rPr>
            </w:pPr>
          </w:p>
        </w:tc>
        <w:tc>
          <w:tcPr>
            <w:tcW w:w="6610" w:type="dxa"/>
          </w:tcPr>
          <w:p w14:paraId="4350A195" w14:textId="77777777" w:rsidR="00B85F5D" w:rsidRDefault="00B85F5D" w:rsidP="00BB7295">
            <w:pPr>
              <w:pStyle w:val="Aufzhlungszeichen"/>
              <w:rPr>
                <w:noProof/>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fldChar w:fldCharType="end"/>
            </w:r>
          </w:p>
          <w:p w14:paraId="4DAEDB0E" w14:textId="2FA2BE10" w:rsidR="00B85F5D" w:rsidRPr="00B85F5D" w:rsidRDefault="00B85F5D" w:rsidP="00BB7295">
            <w:pPr>
              <w:pStyle w:val="Aufzhlungszeichen"/>
              <w:rPr>
                <w:highlight w:val="lightGray"/>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p>
        </w:tc>
      </w:tr>
      <w:tr w:rsidR="00B85F5D" w14:paraId="59863F34" w14:textId="77777777" w:rsidTr="00BB7295">
        <w:tc>
          <w:tcPr>
            <w:tcW w:w="2263" w:type="dxa"/>
          </w:tcPr>
          <w:p w14:paraId="491F96BD" w14:textId="77777777" w:rsidR="00B85F5D" w:rsidRPr="005E1667" w:rsidRDefault="00B85F5D" w:rsidP="00BB7295">
            <w:r w:rsidRPr="005E1667">
              <w:t xml:space="preserve">Leitsatz 10 – </w:t>
            </w:r>
            <w:r w:rsidRPr="007C5378">
              <w:t>Regionaler Mehrwert</w:t>
            </w:r>
          </w:p>
          <w:p w14:paraId="6914199C" w14:textId="77777777" w:rsidR="00B85F5D" w:rsidRDefault="00B85F5D" w:rsidP="00BB7295">
            <w:pPr>
              <w:rPr>
                <w:highlight w:val="lightGray"/>
              </w:rPr>
            </w:pPr>
          </w:p>
        </w:tc>
        <w:tc>
          <w:tcPr>
            <w:tcW w:w="6610" w:type="dxa"/>
          </w:tcPr>
          <w:p w14:paraId="50513B45" w14:textId="77777777" w:rsidR="00B85F5D" w:rsidRDefault="00B85F5D" w:rsidP="00BB7295">
            <w:pPr>
              <w:pStyle w:val="Aufzhlungszeichen"/>
              <w:rPr>
                <w:noProof/>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fldChar w:fldCharType="end"/>
            </w:r>
          </w:p>
          <w:p w14:paraId="43276624" w14:textId="3D577975" w:rsidR="00B85F5D" w:rsidRPr="00B85F5D" w:rsidRDefault="00B85F5D" w:rsidP="00BB7295">
            <w:pPr>
              <w:pStyle w:val="Aufzhlungszeichen"/>
              <w:rPr>
                <w:highlight w:val="lightGray"/>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p>
        </w:tc>
      </w:tr>
      <w:tr w:rsidR="00B85F5D" w14:paraId="7E0C64ED" w14:textId="77777777" w:rsidTr="00BB7295">
        <w:tc>
          <w:tcPr>
            <w:tcW w:w="2263" w:type="dxa"/>
          </w:tcPr>
          <w:p w14:paraId="723C8C09" w14:textId="77777777" w:rsidR="00B85F5D" w:rsidRPr="005E1667" w:rsidRDefault="00B85F5D" w:rsidP="00BB7295">
            <w:r w:rsidRPr="004A5454">
              <w:t xml:space="preserve">Leitsatz 11 – </w:t>
            </w:r>
            <w:r w:rsidRPr="007C5378">
              <w:t>Transparenz</w:t>
            </w:r>
          </w:p>
          <w:p w14:paraId="647D9247" w14:textId="77777777" w:rsidR="00B85F5D" w:rsidRDefault="00B85F5D" w:rsidP="00BB7295">
            <w:pPr>
              <w:rPr>
                <w:highlight w:val="lightGray"/>
              </w:rPr>
            </w:pPr>
          </w:p>
        </w:tc>
        <w:tc>
          <w:tcPr>
            <w:tcW w:w="6610" w:type="dxa"/>
          </w:tcPr>
          <w:p w14:paraId="4E2D346F" w14:textId="77777777" w:rsidR="00B85F5D" w:rsidRDefault="00B85F5D" w:rsidP="00BB7295">
            <w:pPr>
              <w:pStyle w:val="Aufzhlungszeichen"/>
              <w:rPr>
                <w:noProof/>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fldChar w:fldCharType="end"/>
            </w:r>
          </w:p>
          <w:p w14:paraId="4061ABE6" w14:textId="733D5091" w:rsidR="00B85F5D" w:rsidRPr="00B85F5D" w:rsidRDefault="00B85F5D" w:rsidP="00BB7295">
            <w:pPr>
              <w:pStyle w:val="Aufzhlungszeichen"/>
              <w:rPr>
                <w:highlight w:val="lightGray"/>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p>
        </w:tc>
      </w:tr>
      <w:tr w:rsidR="00B85F5D" w14:paraId="0E3BF81A" w14:textId="77777777" w:rsidTr="00BB7295">
        <w:tc>
          <w:tcPr>
            <w:tcW w:w="2263" w:type="dxa"/>
          </w:tcPr>
          <w:p w14:paraId="66BC6ADC" w14:textId="13990C8E" w:rsidR="00B85F5D" w:rsidRPr="00BB7295" w:rsidRDefault="00B85F5D" w:rsidP="00BB7295">
            <w:r w:rsidRPr="004A5454">
              <w:t xml:space="preserve">Leitsatz 12 – </w:t>
            </w:r>
            <w:r w:rsidRPr="007C5378">
              <w:t>Anreize zur Transformation</w:t>
            </w:r>
          </w:p>
          <w:p w14:paraId="50CB6965" w14:textId="023FDAE0" w:rsidR="00BB7295" w:rsidRPr="00BB7295" w:rsidRDefault="00BB7295" w:rsidP="00BB7295">
            <w:pPr>
              <w:jc w:val="center"/>
              <w:rPr>
                <w:highlight w:val="lightGray"/>
              </w:rPr>
            </w:pPr>
          </w:p>
        </w:tc>
        <w:tc>
          <w:tcPr>
            <w:tcW w:w="6610" w:type="dxa"/>
          </w:tcPr>
          <w:p w14:paraId="388CD1C5" w14:textId="77777777" w:rsidR="00B85F5D" w:rsidRDefault="00B85F5D" w:rsidP="00BB7295">
            <w:pPr>
              <w:pStyle w:val="Aufzhlungszeichen"/>
              <w:rPr>
                <w:noProof/>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fldChar w:fldCharType="end"/>
            </w:r>
          </w:p>
          <w:p w14:paraId="09F0CF1F" w14:textId="77777777" w:rsidR="00BB7295" w:rsidRPr="006046A5" w:rsidRDefault="00B85F5D" w:rsidP="00BB7295">
            <w:pPr>
              <w:pStyle w:val="Aufzhlungszeichen"/>
              <w:rPr>
                <w:highlight w:val="lightGray"/>
              </w:rPr>
            </w:pPr>
            <w:r>
              <w:rPr>
                <w:noProof/>
              </w:rPr>
              <w:fldChar w:fldCharType="begin">
                <w:ffData>
                  <w:name w:val="Text22"/>
                  <w:enabled/>
                  <w:calcOnExit w:val="0"/>
                  <w:textInput>
                    <w:default w:val="[...]"/>
                  </w:textInput>
                </w:ffData>
              </w:fldChar>
            </w:r>
            <w:r>
              <w:rPr>
                <w:noProof/>
              </w:rPr>
              <w:instrText xml:space="preserve"> FORMTEXT </w:instrText>
            </w:r>
            <w:r>
              <w:rPr>
                <w:noProof/>
              </w:rPr>
            </w:r>
            <w:r>
              <w:rPr>
                <w:noProof/>
              </w:rPr>
              <w:fldChar w:fldCharType="separate"/>
            </w:r>
            <w:r>
              <w:rPr>
                <w:noProof/>
              </w:rPr>
              <w:t>[...]</w:t>
            </w:r>
            <w:r>
              <w:rPr>
                <w:noProof/>
              </w:rPr>
              <w:fldChar w:fldCharType="end"/>
            </w:r>
          </w:p>
          <w:p w14:paraId="26971CE3" w14:textId="0B1EFB27" w:rsidR="006046A5" w:rsidRPr="00BB7295" w:rsidRDefault="006046A5" w:rsidP="006046A5">
            <w:pPr>
              <w:pStyle w:val="Aufzhlungszeichen"/>
              <w:numPr>
                <w:ilvl w:val="0"/>
                <w:numId w:val="0"/>
              </w:numPr>
              <w:ind w:left="360" w:hanging="360"/>
              <w:rPr>
                <w:highlight w:val="lightGray"/>
              </w:rPr>
            </w:pPr>
          </w:p>
        </w:tc>
      </w:tr>
    </w:tbl>
    <w:bookmarkStart w:id="20" w:name="_Toc150868044"/>
    <w:bookmarkStart w:id="21" w:name="_Toc152165840"/>
    <w:bookmarkEnd w:id="20"/>
    <w:p w14:paraId="347B9AC2" w14:textId="36D058A1" w:rsidR="00D10532" w:rsidRDefault="00252A77" w:rsidP="00CF023F">
      <w:pPr>
        <w:pStyle w:val="berschrift1"/>
        <w:ind w:left="426" w:hanging="426"/>
      </w:pPr>
      <w:r>
        <w:rPr>
          <w:noProof/>
          <w:sz w:val="16"/>
          <w:szCs w:val="16"/>
        </w:rPr>
        <w:lastRenderedPageBreak/>
        <mc:AlternateContent>
          <mc:Choice Requires="wpg">
            <w:drawing>
              <wp:anchor distT="0" distB="0" distL="114300" distR="114300" simplePos="0" relativeHeight="251658252" behindDoc="0" locked="0" layoutInCell="1" allowOverlap="1" wp14:anchorId="71E4ED4E" wp14:editId="5D6B77AC">
                <wp:simplePos x="0" y="0"/>
                <wp:positionH relativeFrom="column">
                  <wp:posOffset>4509135</wp:posOffset>
                </wp:positionH>
                <wp:positionV relativeFrom="paragraph">
                  <wp:posOffset>0</wp:posOffset>
                </wp:positionV>
                <wp:extent cx="1413510" cy="1600200"/>
                <wp:effectExtent l="0" t="0" r="0" b="0"/>
                <wp:wrapSquare wrapText="bothSides"/>
                <wp:docPr id="468928420" name="Gruppieren 1">
                  <a:hlinkClick xmlns:a="http://schemas.openxmlformats.org/drawingml/2006/main" r:id="rId16"/>
                </wp:docPr>
                <wp:cNvGraphicFramePr/>
                <a:graphic xmlns:a="http://schemas.openxmlformats.org/drawingml/2006/main">
                  <a:graphicData uri="http://schemas.microsoft.com/office/word/2010/wordprocessingGroup">
                    <wpg:wgp>
                      <wpg:cNvGrpSpPr/>
                      <wpg:grpSpPr>
                        <a:xfrm>
                          <a:off x="0" y="0"/>
                          <a:ext cx="1413510" cy="1600200"/>
                          <a:chOff x="0" y="0"/>
                          <a:chExt cx="1413510" cy="1601275"/>
                        </a:xfrm>
                      </wpg:grpSpPr>
                      <pic:pic xmlns:pic="http://schemas.openxmlformats.org/drawingml/2006/picture">
                        <pic:nvPicPr>
                          <pic:cNvPr id="694004078" name="Grafik 694004078"/>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485030" y="0"/>
                            <a:ext cx="476250" cy="476250"/>
                          </a:xfrm>
                          <a:prstGeom prst="rect">
                            <a:avLst/>
                          </a:prstGeom>
                        </pic:spPr>
                      </pic:pic>
                      <wps:wsp>
                        <wps:cNvPr id="213148529" name="Textfeld 2">
                          <a:hlinkClick r:id="rId16"/>
                        </wps:cNvPr>
                        <wps:cNvSpPr txBox="1">
                          <a:spLocks noChangeArrowheads="1"/>
                        </wps:cNvSpPr>
                        <wps:spPr bwMode="auto">
                          <a:xfrm>
                            <a:off x="0" y="468890"/>
                            <a:ext cx="1413510" cy="1132385"/>
                          </a:xfrm>
                          <a:prstGeom prst="rect">
                            <a:avLst/>
                          </a:prstGeom>
                          <a:solidFill>
                            <a:srgbClr val="FFFFFF"/>
                          </a:solidFill>
                          <a:ln w="9525">
                            <a:noFill/>
                            <a:miter lim="800000"/>
                            <a:headEnd/>
                            <a:tailEnd/>
                          </a:ln>
                        </wps:spPr>
                        <wps:txbx>
                          <w:txbxContent>
                            <w:p w14:paraId="11ABDADE" w14:textId="44B34047" w:rsidR="00252A77" w:rsidRDefault="00252A77" w:rsidP="00252A77">
                              <w:pPr>
                                <w:jc w:val="center"/>
                                <w:rPr>
                                  <w:sz w:val="16"/>
                                  <w:szCs w:val="16"/>
                                </w:rPr>
                              </w:pPr>
                              <w:r w:rsidRPr="00E81924">
                                <w:rPr>
                                  <w:sz w:val="16"/>
                                  <w:szCs w:val="16"/>
                                </w:rPr>
                                <w:t>Weitere Informationen zum KLIMAWIN-Projekt finden Sie unter:</w:t>
                              </w:r>
                              <w:r>
                                <w:rPr>
                                  <w:sz w:val="16"/>
                                  <w:szCs w:val="16"/>
                                </w:rPr>
                                <w:t xml:space="preserve"> </w:t>
                              </w:r>
                              <w:hyperlink r:id="rId33" w:history="1">
                                <w:r w:rsidR="006046A5" w:rsidRPr="00BA77B1">
                                  <w:rPr>
                                    <w:rStyle w:val="Hyperlink"/>
                                    <w:sz w:val="16"/>
                                    <w:szCs w:val="16"/>
                                  </w:rPr>
                                  <w:t>https://www.nachhaltigkeitsstrategie.de/klimawin/klimawin-prozess</w:t>
                                </w:r>
                              </w:hyperlink>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E4ED4E" id="_x0000_s1036" href="https://www.nachhaltigkeitsstrategie.de/klimawin/klimawin-prozess" style="position:absolute;left:0;text-align:left;margin-left:355.05pt;margin-top:0;width:111.3pt;height:126pt;z-index:251658252;mso-width-relative:margin;mso-height-relative:margin" coordsize="14135,16012"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" o:button="t">
                <v:shape id="Grafik 694004078" o:spid="_x0000_s1037" type="#_x0000_t75" style="position:absolute;left:4850;width:4762;height:4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">
                  <v:imagedata r:id="rId29" o:title=""/>
                </v:shape>
                <v:shape id="_x0000_s1038" type="#_x0000_t202" href="https://www.nachhaltigkeitsstrategie.de/klimawin/klimawin-prozess" style="position:absolute;top:4688;width:14135;height:11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" o:button="t" stroked="f">
                  <v:fill o:detectmouseclick="t"/>
                  <v:textbox>
                    <w:txbxContent>
                      <w:p w14:paraId="11ABDADE" w14:textId="44B34047" w:rsidR="00252A77" w:rsidRDefault="00252A77" w:rsidP="00252A77">
                        <w:pPr>
                          <w:jc w:val="center"/>
                          <w:rPr>
                            <w:sz w:val="16"/>
                            <w:szCs w:val="16"/>
                          </w:rPr>
                        </w:pPr>
                        <w:r w:rsidRPr="00E81924">
                          <w:rPr>
                            <w:sz w:val="16"/>
                            <w:szCs w:val="16"/>
                          </w:rPr>
                          <w:t>Weitere Informationen zum KLIMAWIN-Projekt finden Sie unter:</w:t>
                        </w:r>
                        <w:r>
                          <w:rPr>
                            <w:sz w:val="16"/>
                            <w:szCs w:val="16"/>
                          </w:rPr>
                          <w:t xml:space="preserve"> </w:t>
                        </w:r>
                        <w:hyperlink r:id="rId34" w:history="1">
                          <w:r w:rsidR="006046A5" w:rsidRPr="00BA77B1">
                            <w:rPr>
                              <w:rStyle w:val="Hyperlink"/>
                              <w:sz w:val="16"/>
                              <w:szCs w:val="16"/>
                            </w:rPr>
                            <w:t>https://www.nachhaltigkeitsstrategie.de/klimawin/klimawin-prozess</w:t>
                          </w:r>
                        </w:hyperlink>
                      </w:p>
                    </w:txbxContent>
                  </v:textbox>
                </v:shape>
                <w10:wrap type="square"/>
              </v:group>
            </w:pict>
          </mc:Fallback>
        </mc:AlternateContent>
      </w:r>
      <w:r w:rsidR="00D10532">
        <w:t xml:space="preserve">Unser </w:t>
      </w:r>
      <w:r w:rsidR="007C5378">
        <w:t>KLIMA</w:t>
      </w:r>
      <w:r w:rsidR="00D10532">
        <w:t>WIN-Projekt</w:t>
      </w:r>
      <w:bookmarkEnd w:id="21"/>
    </w:p>
    <w:p w14:paraId="3573A033" w14:textId="18549C4E" w:rsidR="007C5378" w:rsidRPr="00BB7295" w:rsidRDefault="006046A5" w:rsidP="005465C1">
      <w:pPr>
        <w:rPr>
          <w:i/>
          <w:noProof/>
          <w:highlight w:val="yellow"/>
        </w:rPr>
      </w:pPr>
      <w:r>
        <w:rPr>
          <w:i/>
          <w:noProof/>
          <w:highlight w:val="yellow"/>
        </w:rPr>
        <w:fldChar w:fldCharType="begin">
          <w:ffData>
            <w:name w:val=""/>
            <w:enabled/>
            <w:calcOnExit w:val="0"/>
            <w:textInput>
              <w:default w:val="Bearbeitungshinweis: Zur Inspiration finden Sie auf der Internetseite der Klimaschutzstrategie „Unternehmen machen Klimaschutz“ Projekte anderer Unternehmen: "/>
            </w:textInput>
          </w:ffData>
        </w:fldChar>
      </w:r>
      <w:r>
        <w:rPr>
          <w:i/>
          <w:noProof/>
          <w:highlight w:val="yellow"/>
        </w:rPr>
        <w:instrText xml:space="preserve"> FORMTEXT </w:instrText>
      </w:r>
      <w:r>
        <w:rPr>
          <w:i/>
          <w:noProof/>
          <w:highlight w:val="yellow"/>
        </w:rPr>
      </w:r>
      <w:r>
        <w:rPr>
          <w:i/>
          <w:noProof/>
          <w:highlight w:val="yellow"/>
        </w:rPr>
        <w:fldChar w:fldCharType="separate"/>
      </w:r>
      <w:r>
        <w:rPr>
          <w:i/>
          <w:noProof/>
          <w:highlight w:val="yellow"/>
        </w:rPr>
        <w:t xml:space="preserve">Bearbeitungshinweis: Zur Inspiration finden Sie auf der Internetseite der Klimaschutzstrategie „Unternehmen machen Klimaschutz“ Projekte anderer Unternehmen: </w:t>
      </w:r>
      <w:r>
        <w:rPr>
          <w:i/>
          <w:noProof/>
          <w:highlight w:val="yellow"/>
        </w:rPr>
        <w:fldChar w:fldCharType="end"/>
      </w:r>
      <w:r w:rsidR="00380687" w:rsidRPr="00BB7295">
        <w:rPr>
          <w:i/>
          <w:noProof/>
          <w:highlight w:val="yellow"/>
        </w:rPr>
        <w:t xml:space="preserve"> </w:t>
      </w:r>
      <w:hyperlink r:id="rId35" w:history="1">
        <w:r w:rsidR="00BB7295" w:rsidRPr="005465C1">
          <w:rPr>
            <w:rStyle w:val="Hyperlink"/>
            <w:i/>
            <w:iCs/>
            <w:highlight w:val="yellow"/>
          </w:rPr>
          <w:t>https://www.nachhaltigkeitsstrategie.de/</w:t>
        </w:r>
        <w:r w:rsidRPr="005465C1">
          <w:rPr>
            <w:rStyle w:val="Hyperlink"/>
            <w:i/>
            <w:iCs/>
            <w:highlight w:val="yellow"/>
          </w:rPr>
          <w:t>klimawin/projekte</w:t>
        </w:r>
      </w:hyperlink>
    </w:p>
    <w:p w14:paraId="04ECD5C8" w14:textId="52D97791" w:rsidR="00D10532" w:rsidRDefault="00D10532" w:rsidP="00D10532">
      <w:r>
        <w:t xml:space="preserve">Mit unserem </w:t>
      </w:r>
      <w:r w:rsidR="007C5378">
        <w:t>KLIMA</w:t>
      </w:r>
      <w:r>
        <w:t xml:space="preserve">WIN-Projekt leisten wir einen </w:t>
      </w:r>
      <w:r w:rsidR="001E3828">
        <w:t xml:space="preserve">Klimaschutz- und </w:t>
      </w:r>
      <w:r>
        <w:t>Nachhaltigkeitsbeitrag für die Region</w:t>
      </w:r>
      <w:r w:rsidR="000C79B8">
        <w:t>.</w:t>
      </w:r>
    </w:p>
    <w:p w14:paraId="680FA748" w14:textId="3A871F70" w:rsidR="001978AF" w:rsidRPr="002D411B" w:rsidRDefault="001978AF" w:rsidP="001978AF">
      <w:pPr>
        <w:rPr>
          <w:rFonts w:cs="Arial"/>
        </w:rPr>
      </w:pPr>
      <w:r w:rsidRPr="002D411B">
        <w:rPr>
          <w:rFonts w:cs="Arial"/>
          <w:b/>
        </w:rPr>
        <w:t>Unterstütztes KLIMAWIN-Projekt</w:t>
      </w:r>
      <w:r w:rsidRPr="002D411B">
        <w:rPr>
          <w:rFonts w:cs="Arial"/>
        </w:rPr>
        <w:t xml:space="preserve">: </w:t>
      </w:r>
      <w:r w:rsidRPr="002D411B">
        <w:rPr>
          <w:rFonts w:cs="Arial"/>
        </w:rPr>
        <w:fldChar w:fldCharType="begin">
          <w:ffData>
            <w:name w:val="Text1"/>
            <w:enabled/>
            <w:calcOnExit w:val="0"/>
            <w:textInput>
              <w:default w:val="[Name des Projekts, Ort]"/>
            </w:textInput>
          </w:ffData>
        </w:fldChar>
      </w:r>
      <w:bookmarkStart w:id="22" w:name="Text1"/>
      <w:r w:rsidRPr="002D411B">
        <w:rPr>
          <w:rFonts w:cs="Arial"/>
        </w:rPr>
        <w:instrText xml:space="preserve"> FORMTEXT </w:instrText>
      </w:r>
      <w:r w:rsidRPr="002D411B">
        <w:rPr>
          <w:rFonts w:cs="Arial"/>
        </w:rPr>
      </w:r>
      <w:r w:rsidRPr="002D411B">
        <w:rPr>
          <w:rFonts w:cs="Arial"/>
        </w:rPr>
        <w:fldChar w:fldCharType="separate"/>
      </w:r>
      <w:r w:rsidRPr="002D411B">
        <w:rPr>
          <w:rFonts w:cs="Arial"/>
          <w:noProof/>
        </w:rPr>
        <w:t>[Name des Projekts, Ort]</w:t>
      </w:r>
      <w:r w:rsidRPr="002D411B">
        <w:rPr>
          <w:rFonts w:cs="Arial"/>
        </w:rPr>
        <w:fldChar w:fldCharType="end"/>
      </w:r>
      <w:bookmarkEnd w:id="22"/>
    </w:p>
    <w:tbl>
      <w:tblPr>
        <w:tblStyle w:val="Finanztabelle"/>
        <w:tblW w:w="0" w:type="auto"/>
        <w:tblLook w:val="04A0" w:firstRow="1" w:lastRow="0" w:firstColumn="1" w:lastColumn="0" w:noHBand="0" w:noVBand="1"/>
      </w:tblPr>
      <w:tblGrid>
        <w:gridCol w:w="2977"/>
        <w:gridCol w:w="5245"/>
      </w:tblGrid>
      <w:tr w:rsidR="001978AF" w:rsidRPr="002D411B" w14:paraId="51C9B036" w14:textId="77777777" w:rsidTr="00367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gridSpan w:val="2"/>
          </w:tcPr>
          <w:p w14:paraId="3B91572A" w14:textId="77777777" w:rsidR="001978AF" w:rsidRPr="001C400B" w:rsidRDefault="001978AF" w:rsidP="00367198">
            <w:pPr>
              <w:spacing w:after="160" w:line="288" w:lineRule="auto"/>
              <w:ind w:left="0" w:right="0"/>
              <w:jc w:val="left"/>
              <w:rPr>
                <w:rFonts w:asciiTheme="minorHAnsi" w:hAnsiTheme="minorHAnsi" w:cs="Arial"/>
                <w:b/>
                <w:color w:val="595959" w:themeColor="text1" w:themeTint="A6"/>
                <w:sz w:val="20"/>
              </w:rPr>
            </w:pPr>
            <w:r w:rsidRPr="002D411B">
              <w:rPr>
                <w:rFonts w:asciiTheme="minorHAnsi" w:hAnsiTheme="minorHAnsi" w:cs="Arial"/>
                <w:b/>
                <w:caps w:val="0"/>
                <w:color w:val="595959" w:themeColor="text1" w:themeTint="A6"/>
                <w:sz w:val="20"/>
              </w:rPr>
              <w:t>Schwerpunktbereich</w:t>
            </w:r>
            <w:r w:rsidRPr="001C400B">
              <w:rPr>
                <w:rFonts w:asciiTheme="minorHAnsi" w:hAnsiTheme="minorHAnsi" w:cs="Arial"/>
                <w:b/>
                <w:caps w:val="0"/>
                <w:color w:val="595959" w:themeColor="text1" w:themeTint="A6"/>
                <w:sz w:val="20"/>
              </w:rPr>
              <w:t>:</w:t>
            </w:r>
          </w:p>
        </w:tc>
      </w:tr>
      <w:tr w:rsidR="001978AF" w:rsidRPr="002D411B" w14:paraId="529A191A" w14:textId="77777777" w:rsidTr="00367198">
        <w:tc>
          <w:tcPr>
            <w:cnfStyle w:val="001000000000" w:firstRow="0" w:lastRow="0" w:firstColumn="1" w:lastColumn="0" w:oddVBand="0" w:evenVBand="0" w:oddHBand="0" w:evenHBand="0" w:firstRowFirstColumn="0" w:firstRowLastColumn="0" w:lastRowFirstColumn="0" w:lastRowLastColumn="0"/>
            <w:tcW w:w="2977" w:type="dxa"/>
          </w:tcPr>
          <w:p w14:paraId="4179EC2C" w14:textId="77777777" w:rsidR="001978AF" w:rsidRPr="002D411B" w:rsidRDefault="00000000" w:rsidP="00367198">
            <w:pPr>
              <w:spacing w:line="288" w:lineRule="auto"/>
              <w:ind w:left="0" w:right="0"/>
              <w:rPr>
                <w:rFonts w:cs="Arial"/>
                <w:b w:val="0"/>
                <w:bCs/>
                <w:caps/>
              </w:rPr>
            </w:pPr>
            <w:sdt>
              <w:sdtPr>
                <w:rPr>
                  <w:rFonts w:cs="Arial"/>
                  <w:bCs/>
                </w:rPr>
                <w:id w:val="-1536963094"/>
                <w14:checkbox>
                  <w14:checked w14:val="0"/>
                  <w14:checkedState w14:val="2612" w14:font="MS Gothic"/>
                  <w14:uncheckedState w14:val="2610" w14:font="MS Gothic"/>
                </w14:checkbox>
              </w:sdtPr>
              <w:sdtContent>
                <w:r w:rsidR="001978AF" w:rsidRPr="002D411B">
                  <w:rPr>
                    <w:rFonts w:ascii="Segoe UI Symbol" w:eastAsia="MS Gothic" w:hAnsi="Segoe UI Symbol" w:cs="Segoe UI Symbol"/>
                    <w:b w:val="0"/>
                    <w:bCs/>
                  </w:rPr>
                  <w:t>☐</w:t>
                </w:r>
              </w:sdtContent>
            </w:sdt>
            <w:r w:rsidR="001978AF" w:rsidRPr="002D411B">
              <w:rPr>
                <w:rFonts w:cs="Arial"/>
                <w:b w:val="0"/>
                <w:bCs/>
              </w:rPr>
              <w:t xml:space="preserve">  Ökologische Nachhaltigkeit</w:t>
            </w:r>
          </w:p>
        </w:tc>
        <w:tc>
          <w:tcPr>
            <w:tcW w:w="5245" w:type="dxa"/>
          </w:tcPr>
          <w:p w14:paraId="7D6624AE" w14:textId="77777777" w:rsidR="001978AF" w:rsidRPr="002D411B" w:rsidRDefault="00000000" w:rsidP="00367198">
            <w:pPr>
              <w:spacing w:line="288" w:lineRule="auto"/>
              <w:ind w:left="0" w:right="0"/>
              <w:jc w:val="left"/>
              <w:cnfStyle w:val="000000000000" w:firstRow="0" w:lastRow="0" w:firstColumn="0" w:lastColumn="0" w:oddVBand="0" w:evenVBand="0" w:oddHBand="0" w:evenHBand="0" w:firstRowFirstColumn="0" w:firstRowLastColumn="0" w:lastRowFirstColumn="0" w:lastRowLastColumn="0"/>
              <w:rPr>
                <w:rFonts w:cs="Arial"/>
                <w:caps/>
              </w:rPr>
            </w:pPr>
            <w:sdt>
              <w:sdtPr>
                <w:rPr>
                  <w:rFonts w:cs="Arial"/>
                </w:rPr>
                <w:id w:val="-1220432155"/>
                <w14:checkbox>
                  <w14:checked w14:val="0"/>
                  <w14:checkedState w14:val="2612" w14:font="MS Gothic"/>
                  <w14:uncheckedState w14:val="2610" w14:font="MS Gothic"/>
                </w14:checkbox>
              </w:sdtPr>
              <w:sdtContent>
                <w:r w:rsidR="001978AF" w:rsidRPr="002D411B">
                  <w:rPr>
                    <w:rFonts w:ascii="Segoe UI Symbol" w:eastAsia="MS Gothic" w:hAnsi="Segoe UI Symbol" w:cs="Segoe UI Symbol"/>
                  </w:rPr>
                  <w:t>☐</w:t>
                </w:r>
              </w:sdtContent>
            </w:sdt>
            <w:r w:rsidR="001978AF" w:rsidRPr="002D411B">
              <w:rPr>
                <w:rFonts w:cs="Arial"/>
              </w:rPr>
              <w:t xml:space="preserve">  Soziale Nachhaltigkeit</w:t>
            </w:r>
          </w:p>
        </w:tc>
      </w:tr>
    </w:tbl>
    <w:p w14:paraId="7CC1D7E1" w14:textId="77777777" w:rsidR="001978AF" w:rsidRPr="002D411B" w:rsidRDefault="001978AF" w:rsidP="001978AF">
      <w:pPr>
        <w:rPr>
          <w:rFonts w:cs="Arial"/>
        </w:rPr>
      </w:pPr>
    </w:p>
    <w:p w14:paraId="3383BFFC" w14:textId="00CC7904" w:rsidR="001978AF" w:rsidRPr="002D411B" w:rsidRDefault="001978AF" w:rsidP="001978AF">
      <w:pPr>
        <w:rPr>
          <w:rFonts w:cs="Arial"/>
          <w:b/>
        </w:rPr>
      </w:pPr>
      <w:r w:rsidRPr="002D411B">
        <w:rPr>
          <w:rFonts w:cs="Arial"/>
          <w:b/>
        </w:rPr>
        <w:t xml:space="preserve">Art der </w:t>
      </w:r>
      <w:r>
        <w:rPr>
          <w:rFonts w:cs="Arial"/>
          <w:b/>
        </w:rPr>
        <w:t xml:space="preserve">(geplanten) </w:t>
      </w:r>
      <w:r w:rsidRPr="002D411B">
        <w:rPr>
          <w:rFonts w:cs="Arial"/>
          <w:b/>
        </w:rPr>
        <w:t xml:space="preserve">Förderung: </w:t>
      </w:r>
      <w:r w:rsidRPr="002D411B">
        <w:rPr>
          <w:rFonts w:cs="Arial"/>
          <w:b/>
        </w:rPr>
        <w:tab/>
      </w:r>
    </w:p>
    <w:p w14:paraId="6068FA17" w14:textId="77777777" w:rsidR="001978AF" w:rsidRPr="002D411B" w:rsidRDefault="00000000" w:rsidP="001978AF">
      <w:pPr>
        <w:rPr>
          <w:rFonts w:cs="Arial"/>
        </w:rPr>
      </w:pPr>
      <w:sdt>
        <w:sdtPr>
          <w:rPr>
            <w:rFonts w:cs="Arial"/>
          </w:rPr>
          <w:id w:val="-174199867"/>
          <w14:checkbox>
            <w14:checked w14:val="0"/>
            <w14:checkedState w14:val="2612" w14:font="MS Gothic"/>
            <w14:uncheckedState w14:val="2610" w14:font="MS Gothic"/>
          </w14:checkbox>
        </w:sdtPr>
        <w:sdtContent>
          <w:r w:rsidR="001978AF" w:rsidRPr="002D411B">
            <w:rPr>
              <w:rFonts w:ascii="Segoe UI Symbol" w:eastAsia="MS Gothic" w:hAnsi="Segoe UI Symbol" w:cs="Segoe UI Symbol"/>
            </w:rPr>
            <w:t>☐</w:t>
          </w:r>
        </w:sdtContent>
      </w:sdt>
      <w:r w:rsidR="001978AF" w:rsidRPr="002D411B">
        <w:rPr>
          <w:rFonts w:cs="Arial"/>
        </w:rPr>
        <w:t xml:space="preserve">  Finanziell</w:t>
      </w:r>
      <w:r w:rsidR="001978AF" w:rsidRPr="002D411B">
        <w:rPr>
          <w:rFonts w:cs="Arial"/>
        </w:rPr>
        <w:tab/>
      </w:r>
      <w:sdt>
        <w:sdtPr>
          <w:rPr>
            <w:rFonts w:cs="Arial"/>
          </w:rPr>
          <w:id w:val="1164748261"/>
          <w14:checkbox>
            <w14:checked w14:val="0"/>
            <w14:checkedState w14:val="2612" w14:font="MS Gothic"/>
            <w14:uncheckedState w14:val="2610" w14:font="MS Gothic"/>
          </w14:checkbox>
        </w:sdtPr>
        <w:sdtContent>
          <w:r w:rsidR="001978AF" w:rsidRPr="002D411B">
            <w:rPr>
              <w:rFonts w:ascii="Segoe UI Symbol" w:eastAsia="MS Gothic" w:hAnsi="Segoe UI Symbol" w:cs="Segoe UI Symbol"/>
            </w:rPr>
            <w:t>☐</w:t>
          </w:r>
        </w:sdtContent>
      </w:sdt>
      <w:r w:rsidR="001978AF" w:rsidRPr="002D411B">
        <w:rPr>
          <w:rFonts w:cs="Arial"/>
        </w:rPr>
        <w:t xml:space="preserve">  Materiell</w:t>
      </w:r>
      <w:r w:rsidR="001978AF" w:rsidRPr="002D411B">
        <w:rPr>
          <w:rFonts w:cs="Arial"/>
        </w:rPr>
        <w:tab/>
      </w:r>
      <w:sdt>
        <w:sdtPr>
          <w:rPr>
            <w:rFonts w:cs="Arial"/>
          </w:rPr>
          <w:id w:val="-1739014440"/>
          <w14:checkbox>
            <w14:checked w14:val="0"/>
            <w14:checkedState w14:val="2612" w14:font="MS Gothic"/>
            <w14:uncheckedState w14:val="2610" w14:font="MS Gothic"/>
          </w14:checkbox>
        </w:sdtPr>
        <w:sdtContent>
          <w:r w:rsidR="001978AF" w:rsidRPr="002D411B">
            <w:rPr>
              <w:rFonts w:ascii="Segoe UI Symbol" w:eastAsia="MS Gothic" w:hAnsi="Segoe UI Symbol" w:cs="Segoe UI Symbol"/>
            </w:rPr>
            <w:t>☐</w:t>
          </w:r>
        </w:sdtContent>
      </w:sdt>
      <w:r w:rsidR="001978AF" w:rsidRPr="002D411B">
        <w:rPr>
          <w:rFonts w:cs="Arial"/>
        </w:rPr>
        <w:t xml:space="preserve">  Personell</w:t>
      </w:r>
    </w:p>
    <w:p w14:paraId="5DB08CB8" w14:textId="73E813F7" w:rsidR="00F06E3A" w:rsidRPr="000845BF" w:rsidRDefault="00F06E3A" w:rsidP="00F06E3A">
      <w:pPr>
        <w:pStyle w:val="berschrift2"/>
        <w:rPr>
          <w:color w:val="273482"/>
        </w:rPr>
      </w:pPr>
      <w:r w:rsidRPr="000845BF">
        <w:rPr>
          <w:color w:val="273482"/>
        </w:rPr>
        <w:t>Dieses Projekt wollen wir unterstützen</w:t>
      </w:r>
    </w:p>
    <w:p w14:paraId="5CF079D0" w14:textId="37E4BAB7" w:rsidR="002A1CBB" w:rsidRPr="001D2977" w:rsidRDefault="00C3776F" w:rsidP="002A1CBB">
      <w:r>
        <w:rPr>
          <w:bCs/>
        </w:rPr>
        <w:fldChar w:fldCharType="begin">
          <w:ffData>
            <w:name w:val=""/>
            <w:enabled/>
            <w:calcOnExit w:val="0"/>
            <w:textInput>
              <w:default w:val="[Beschreiben Sie hier kurz und prägnant das KLIMAWIN-Projekt, das Sie fördern möchten. "/>
            </w:textInput>
          </w:ffData>
        </w:fldChar>
      </w:r>
      <w:r>
        <w:rPr>
          <w:bCs/>
        </w:rPr>
        <w:instrText xml:space="preserve"> FORMTEXT </w:instrText>
      </w:r>
      <w:r>
        <w:rPr>
          <w:bCs/>
        </w:rPr>
      </w:r>
      <w:r>
        <w:rPr>
          <w:bCs/>
        </w:rPr>
        <w:fldChar w:fldCharType="separate"/>
      </w:r>
      <w:r>
        <w:rPr>
          <w:bCs/>
          <w:noProof/>
        </w:rPr>
        <w:t xml:space="preserve">[Beschreiben Sie hier kurz und prägnant das KLIMAWIN-Projekt, das Sie fördern möchten. </w:t>
      </w:r>
      <w:r>
        <w:rPr>
          <w:bCs/>
        </w:rPr>
        <w:fldChar w:fldCharType="end"/>
      </w:r>
      <w:r>
        <w:rPr>
          <w:bCs/>
        </w:rPr>
        <w:fldChar w:fldCharType="begin">
          <w:ffData>
            <w:name w:val=""/>
            <w:enabled/>
            <w:calcOnExit w:val="0"/>
            <w:textInput>
              <w:default w:val="Stoßen Sie dieses Projekt neu an oder existiert es bereits seit längerem? "/>
            </w:textInput>
          </w:ffData>
        </w:fldChar>
      </w:r>
      <w:r>
        <w:rPr>
          <w:bCs/>
        </w:rPr>
        <w:instrText xml:space="preserve"> FORMTEXT </w:instrText>
      </w:r>
      <w:r>
        <w:rPr>
          <w:bCs/>
        </w:rPr>
      </w:r>
      <w:r>
        <w:rPr>
          <w:bCs/>
        </w:rPr>
        <w:fldChar w:fldCharType="separate"/>
      </w:r>
      <w:r>
        <w:rPr>
          <w:bCs/>
          <w:noProof/>
        </w:rPr>
        <w:t xml:space="preserve">Stoßen Sie dieses Projekt neu an oder existiert es bereits seit längerem? </w:t>
      </w:r>
      <w:r>
        <w:rPr>
          <w:bCs/>
        </w:rPr>
        <w:fldChar w:fldCharType="end"/>
      </w:r>
      <w:r>
        <w:rPr>
          <w:bCs/>
        </w:rPr>
        <w:fldChar w:fldCharType="begin">
          <w:ffData>
            <w:name w:val="Text23"/>
            <w:enabled/>
            <w:calcOnExit w:val="0"/>
            <w:textInput>
              <w:default w:val="Falls es bereits ein anschauliches Bild zum Projekt gibt, können Sie es an dieser Stelle gerne einfügen.] "/>
            </w:textInput>
          </w:ffData>
        </w:fldChar>
      </w:r>
      <w:bookmarkStart w:id="23" w:name="Text23"/>
      <w:r>
        <w:rPr>
          <w:bCs/>
        </w:rPr>
        <w:instrText xml:space="preserve"> FORMTEXT </w:instrText>
      </w:r>
      <w:r>
        <w:rPr>
          <w:bCs/>
        </w:rPr>
      </w:r>
      <w:r>
        <w:rPr>
          <w:bCs/>
        </w:rPr>
        <w:fldChar w:fldCharType="separate"/>
      </w:r>
      <w:r>
        <w:rPr>
          <w:bCs/>
          <w:noProof/>
        </w:rPr>
        <w:t xml:space="preserve">Falls es bereits ein anschauliches Bild zum Projekt gibt, können Sie es an dieser Stelle gerne einfügen.] </w:t>
      </w:r>
      <w:r>
        <w:rPr>
          <w:bCs/>
        </w:rPr>
        <w:fldChar w:fldCharType="end"/>
      </w:r>
      <w:bookmarkEnd w:id="23"/>
      <w:r w:rsidR="002A1CBB" w:rsidRPr="001D2977">
        <w:fldChar w:fldCharType="begin">
          <w:ffData>
            <w:name w:val=""/>
            <w:enabled/>
            <w:calcOnExit w:val="0"/>
            <w:textInput>
              <w:default w:val="[Vorgeschlagener Umfang: ca. 1/2 Seite] "/>
            </w:textInput>
          </w:ffData>
        </w:fldChar>
      </w:r>
      <w:r w:rsidR="002A1CBB" w:rsidRPr="001D2977">
        <w:instrText xml:space="preserve"> FORMTEXT </w:instrText>
      </w:r>
      <w:r w:rsidR="002A1CBB" w:rsidRPr="001D2977">
        <w:fldChar w:fldCharType="separate"/>
      </w:r>
      <w:r w:rsidR="002A1CBB" w:rsidRPr="001D2977">
        <w:rPr>
          <w:noProof/>
        </w:rPr>
        <w:t xml:space="preserve">[Vorgeschlagener Umfang: ca. 1/2 Seite] </w:t>
      </w:r>
      <w:r w:rsidR="002A1CBB" w:rsidRPr="001D2977">
        <w:fldChar w:fldCharType="end"/>
      </w:r>
    </w:p>
    <w:p w14:paraId="514C7FB6" w14:textId="20DA2B95" w:rsidR="00F06E3A" w:rsidRPr="000845BF" w:rsidRDefault="00F06E3A" w:rsidP="00F06E3A">
      <w:pPr>
        <w:pStyle w:val="berschrift2"/>
        <w:rPr>
          <w:color w:val="273482"/>
        </w:rPr>
      </w:pPr>
      <w:r w:rsidRPr="000845BF">
        <w:rPr>
          <w:color w:val="273482"/>
        </w:rPr>
        <w:t>Art und Umfang der Unterstützung</w:t>
      </w:r>
    </w:p>
    <w:p w14:paraId="5290C12D" w14:textId="77777777" w:rsidR="00F15CC3" w:rsidRPr="0021364D" w:rsidRDefault="00F15CC3" w:rsidP="00F15CC3">
      <w:r>
        <w:rPr>
          <w:noProof/>
        </w:rPr>
        <w:fldChar w:fldCharType="begin">
          <w:ffData>
            <w:name w:val="Text24"/>
            <w:enabled/>
            <w:calcOnExit w:val="0"/>
            <w:textInput>
              <w:default w:val="[Erläutern Sie hier, wie und in welchem Umfang Sie das Projekt unterstützen. "/>
            </w:textInput>
          </w:ffData>
        </w:fldChar>
      </w:r>
      <w:bookmarkStart w:id="24" w:name="Text24"/>
      <w:r>
        <w:rPr>
          <w:noProof/>
        </w:rPr>
        <w:instrText xml:space="preserve"> FORMTEXT </w:instrText>
      </w:r>
      <w:r>
        <w:rPr>
          <w:noProof/>
        </w:rPr>
      </w:r>
      <w:r>
        <w:rPr>
          <w:noProof/>
        </w:rPr>
        <w:fldChar w:fldCharType="separate"/>
      </w:r>
      <w:r>
        <w:rPr>
          <w:noProof/>
        </w:rPr>
        <w:t xml:space="preserve">[Erläutern Sie hier, wie und in welchem Umfang Sie das Projekt unterstützen. </w:t>
      </w:r>
      <w:r>
        <w:rPr>
          <w:noProof/>
        </w:rPr>
        <w:fldChar w:fldCharType="end"/>
      </w:r>
      <w:bookmarkEnd w:id="24"/>
      <w:r>
        <w:rPr>
          <w:noProof/>
        </w:rPr>
        <w:fldChar w:fldCharType="begin">
          <w:ffData>
            <w:name w:val=""/>
            <w:enabled/>
            <w:calcOnExit w:val="0"/>
            <w:textInput>
              <w:default w:val="Beschreiben Sie möglichst konkret ihren zeitlichen und/oder finanziellen beziehungsweise materiellen Beitrag der Unterstützung, zum Beispiel in Mitarbeitenden-Stunden oder Euro.] "/>
            </w:textInput>
          </w:ffData>
        </w:fldChar>
      </w:r>
      <w:r>
        <w:rPr>
          <w:noProof/>
        </w:rPr>
        <w:instrText xml:space="preserve"> FORMTEXT </w:instrText>
      </w:r>
      <w:r>
        <w:rPr>
          <w:noProof/>
        </w:rPr>
      </w:r>
      <w:r>
        <w:rPr>
          <w:noProof/>
        </w:rPr>
        <w:fldChar w:fldCharType="separate"/>
      </w:r>
      <w:r>
        <w:rPr>
          <w:noProof/>
        </w:rPr>
        <w:t xml:space="preserve">Beschreiben Sie möglichst konkret ihren zeitlichen und/oder finanziellen beziehungsweise materiellen Beitrag der Unterstützung, zum Beispiel in Mitarbeitenden-Stunden oder Euro.] </w:t>
      </w:r>
      <w:r>
        <w:rPr>
          <w:noProof/>
        </w:rPr>
        <w:fldChar w:fldCharType="end"/>
      </w:r>
      <w:r>
        <w:fldChar w:fldCharType="begin">
          <w:ffData>
            <w:name w:val=""/>
            <w:enabled/>
            <w:calcOnExit w:val="0"/>
            <w:textInput>
              <w:default w:val="[Vorgeschlagener Umfang: ca. 1/4 Seite]"/>
            </w:textInput>
          </w:ffData>
        </w:fldChar>
      </w:r>
      <w:r>
        <w:instrText xml:space="preserve"> FORMTEXT </w:instrText>
      </w:r>
      <w:r>
        <w:fldChar w:fldCharType="separate"/>
      </w:r>
      <w:r>
        <w:rPr>
          <w:noProof/>
        </w:rPr>
        <w:t>[Vorgeschlagener Umfang: ca. 1/4 Seite]</w:t>
      </w:r>
      <w:r>
        <w:fldChar w:fldCharType="end"/>
      </w:r>
    </w:p>
    <w:p w14:paraId="164FAF1F" w14:textId="77777777" w:rsidR="00F15CC3" w:rsidRPr="00FE42FF" w:rsidRDefault="00F15CC3" w:rsidP="00F15CC3">
      <w:r w:rsidRPr="00EA4C59">
        <w:rPr>
          <w:b/>
        </w:rPr>
        <w:t>Umfang der Förderung:</w:t>
      </w:r>
      <w:r w:rsidRPr="00EA4C59">
        <w:t xml:space="preserve"> </w:t>
      </w:r>
      <w:r w:rsidRPr="00EA4C59">
        <w:fldChar w:fldCharType="begin">
          <w:ffData>
            <w:name w:val="Text3"/>
            <w:enabled/>
            <w:calcOnExit w:val="0"/>
            <w:textInput>
              <w:default w:val="[Geldwert oder Zahl der Arbeitsstunden]"/>
            </w:textInput>
          </w:ffData>
        </w:fldChar>
      </w:r>
      <w:r w:rsidRPr="00EA4C59">
        <w:instrText xml:space="preserve"> FORMTEXT </w:instrText>
      </w:r>
      <w:r w:rsidRPr="00EA4C59">
        <w:fldChar w:fldCharType="separate"/>
      </w:r>
      <w:r w:rsidRPr="00EA4C59">
        <w:t>[Geldwert oder Zahl der Arbeitsstunden]</w:t>
      </w:r>
      <w:r w:rsidRPr="00EA4C59">
        <w:fldChar w:fldCharType="end"/>
      </w:r>
    </w:p>
    <w:p w14:paraId="6EB13F62" w14:textId="0D1DFD72" w:rsidR="002A1CBB" w:rsidRPr="001D2977" w:rsidRDefault="0020759E" w:rsidP="002A1CBB">
      <w:r>
        <w:br w:type="page"/>
      </w:r>
    </w:p>
    <w:p w14:paraId="78EBA76F" w14:textId="77777777" w:rsidR="00F248E8" w:rsidRDefault="00661E73" w:rsidP="00CF023F">
      <w:pPr>
        <w:pStyle w:val="berschrift1"/>
        <w:ind w:left="426" w:hanging="426"/>
      </w:pPr>
      <w:bookmarkStart w:id="25" w:name="_Toc152165841"/>
      <w:r>
        <w:lastRenderedPageBreak/>
        <w:t>Kontaktinformationen</w:t>
      </w:r>
      <w:bookmarkEnd w:id="25"/>
    </w:p>
    <w:p w14:paraId="03833840" w14:textId="3F0A8FED" w:rsidR="00D37F4E" w:rsidRDefault="001E3828" w:rsidP="00E0124C">
      <w:pPr>
        <w:pStyle w:val="sub"/>
        <w:ind w:left="0"/>
      </w:pPr>
      <w:bookmarkStart w:id="26" w:name="_Toc152165842"/>
      <w:r>
        <w:t>Ansprechperson</w:t>
      </w:r>
      <w:bookmarkEnd w:id="26"/>
    </w:p>
    <w:p w14:paraId="0AD306A3" w14:textId="67F4C97E" w:rsidR="00603F24" w:rsidRPr="006C65AA" w:rsidRDefault="000C5972" w:rsidP="00603F24">
      <w:pPr>
        <w:rPr>
          <w:rFonts w:cs="Arial"/>
        </w:rPr>
      </w:pPr>
      <w:r>
        <w:rPr>
          <w:rFonts w:cs="Arial"/>
        </w:rPr>
        <w:fldChar w:fldCharType="begin">
          <w:ffData>
            <w:name w:val=""/>
            <w:enabled/>
            <w:calcOnExit w:val="0"/>
            <w:textInput>
              <w:default w:val="[Hier haben Sie die Möglichkeit, eine Ansprechperson für die KLIMAWIN und Ihre Klimaschutz- und Nachhaltigkeitsbelange in Ihrem Unternehmen anzugeben.]"/>
            </w:textInput>
          </w:ffData>
        </w:fldChar>
      </w:r>
      <w:r>
        <w:rPr>
          <w:rFonts w:cs="Arial"/>
        </w:rPr>
        <w:instrText xml:space="preserve"> FORMTEXT </w:instrText>
      </w:r>
      <w:r>
        <w:rPr>
          <w:rFonts w:cs="Arial"/>
        </w:rPr>
      </w:r>
      <w:r>
        <w:rPr>
          <w:rFonts w:cs="Arial"/>
        </w:rPr>
        <w:fldChar w:fldCharType="separate"/>
      </w:r>
      <w:r>
        <w:rPr>
          <w:rFonts w:cs="Arial"/>
          <w:noProof/>
        </w:rPr>
        <w:t>[Hier haben Sie die Möglichkeit, eine Ansprechperson für die KLIMAWIN und Ihre Klimaschutz- und Nachhaltigkeitsbelange in Ihrem Unternehmen anzugeben.]</w:t>
      </w:r>
      <w:r>
        <w:rPr>
          <w:rFonts w:cs="Arial"/>
        </w:rPr>
        <w:fldChar w:fldCharType="end"/>
      </w:r>
    </w:p>
    <w:p w14:paraId="7C31A78A" w14:textId="77777777" w:rsidR="00F248E8" w:rsidRDefault="00D37F4E" w:rsidP="00E0124C">
      <w:pPr>
        <w:pStyle w:val="sub"/>
        <w:ind w:left="0"/>
      </w:pPr>
      <w:bookmarkStart w:id="27" w:name="_Toc152165843"/>
      <w:r>
        <w:t>Impressum</w:t>
      </w:r>
      <w:bookmarkEnd w:id="27"/>
    </w:p>
    <w:p w14:paraId="17F54E53" w14:textId="77777777" w:rsidR="00D37F4E" w:rsidRDefault="00D37F4E" w:rsidP="00C21345">
      <w:r>
        <w:t xml:space="preserve">Herausgegeben am </w:t>
      </w:r>
      <w:r>
        <w:fldChar w:fldCharType="begin">
          <w:ffData>
            <w:name w:val=""/>
            <w:enabled/>
            <w:calcOnExit w:val="0"/>
            <w:textInput>
              <w:default w:val="[xx.xx.xxxx]"/>
            </w:textInput>
          </w:ffData>
        </w:fldChar>
      </w:r>
      <w:r>
        <w:instrText xml:space="preserve"> FORMTEXT </w:instrText>
      </w:r>
      <w:r>
        <w:fldChar w:fldCharType="separate"/>
      </w:r>
      <w:r>
        <w:rPr>
          <w:noProof/>
        </w:rPr>
        <w:t>[xx.xx.xxxx]</w:t>
      </w:r>
      <w:r>
        <w:fldChar w:fldCharType="end"/>
      </w:r>
      <w:r>
        <w:t xml:space="preserve"> von</w:t>
      </w:r>
    </w:p>
    <w:p w14:paraId="38CA7CED" w14:textId="3ABD812C" w:rsidR="00D37F4E" w:rsidRDefault="00D37F4E" w:rsidP="00C21345">
      <w:r>
        <w:fldChar w:fldCharType="begin">
          <w:ffData>
            <w:name w:val=""/>
            <w:enabled/>
            <w:calcOnExit w:val="0"/>
            <w:textInput>
              <w:default w:val="[Vollständiger Unternehmensname]"/>
            </w:textInput>
          </w:ffData>
        </w:fldChar>
      </w:r>
      <w:r>
        <w:instrText xml:space="preserve"> FORMTEXT </w:instrText>
      </w:r>
      <w:r>
        <w:fldChar w:fldCharType="separate"/>
      </w:r>
      <w:r>
        <w:rPr>
          <w:noProof/>
        </w:rPr>
        <w:t>[Vollständiger Unternehmensname]</w:t>
      </w:r>
      <w:r>
        <w:fldChar w:fldCharType="end"/>
      </w:r>
      <w:r>
        <w:br/>
      </w:r>
      <w:r>
        <w:fldChar w:fldCharType="begin">
          <w:ffData>
            <w:name w:val=""/>
            <w:enabled/>
            <w:calcOnExit w:val="0"/>
            <w:textInput>
              <w:default w:val="[Adresse]"/>
            </w:textInput>
          </w:ffData>
        </w:fldChar>
      </w:r>
      <w:r>
        <w:instrText xml:space="preserve"> FORMTEXT </w:instrText>
      </w:r>
      <w:r>
        <w:fldChar w:fldCharType="separate"/>
      </w:r>
      <w:r>
        <w:rPr>
          <w:noProof/>
        </w:rPr>
        <w:t>[Adresse]</w:t>
      </w:r>
      <w:r>
        <w:fldChar w:fldCharType="end"/>
      </w:r>
      <w:r>
        <w:br/>
        <w:t xml:space="preserve">Telefon: </w:t>
      </w:r>
      <w:r>
        <w:fldChar w:fldCharType="begin">
          <w:ffData>
            <w:name w:val=""/>
            <w:enabled/>
            <w:calcOnExit w:val="0"/>
            <w:textInput>
              <w:default w:val="[0000 0000000]"/>
            </w:textInput>
          </w:ffData>
        </w:fldChar>
      </w:r>
      <w:r>
        <w:instrText xml:space="preserve"> FORMTEXT </w:instrText>
      </w:r>
      <w:r>
        <w:fldChar w:fldCharType="separate"/>
      </w:r>
      <w:r>
        <w:rPr>
          <w:noProof/>
        </w:rPr>
        <w:t>[0000 0000000]</w:t>
      </w:r>
      <w:r>
        <w:fldChar w:fldCharType="end"/>
      </w:r>
      <w:r>
        <w:br/>
        <w:t xml:space="preserve">E-Mail: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br/>
        <w:t xml:space="preserve">Internet: </w:t>
      </w:r>
      <w:r>
        <w:fldChar w:fldCharType="begin">
          <w:ffData>
            <w:name w:val=""/>
            <w:enabled/>
            <w:calcOnExit w:val="0"/>
            <w:textInput>
              <w:default w:val="[www.xxx.xx]"/>
            </w:textInput>
          </w:ffData>
        </w:fldChar>
      </w:r>
      <w:r>
        <w:instrText xml:space="preserve"> FORMTEXT </w:instrText>
      </w:r>
      <w:r>
        <w:fldChar w:fldCharType="separate"/>
      </w:r>
      <w:r>
        <w:rPr>
          <w:noProof/>
        </w:rPr>
        <w:t>[www.xxx.xx]</w:t>
      </w:r>
      <w:r>
        <w:fldChar w:fldCharType="end"/>
      </w:r>
    </w:p>
    <w:p w14:paraId="4B276178" w14:textId="77777777" w:rsidR="00D37F4E" w:rsidRDefault="00D37F4E" w:rsidP="00C21345"/>
    <w:p w14:paraId="40D31C79" w14:textId="77777777" w:rsidR="00F248E8" w:rsidRDefault="00E35F10" w:rsidP="00C21345">
      <w:r>
        <w:rPr>
          <w:noProof/>
        </w:rPr>
        <w:drawing>
          <wp:anchor distT="0" distB="0" distL="114300" distR="114300" simplePos="0" relativeHeight="251658247" behindDoc="1" locked="0" layoutInCell="1" allowOverlap="1" wp14:anchorId="6D12CE1D" wp14:editId="057A0D79">
            <wp:simplePos x="0" y="0"/>
            <wp:positionH relativeFrom="margin">
              <wp:posOffset>-3190</wp:posOffset>
            </wp:positionH>
            <wp:positionV relativeFrom="paragraph">
              <wp:posOffset>3515</wp:posOffset>
            </wp:positionV>
            <wp:extent cx="2170430" cy="870585"/>
            <wp:effectExtent l="0" t="0" r="1270" b="5715"/>
            <wp:wrapTight wrapText="bothSides">
              <wp:wrapPolygon edited="0">
                <wp:start x="0" y="0"/>
                <wp:lineTo x="0" y="21269"/>
                <wp:lineTo x="21423" y="21269"/>
                <wp:lineTo x="2142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4" name="Bild 4" descr="Daten:2. Kunden aktuell:1.5.N!_Strategie:WIN 15:Grafik:Logo_WinCharta:_win_chart_3d_gold_10_cm_300_klein.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2170430" cy="87058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svg="http://schemas.microsoft.com/office/drawing/2016/SVG/main" xmlns:a16="http://schemas.microsoft.com/office/drawing/2014/main"/>
                      </a:ext>
                    </a:extLst>
                  </pic:spPr>
                </pic:pic>
              </a:graphicData>
            </a:graphic>
            <wp14:sizeRelH relativeFrom="margin">
              <wp14:pctWidth>0</wp14:pctWidth>
            </wp14:sizeRelH>
            <wp14:sizeRelV relativeFrom="margin">
              <wp14:pctHeight>0</wp14:pctHeight>
            </wp14:sizeRelV>
          </wp:anchor>
        </w:drawing>
      </w:r>
    </w:p>
    <w:sectPr w:rsidR="00F248E8" w:rsidSect="0020759E">
      <w:type w:val="continuous"/>
      <w:pgSz w:w="11907" w:h="16839" w:code="9"/>
      <w:pgMar w:top="2520" w:right="1512" w:bottom="1800" w:left="1512" w:header="108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FC8A" w14:textId="77777777" w:rsidR="005B7DC1" w:rsidRDefault="005B7DC1" w:rsidP="00C21345">
      <w:r>
        <w:separator/>
      </w:r>
    </w:p>
  </w:endnote>
  <w:endnote w:type="continuationSeparator" w:id="0">
    <w:p w14:paraId="217DEE1E" w14:textId="77777777" w:rsidR="005B7DC1" w:rsidRDefault="005B7DC1" w:rsidP="00C21345">
      <w:r>
        <w:continuationSeparator/>
      </w:r>
    </w:p>
  </w:endnote>
  <w:endnote w:type="continuationNotice" w:id="1">
    <w:p w14:paraId="58728D79" w14:textId="77777777" w:rsidR="005B7DC1" w:rsidRDefault="005B7D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GGothicM">
    <w:altName w:val="HGｺﾞｼｯｸM"/>
    <w:panose1 w:val="020B06040202020202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GMinchoB">
    <w:altName w:val="HG明朝B"/>
    <w:panose1 w:val="020B0604020202020204"/>
    <w:charset w:val="8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78781279"/>
      <w:docPartObj>
        <w:docPartGallery w:val="Page Numbers (Bottom of Page)"/>
        <w:docPartUnique/>
      </w:docPartObj>
    </w:sdtPr>
    <w:sdtContent>
      <w:p w14:paraId="3B8F2D32" w14:textId="29D4933A" w:rsidR="002442B3" w:rsidRDefault="002442B3" w:rsidP="005350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0</w:t>
        </w:r>
        <w:r>
          <w:rPr>
            <w:rStyle w:val="Seitenzahl"/>
          </w:rPr>
          <w:fldChar w:fldCharType="end"/>
        </w:r>
      </w:p>
    </w:sdtContent>
  </w:sdt>
  <w:p w14:paraId="5336E66F" w14:textId="77777777" w:rsidR="0020759E" w:rsidRDefault="0020759E" w:rsidP="00535015">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CE4C" w14:textId="5D72DD38" w:rsidR="00535015" w:rsidRDefault="00535015">
    <w:pPr>
      <w:pStyle w:val="Fuzeile"/>
    </w:pPr>
    <w:r>
      <w:t>KLIMAWIN-Zielkonzept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3964" w14:textId="54AA37D8" w:rsidR="00535015" w:rsidRPr="00B21AC8" w:rsidRDefault="00535015" w:rsidP="00535015">
    <w:pPr>
      <w:pStyle w:val="Fuzeile"/>
    </w:pPr>
    <w:r>
      <w:t>KLIMAWIN-Zielkonzept</w:t>
    </w:r>
    <w:r w:rsidR="002F340C">
      <w:t xml:space="preserve"> – Seite </w:t>
    </w:r>
    <w:r w:rsidR="002F340C">
      <w:fldChar w:fldCharType="begin"/>
    </w:r>
    <w:r w:rsidR="002F340C">
      <w:instrText>PAGE   \* MERGEFORMAT</w:instrText>
    </w:r>
    <w:r w:rsidR="002F340C">
      <w:fldChar w:fldCharType="separate"/>
    </w:r>
    <w:r w:rsidR="002F340C">
      <w:t>1</w:t>
    </w:r>
    <w:r w:rsidR="002F34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67D7" w14:textId="77777777" w:rsidR="005B7DC1" w:rsidRDefault="005B7DC1" w:rsidP="00C21345">
      <w:r>
        <w:separator/>
      </w:r>
    </w:p>
  </w:footnote>
  <w:footnote w:type="continuationSeparator" w:id="0">
    <w:p w14:paraId="44510AB6" w14:textId="77777777" w:rsidR="005B7DC1" w:rsidRDefault="005B7DC1" w:rsidP="00C21345">
      <w:r>
        <w:continuationSeparator/>
      </w:r>
    </w:p>
  </w:footnote>
  <w:footnote w:type="continuationNotice" w:id="1">
    <w:p w14:paraId="5C3C1BD8" w14:textId="77777777" w:rsidR="005B7DC1" w:rsidRDefault="005B7DC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1BF5" w14:textId="221EE8E6" w:rsidR="0008799A" w:rsidRDefault="0008799A" w:rsidP="007B4147">
    <w:pPr>
      <w:pStyle w:val="Kopfzeileschattiert"/>
      <w:shd w:val="clear" w:color="auto" w:fill="273482"/>
      <w:tabs>
        <w:tab w:val="right" w:pos="8789"/>
        <w:tab w:val="left" w:pos="9498"/>
      </w:tabs>
      <w:ind w:right="90"/>
    </w:pPr>
    <w:r>
      <w:t>Inhaltsverzeichnis</w:t>
    </w:r>
    <w:r w:rsidR="00EC33EB">
      <w:tab/>
    </w:r>
  </w:p>
  <w:p w14:paraId="680E54FA" w14:textId="77777777" w:rsidR="0008799A" w:rsidRDefault="0008799A" w:rsidP="00C213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40D0" w14:textId="424015FB" w:rsidR="007C5378" w:rsidRPr="001413AE" w:rsidRDefault="007C5378" w:rsidP="000845BF">
    <w:pPr>
      <w:pStyle w:val="Kopfzeileschattiert"/>
      <w:shd w:val="clear" w:color="auto" w:fill="273482"/>
      <w:rPr>
        <w:color w:val="283483"/>
      </w:rPr>
    </w:pPr>
    <w:r>
      <w:fldChar w:fldCharType="begin"/>
    </w:r>
    <w:r>
      <w:instrText>If</w:instrText>
    </w:r>
    <w:r>
      <w:fldChar w:fldCharType="begin"/>
    </w:r>
    <w:r>
      <w:instrText>STYLEREF  "Überschrift 1"</w:instrText>
    </w:r>
    <w:r>
      <w:fldChar w:fldCharType="separate"/>
    </w:r>
    <w:r w:rsidR="00F07F57">
      <w:rPr>
        <w:noProof/>
      </w:rPr>
      <w:instrText>Kontaktinformationen</w:instrText>
    </w:r>
    <w:r>
      <w:fldChar w:fldCharType="end"/>
    </w:r>
    <w:r>
      <w:instrText>&lt;&gt; “Error*” “</w:instrText>
    </w:r>
    <w:r>
      <w:fldChar w:fldCharType="begin"/>
    </w:r>
    <w:r>
      <w:instrText>STYLEREF  "Überschrift 1"</w:instrText>
    </w:r>
    <w:r>
      <w:fldChar w:fldCharType="separate"/>
    </w:r>
    <w:r w:rsidR="00F07F57">
      <w:rPr>
        <w:noProof/>
      </w:rPr>
      <w:instrText>Kontaktinformationen</w:instrText>
    </w:r>
    <w:r>
      <w:fldChar w:fldCharType="end"/>
    </w:r>
    <w:r>
      <w:fldChar w:fldCharType="separate"/>
    </w:r>
    <w:r w:rsidR="00F07F57">
      <w:rPr>
        <w:noProof/>
      </w:rPr>
      <w:t>Kontaktinformationen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Aufzhlungszeichen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F9CE84E"/>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18704448"/>
    <w:multiLevelType w:val="hybridMultilevel"/>
    <w:tmpl w:val="99525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E1F1A"/>
    <w:multiLevelType w:val="hybridMultilevel"/>
    <w:tmpl w:val="D98C7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22777A"/>
    <w:multiLevelType w:val="hybridMultilevel"/>
    <w:tmpl w:val="A3E4F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EA20EF"/>
    <w:multiLevelType w:val="hybridMultilevel"/>
    <w:tmpl w:val="4788B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7F6A45"/>
    <w:multiLevelType w:val="multilevel"/>
    <w:tmpl w:val="30FED030"/>
    <w:lvl w:ilvl="0">
      <w:start w:val="1"/>
      <w:numFmt w:val="decimal"/>
      <w:pStyle w:val="Listennummer"/>
      <w:lvlText w:val="%1."/>
      <w:lvlJc w:val="left"/>
      <w:pPr>
        <w:ind w:left="360" w:hanging="360"/>
      </w:pPr>
      <w:rPr>
        <w:rFonts w:hint="default"/>
      </w:rPr>
    </w:lvl>
    <w:lvl w:ilvl="1">
      <w:start w:val="1"/>
      <w:numFmt w:val="decimal"/>
      <w:pStyle w:val="Listennummer2"/>
      <w:lvlText w:val="%1.%2"/>
      <w:lvlJc w:val="left"/>
      <w:pPr>
        <w:tabs>
          <w:tab w:val="num" w:pos="432"/>
        </w:tabs>
        <w:ind w:left="432" w:hanging="432"/>
      </w:pPr>
      <w:rPr>
        <w:rFonts w:hint="default"/>
      </w:rPr>
    </w:lvl>
    <w:lvl w:ilvl="2">
      <w:start w:val="1"/>
      <w:numFmt w:val="lowerLetter"/>
      <w:pStyle w:val="Listennummer3"/>
      <w:lvlText w:val="%3."/>
      <w:lvlJc w:val="left"/>
      <w:pPr>
        <w:ind w:left="792" w:hanging="360"/>
      </w:pPr>
      <w:rPr>
        <w:rFonts w:hint="default"/>
      </w:rPr>
    </w:lvl>
    <w:lvl w:ilvl="3">
      <w:start w:val="1"/>
      <w:numFmt w:val="lowerRoman"/>
      <w:pStyle w:val="Listennummer4"/>
      <w:lvlText w:val="%4."/>
      <w:lvlJc w:val="left"/>
      <w:pPr>
        <w:ind w:left="1152" w:hanging="360"/>
      </w:pPr>
      <w:rPr>
        <w:rFonts w:hint="default"/>
      </w:rPr>
    </w:lvl>
    <w:lvl w:ilvl="4">
      <w:start w:val="1"/>
      <w:numFmt w:val="lowerLetter"/>
      <w:pStyle w:val="Listennumm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1" w15:restartNumberingAfterBreak="0">
    <w:nsid w:val="4A7072BC"/>
    <w:multiLevelType w:val="hybridMultilevel"/>
    <w:tmpl w:val="D3B8C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1442AE"/>
    <w:multiLevelType w:val="hybridMultilevel"/>
    <w:tmpl w:val="8AC07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E74D63"/>
    <w:multiLevelType w:val="hybridMultilevel"/>
    <w:tmpl w:val="17F0CA2E"/>
    <w:lvl w:ilvl="0" w:tplc="DDAA76A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8053C0"/>
    <w:multiLevelType w:val="hybridMultilevel"/>
    <w:tmpl w:val="45E23F50"/>
    <w:lvl w:ilvl="0" w:tplc="5F48DEAC">
      <w:start w:val="1"/>
      <w:numFmt w:val="bullet"/>
      <w:lvlText w:val=""/>
      <w:lvlJc w:val="left"/>
      <w:pPr>
        <w:ind w:left="720" w:hanging="360"/>
      </w:pPr>
      <w:rPr>
        <w:rFonts w:ascii="Symbol" w:hAnsi="Symbol" w:hint="default"/>
      </w:rPr>
    </w:lvl>
    <w:lvl w:ilvl="1" w:tplc="F64C4CC0">
      <w:start w:val="1"/>
      <w:numFmt w:val="bullet"/>
      <w:lvlText w:val="o"/>
      <w:lvlJc w:val="left"/>
      <w:pPr>
        <w:ind w:left="1440" w:hanging="360"/>
      </w:pPr>
      <w:rPr>
        <w:rFonts w:ascii="Courier New" w:hAnsi="Courier New" w:hint="default"/>
      </w:rPr>
    </w:lvl>
    <w:lvl w:ilvl="2" w:tplc="C0E47F5A">
      <w:start w:val="1"/>
      <w:numFmt w:val="bullet"/>
      <w:lvlText w:val=""/>
      <w:lvlJc w:val="left"/>
      <w:pPr>
        <w:ind w:left="2160" w:hanging="360"/>
      </w:pPr>
      <w:rPr>
        <w:rFonts w:ascii="Wingdings" w:hAnsi="Wingdings" w:hint="default"/>
      </w:rPr>
    </w:lvl>
    <w:lvl w:ilvl="3" w:tplc="3C3C50C2">
      <w:start w:val="1"/>
      <w:numFmt w:val="bullet"/>
      <w:lvlText w:val=""/>
      <w:lvlJc w:val="left"/>
      <w:pPr>
        <w:ind w:left="2880" w:hanging="360"/>
      </w:pPr>
      <w:rPr>
        <w:rFonts w:ascii="Symbol" w:hAnsi="Symbol" w:hint="default"/>
      </w:rPr>
    </w:lvl>
    <w:lvl w:ilvl="4" w:tplc="956E24F2">
      <w:start w:val="1"/>
      <w:numFmt w:val="bullet"/>
      <w:lvlText w:val="o"/>
      <w:lvlJc w:val="left"/>
      <w:pPr>
        <w:ind w:left="3600" w:hanging="360"/>
      </w:pPr>
      <w:rPr>
        <w:rFonts w:ascii="Courier New" w:hAnsi="Courier New" w:hint="default"/>
      </w:rPr>
    </w:lvl>
    <w:lvl w:ilvl="5" w:tplc="DA36E892">
      <w:start w:val="1"/>
      <w:numFmt w:val="bullet"/>
      <w:lvlText w:val=""/>
      <w:lvlJc w:val="left"/>
      <w:pPr>
        <w:ind w:left="4320" w:hanging="360"/>
      </w:pPr>
      <w:rPr>
        <w:rFonts w:ascii="Wingdings" w:hAnsi="Wingdings" w:hint="default"/>
      </w:rPr>
    </w:lvl>
    <w:lvl w:ilvl="6" w:tplc="C860908E">
      <w:start w:val="1"/>
      <w:numFmt w:val="bullet"/>
      <w:lvlText w:val=""/>
      <w:lvlJc w:val="left"/>
      <w:pPr>
        <w:ind w:left="5040" w:hanging="360"/>
      </w:pPr>
      <w:rPr>
        <w:rFonts w:ascii="Symbol" w:hAnsi="Symbol" w:hint="default"/>
      </w:rPr>
    </w:lvl>
    <w:lvl w:ilvl="7" w:tplc="2724F524">
      <w:start w:val="1"/>
      <w:numFmt w:val="bullet"/>
      <w:lvlText w:val="o"/>
      <w:lvlJc w:val="left"/>
      <w:pPr>
        <w:ind w:left="5760" w:hanging="360"/>
      </w:pPr>
      <w:rPr>
        <w:rFonts w:ascii="Courier New" w:hAnsi="Courier New" w:hint="default"/>
      </w:rPr>
    </w:lvl>
    <w:lvl w:ilvl="8" w:tplc="11F09448">
      <w:start w:val="1"/>
      <w:numFmt w:val="bullet"/>
      <w:lvlText w:val=""/>
      <w:lvlJc w:val="left"/>
      <w:pPr>
        <w:ind w:left="6480" w:hanging="360"/>
      </w:pPr>
      <w:rPr>
        <w:rFonts w:ascii="Wingdings" w:hAnsi="Wingdings" w:hint="default"/>
      </w:rPr>
    </w:lvl>
  </w:abstractNum>
  <w:num w:numId="1" w16cid:durableId="980615559">
    <w:abstractNumId w:val="14"/>
  </w:num>
  <w:num w:numId="2" w16cid:durableId="430049577">
    <w:abstractNumId w:val="4"/>
  </w:num>
  <w:num w:numId="3" w16cid:durableId="1523081908">
    <w:abstractNumId w:val="3"/>
  </w:num>
  <w:num w:numId="4" w16cid:durableId="1597133890">
    <w:abstractNumId w:val="2"/>
  </w:num>
  <w:num w:numId="5" w16cid:durableId="792558205">
    <w:abstractNumId w:val="1"/>
  </w:num>
  <w:num w:numId="6" w16cid:durableId="2075737359">
    <w:abstractNumId w:val="0"/>
  </w:num>
  <w:num w:numId="7" w16cid:durableId="1614433523">
    <w:abstractNumId w:val="7"/>
  </w:num>
  <w:num w:numId="8" w16cid:durableId="662316022">
    <w:abstractNumId w:val="10"/>
  </w:num>
  <w:num w:numId="9" w16cid:durableId="961544236">
    <w:abstractNumId w:val="13"/>
  </w:num>
  <w:num w:numId="10" w16cid:durableId="1901742476">
    <w:abstractNumId w:val="6"/>
  </w:num>
  <w:num w:numId="11" w16cid:durableId="271088289">
    <w:abstractNumId w:val="8"/>
  </w:num>
  <w:num w:numId="12" w16cid:durableId="522288358">
    <w:abstractNumId w:val="9"/>
  </w:num>
  <w:num w:numId="13" w16cid:durableId="1773013749">
    <w:abstractNumId w:val="11"/>
  </w:num>
  <w:num w:numId="14" w16cid:durableId="502013603">
    <w:abstractNumId w:val="5"/>
  </w:num>
  <w:num w:numId="15" w16cid:durableId="3827540">
    <w:abstractNumId w:val="12"/>
  </w:num>
  <w:num w:numId="16" w16cid:durableId="1267618032">
    <w:abstractNumId w:val="4"/>
  </w:num>
  <w:num w:numId="17" w16cid:durableId="1183281113">
    <w:abstractNumId w:val="4"/>
  </w:num>
  <w:num w:numId="18" w16cid:durableId="176896443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0" w:nlCheck="1" w:checkStyle="0"/>
  <w:activeWritingStyle w:appName="MSWord" w:lang="de-DE" w:vendorID="64" w:dllVersion="4096" w:nlCheck="1" w:checkStyle="0"/>
  <w:activeWritingStyle w:appName="MSWord" w:lang="de-DE" w:vendorID="64" w:dllVersion="6" w:nlCheck="1" w:checkStyle="0"/>
  <w:attachedTemplate r:id="rId1"/>
  <w:defaultTabStop w:val="720"/>
  <w:hyphenationZone w:val="4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A7"/>
    <w:rsid w:val="000045E5"/>
    <w:rsid w:val="00006026"/>
    <w:rsid w:val="000135A3"/>
    <w:rsid w:val="00013BA4"/>
    <w:rsid w:val="00024F9E"/>
    <w:rsid w:val="00027A50"/>
    <w:rsid w:val="00027AEE"/>
    <w:rsid w:val="00031459"/>
    <w:rsid w:val="000329C7"/>
    <w:rsid w:val="00034A03"/>
    <w:rsid w:val="00034CA4"/>
    <w:rsid w:val="000372DB"/>
    <w:rsid w:val="00037C2D"/>
    <w:rsid w:val="00040CB6"/>
    <w:rsid w:val="00041596"/>
    <w:rsid w:val="000430FD"/>
    <w:rsid w:val="00044B2A"/>
    <w:rsid w:val="00044CC7"/>
    <w:rsid w:val="00046769"/>
    <w:rsid w:val="00046FC1"/>
    <w:rsid w:val="00050045"/>
    <w:rsid w:val="00050244"/>
    <w:rsid w:val="000504CE"/>
    <w:rsid w:val="00050A9F"/>
    <w:rsid w:val="00053B0E"/>
    <w:rsid w:val="00053FFB"/>
    <w:rsid w:val="00055B20"/>
    <w:rsid w:val="00060E9C"/>
    <w:rsid w:val="00061C0E"/>
    <w:rsid w:val="000635F6"/>
    <w:rsid w:val="00065759"/>
    <w:rsid w:val="00065B42"/>
    <w:rsid w:val="00067700"/>
    <w:rsid w:val="0007015D"/>
    <w:rsid w:val="00072244"/>
    <w:rsid w:val="00074D2C"/>
    <w:rsid w:val="0007522D"/>
    <w:rsid w:val="000766A1"/>
    <w:rsid w:val="00081963"/>
    <w:rsid w:val="000845BF"/>
    <w:rsid w:val="0008799A"/>
    <w:rsid w:val="00090919"/>
    <w:rsid w:val="000911B5"/>
    <w:rsid w:val="0009642D"/>
    <w:rsid w:val="000A08C3"/>
    <w:rsid w:val="000A1E72"/>
    <w:rsid w:val="000A48C1"/>
    <w:rsid w:val="000A5E8A"/>
    <w:rsid w:val="000A6169"/>
    <w:rsid w:val="000B16B9"/>
    <w:rsid w:val="000B3636"/>
    <w:rsid w:val="000B3F76"/>
    <w:rsid w:val="000B44B8"/>
    <w:rsid w:val="000B719D"/>
    <w:rsid w:val="000C024A"/>
    <w:rsid w:val="000C2039"/>
    <w:rsid w:val="000C2AAC"/>
    <w:rsid w:val="000C3159"/>
    <w:rsid w:val="000C539B"/>
    <w:rsid w:val="000C57C9"/>
    <w:rsid w:val="000C5972"/>
    <w:rsid w:val="000C79B8"/>
    <w:rsid w:val="000D01EF"/>
    <w:rsid w:val="000D1219"/>
    <w:rsid w:val="000D37DD"/>
    <w:rsid w:val="000E2BA4"/>
    <w:rsid w:val="000E7C84"/>
    <w:rsid w:val="000F0CAB"/>
    <w:rsid w:val="000F6775"/>
    <w:rsid w:val="000F764B"/>
    <w:rsid w:val="00104543"/>
    <w:rsid w:val="001055E2"/>
    <w:rsid w:val="00106F1E"/>
    <w:rsid w:val="0011036A"/>
    <w:rsid w:val="00114FF0"/>
    <w:rsid w:val="001154F0"/>
    <w:rsid w:val="001237E6"/>
    <w:rsid w:val="00124193"/>
    <w:rsid w:val="0012474B"/>
    <w:rsid w:val="00130756"/>
    <w:rsid w:val="00137771"/>
    <w:rsid w:val="00137BB4"/>
    <w:rsid w:val="001413AE"/>
    <w:rsid w:val="00141E55"/>
    <w:rsid w:val="001523AA"/>
    <w:rsid w:val="00152FC3"/>
    <w:rsid w:val="001552FD"/>
    <w:rsid w:val="001568F4"/>
    <w:rsid w:val="0016623C"/>
    <w:rsid w:val="00167F3A"/>
    <w:rsid w:val="00170A85"/>
    <w:rsid w:val="00171A62"/>
    <w:rsid w:val="00175306"/>
    <w:rsid w:val="001755C9"/>
    <w:rsid w:val="00176718"/>
    <w:rsid w:val="00176FBE"/>
    <w:rsid w:val="00182FF9"/>
    <w:rsid w:val="00183EBB"/>
    <w:rsid w:val="001841D9"/>
    <w:rsid w:val="001845BF"/>
    <w:rsid w:val="00185802"/>
    <w:rsid w:val="00185ED4"/>
    <w:rsid w:val="00186D75"/>
    <w:rsid w:val="00192187"/>
    <w:rsid w:val="00194FAD"/>
    <w:rsid w:val="00195057"/>
    <w:rsid w:val="001950AF"/>
    <w:rsid w:val="001978AF"/>
    <w:rsid w:val="00197EE8"/>
    <w:rsid w:val="001A24D6"/>
    <w:rsid w:val="001A2670"/>
    <w:rsid w:val="001A4772"/>
    <w:rsid w:val="001A53E3"/>
    <w:rsid w:val="001A67C4"/>
    <w:rsid w:val="001B08A1"/>
    <w:rsid w:val="001B0C5A"/>
    <w:rsid w:val="001C0C65"/>
    <w:rsid w:val="001C6BED"/>
    <w:rsid w:val="001D2977"/>
    <w:rsid w:val="001D3435"/>
    <w:rsid w:val="001D3D87"/>
    <w:rsid w:val="001D49FF"/>
    <w:rsid w:val="001D4D1C"/>
    <w:rsid w:val="001E0E06"/>
    <w:rsid w:val="001E3075"/>
    <w:rsid w:val="001E3828"/>
    <w:rsid w:val="001E4DA8"/>
    <w:rsid w:val="001E57DC"/>
    <w:rsid w:val="001F174B"/>
    <w:rsid w:val="001F3852"/>
    <w:rsid w:val="001F4019"/>
    <w:rsid w:val="00201670"/>
    <w:rsid w:val="002017FA"/>
    <w:rsid w:val="00201861"/>
    <w:rsid w:val="0020759E"/>
    <w:rsid w:val="00211C38"/>
    <w:rsid w:val="00214299"/>
    <w:rsid w:val="002145F9"/>
    <w:rsid w:val="002200A9"/>
    <w:rsid w:val="00220AAF"/>
    <w:rsid w:val="00225CAA"/>
    <w:rsid w:val="0023112B"/>
    <w:rsid w:val="002341FA"/>
    <w:rsid w:val="00234F07"/>
    <w:rsid w:val="00240611"/>
    <w:rsid w:val="00240706"/>
    <w:rsid w:val="00241AC1"/>
    <w:rsid w:val="002426CA"/>
    <w:rsid w:val="002442B3"/>
    <w:rsid w:val="00252A77"/>
    <w:rsid w:val="00260454"/>
    <w:rsid w:val="002617F6"/>
    <w:rsid w:val="00266286"/>
    <w:rsid w:val="00266725"/>
    <w:rsid w:val="002671D9"/>
    <w:rsid w:val="00267C6F"/>
    <w:rsid w:val="00267CCC"/>
    <w:rsid w:val="002703CF"/>
    <w:rsid w:val="00270A96"/>
    <w:rsid w:val="00270D3B"/>
    <w:rsid w:val="00274100"/>
    <w:rsid w:val="00274E71"/>
    <w:rsid w:val="00275E5C"/>
    <w:rsid w:val="0027614F"/>
    <w:rsid w:val="002823AA"/>
    <w:rsid w:val="00284D34"/>
    <w:rsid w:val="00285DFB"/>
    <w:rsid w:val="00286DAA"/>
    <w:rsid w:val="002931F8"/>
    <w:rsid w:val="00295041"/>
    <w:rsid w:val="0029628F"/>
    <w:rsid w:val="002970F8"/>
    <w:rsid w:val="00297D34"/>
    <w:rsid w:val="002A1CBB"/>
    <w:rsid w:val="002A1DE7"/>
    <w:rsid w:val="002A256B"/>
    <w:rsid w:val="002A35F7"/>
    <w:rsid w:val="002B0EEA"/>
    <w:rsid w:val="002B149F"/>
    <w:rsid w:val="002B5B76"/>
    <w:rsid w:val="002B779F"/>
    <w:rsid w:val="002C03D8"/>
    <w:rsid w:val="002C0C8E"/>
    <w:rsid w:val="002C3249"/>
    <w:rsid w:val="002C343B"/>
    <w:rsid w:val="002C394B"/>
    <w:rsid w:val="002C482F"/>
    <w:rsid w:val="002C5B01"/>
    <w:rsid w:val="002C5BE6"/>
    <w:rsid w:val="002C7C92"/>
    <w:rsid w:val="002D5E2C"/>
    <w:rsid w:val="002E4372"/>
    <w:rsid w:val="002E4AE6"/>
    <w:rsid w:val="002F0893"/>
    <w:rsid w:val="002F0C8C"/>
    <w:rsid w:val="002F340C"/>
    <w:rsid w:val="002F3890"/>
    <w:rsid w:val="002F3BF4"/>
    <w:rsid w:val="002F45F0"/>
    <w:rsid w:val="002F47BC"/>
    <w:rsid w:val="002F4C6E"/>
    <w:rsid w:val="0030532A"/>
    <w:rsid w:val="0031354E"/>
    <w:rsid w:val="00315960"/>
    <w:rsid w:val="00315C43"/>
    <w:rsid w:val="0032116E"/>
    <w:rsid w:val="00321D9D"/>
    <w:rsid w:val="00323B48"/>
    <w:rsid w:val="003259A7"/>
    <w:rsid w:val="00332796"/>
    <w:rsid w:val="00332C76"/>
    <w:rsid w:val="003400C2"/>
    <w:rsid w:val="00340642"/>
    <w:rsid w:val="003406F1"/>
    <w:rsid w:val="00341C4C"/>
    <w:rsid w:val="00342091"/>
    <w:rsid w:val="0034387E"/>
    <w:rsid w:val="0034680C"/>
    <w:rsid w:val="00350F99"/>
    <w:rsid w:val="00353089"/>
    <w:rsid w:val="0035582A"/>
    <w:rsid w:val="00355C27"/>
    <w:rsid w:val="003564A8"/>
    <w:rsid w:val="00361605"/>
    <w:rsid w:val="00366D6A"/>
    <w:rsid w:val="00366E89"/>
    <w:rsid w:val="003729D1"/>
    <w:rsid w:val="00373AC6"/>
    <w:rsid w:val="0037472F"/>
    <w:rsid w:val="003755B8"/>
    <w:rsid w:val="00380687"/>
    <w:rsid w:val="003832F9"/>
    <w:rsid w:val="00383437"/>
    <w:rsid w:val="003856E2"/>
    <w:rsid w:val="00385AC7"/>
    <w:rsid w:val="00387892"/>
    <w:rsid w:val="00393247"/>
    <w:rsid w:val="00393892"/>
    <w:rsid w:val="0039404D"/>
    <w:rsid w:val="003A27D3"/>
    <w:rsid w:val="003A5BC6"/>
    <w:rsid w:val="003A7406"/>
    <w:rsid w:val="003B01AE"/>
    <w:rsid w:val="003B405C"/>
    <w:rsid w:val="003B5D5B"/>
    <w:rsid w:val="003C386E"/>
    <w:rsid w:val="003C4A8A"/>
    <w:rsid w:val="003C61F9"/>
    <w:rsid w:val="003C6B25"/>
    <w:rsid w:val="003D0FD0"/>
    <w:rsid w:val="003D0FD7"/>
    <w:rsid w:val="003D1352"/>
    <w:rsid w:val="003D1C0C"/>
    <w:rsid w:val="003D3702"/>
    <w:rsid w:val="003D3CD4"/>
    <w:rsid w:val="003D4B88"/>
    <w:rsid w:val="003D52E1"/>
    <w:rsid w:val="003D76FA"/>
    <w:rsid w:val="003E36B7"/>
    <w:rsid w:val="003E6819"/>
    <w:rsid w:val="003F2E65"/>
    <w:rsid w:val="003F33EE"/>
    <w:rsid w:val="0040349A"/>
    <w:rsid w:val="00404782"/>
    <w:rsid w:val="00406A80"/>
    <w:rsid w:val="00410663"/>
    <w:rsid w:val="0041071B"/>
    <w:rsid w:val="00411244"/>
    <w:rsid w:val="00411CA9"/>
    <w:rsid w:val="00412901"/>
    <w:rsid w:val="00412A9B"/>
    <w:rsid w:val="00415740"/>
    <w:rsid w:val="00423379"/>
    <w:rsid w:val="00425ED1"/>
    <w:rsid w:val="0042787D"/>
    <w:rsid w:val="00433BCA"/>
    <w:rsid w:val="00436D40"/>
    <w:rsid w:val="00441939"/>
    <w:rsid w:val="00441B0C"/>
    <w:rsid w:val="00442557"/>
    <w:rsid w:val="004503F9"/>
    <w:rsid w:val="004511DD"/>
    <w:rsid w:val="004537FE"/>
    <w:rsid w:val="00460B63"/>
    <w:rsid w:val="00460D02"/>
    <w:rsid w:val="00462CF0"/>
    <w:rsid w:val="00467C8E"/>
    <w:rsid w:val="00470A04"/>
    <w:rsid w:val="00472C15"/>
    <w:rsid w:val="00476420"/>
    <w:rsid w:val="004764CD"/>
    <w:rsid w:val="00483E8E"/>
    <w:rsid w:val="00485B09"/>
    <w:rsid w:val="00485B87"/>
    <w:rsid w:val="00490329"/>
    <w:rsid w:val="00492719"/>
    <w:rsid w:val="00494662"/>
    <w:rsid w:val="004977B4"/>
    <w:rsid w:val="004A40EF"/>
    <w:rsid w:val="004A5454"/>
    <w:rsid w:val="004A56B9"/>
    <w:rsid w:val="004B3A89"/>
    <w:rsid w:val="004B508A"/>
    <w:rsid w:val="004B5EEC"/>
    <w:rsid w:val="004C0125"/>
    <w:rsid w:val="004C61BC"/>
    <w:rsid w:val="004D1217"/>
    <w:rsid w:val="004D157F"/>
    <w:rsid w:val="004D4257"/>
    <w:rsid w:val="004D5367"/>
    <w:rsid w:val="004D6ABC"/>
    <w:rsid w:val="004E1DF8"/>
    <w:rsid w:val="004E55E5"/>
    <w:rsid w:val="004E76D3"/>
    <w:rsid w:val="004E7B60"/>
    <w:rsid w:val="004F44C3"/>
    <w:rsid w:val="004F6A48"/>
    <w:rsid w:val="00500073"/>
    <w:rsid w:val="0050113E"/>
    <w:rsid w:val="00501407"/>
    <w:rsid w:val="00501764"/>
    <w:rsid w:val="00501804"/>
    <w:rsid w:val="00502A3A"/>
    <w:rsid w:val="00503B3E"/>
    <w:rsid w:val="00504CB4"/>
    <w:rsid w:val="00505F26"/>
    <w:rsid w:val="005072B2"/>
    <w:rsid w:val="005121BA"/>
    <w:rsid w:val="00513A68"/>
    <w:rsid w:val="00520070"/>
    <w:rsid w:val="0052237C"/>
    <w:rsid w:val="00532089"/>
    <w:rsid w:val="00535015"/>
    <w:rsid w:val="0053576B"/>
    <w:rsid w:val="00541557"/>
    <w:rsid w:val="005428F1"/>
    <w:rsid w:val="0054439F"/>
    <w:rsid w:val="00545937"/>
    <w:rsid w:val="005465C1"/>
    <w:rsid w:val="005478F9"/>
    <w:rsid w:val="0055062D"/>
    <w:rsid w:val="00552CD7"/>
    <w:rsid w:val="00552ED9"/>
    <w:rsid w:val="00554D84"/>
    <w:rsid w:val="00555BE8"/>
    <w:rsid w:val="00560915"/>
    <w:rsid w:val="0056216A"/>
    <w:rsid w:val="00566EB7"/>
    <w:rsid w:val="00572AD6"/>
    <w:rsid w:val="00574953"/>
    <w:rsid w:val="005753AA"/>
    <w:rsid w:val="0057640E"/>
    <w:rsid w:val="00582E39"/>
    <w:rsid w:val="00582F7C"/>
    <w:rsid w:val="00585307"/>
    <w:rsid w:val="005909DF"/>
    <w:rsid w:val="005924AD"/>
    <w:rsid w:val="00596A2F"/>
    <w:rsid w:val="00596C15"/>
    <w:rsid w:val="005A364B"/>
    <w:rsid w:val="005A6816"/>
    <w:rsid w:val="005B212C"/>
    <w:rsid w:val="005B31FD"/>
    <w:rsid w:val="005B63E9"/>
    <w:rsid w:val="005B6CB9"/>
    <w:rsid w:val="005B6E06"/>
    <w:rsid w:val="005B7B00"/>
    <w:rsid w:val="005B7DC1"/>
    <w:rsid w:val="005C0E1B"/>
    <w:rsid w:val="005C3CD9"/>
    <w:rsid w:val="005D079C"/>
    <w:rsid w:val="005D0889"/>
    <w:rsid w:val="005D0D94"/>
    <w:rsid w:val="005D3D40"/>
    <w:rsid w:val="005D5D0A"/>
    <w:rsid w:val="005D5E6F"/>
    <w:rsid w:val="005D7E1D"/>
    <w:rsid w:val="005E0D2A"/>
    <w:rsid w:val="005E1667"/>
    <w:rsid w:val="005E59BE"/>
    <w:rsid w:val="005E7FF7"/>
    <w:rsid w:val="005F0537"/>
    <w:rsid w:val="005F5B7B"/>
    <w:rsid w:val="0060109D"/>
    <w:rsid w:val="00603A83"/>
    <w:rsid w:val="00603F24"/>
    <w:rsid w:val="006046A5"/>
    <w:rsid w:val="006048D3"/>
    <w:rsid w:val="0060494B"/>
    <w:rsid w:val="00610787"/>
    <w:rsid w:val="00611EB1"/>
    <w:rsid w:val="006179B0"/>
    <w:rsid w:val="00621C38"/>
    <w:rsid w:val="00622023"/>
    <w:rsid w:val="00622C96"/>
    <w:rsid w:val="00623429"/>
    <w:rsid w:val="006241DE"/>
    <w:rsid w:val="00624506"/>
    <w:rsid w:val="00624E09"/>
    <w:rsid w:val="00633F15"/>
    <w:rsid w:val="006351B8"/>
    <w:rsid w:val="00647279"/>
    <w:rsid w:val="00651466"/>
    <w:rsid w:val="00651743"/>
    <w:rsid w:val="00653A99"/>
    <w:rsid w:val="00654553"/>
    <w:rsid w:val="006550ED"/>
    <w:rsid w:val="00656762"/>
    <w:rsid w:val="00657D4B"/>
    <w:rsid w:val="0066179A"/>
    <w:rsid w:val="00661E73"/>
    <w:rsid w:val="00661F6F"/>
    <w:rsid w:val="0066337F"/>
    <w:rsid w:val="0066356C"/>
    <w:rsid w:val="006700DA"/>
    <w:rsid w:val="00672DD1"/>
    <w:rsid w:val="006747E8"/>
    <w:rsid w:val="006749E5"/>
    <w:rsid w:val="00675389"/>
    <w:rsid w:val="00675987"/>
    <w:rsid w:val="006803F5"/>
    <w:rsid w:val="00682142"/>
    <w:rsid w:val="00682B21"/>
    <w:rsid w:val="00687E50"/>
    <w:rsid w:val="0069232B"/>
    <w:rsid w:val="00692F88"/>
    <w:rsid w:val="006A2CE0"/>
    <w:rsid w:val="006A38F3"/>
    <w:rsid w:val="006B71C4"/>
    <w:rsid w:val="006C1019"/>
    <w:rsid w:val="006C4035"/>
    <w:rsid w:val="006C4730"/>
    <w:rsid w:val="006C7074"/>
    <w:rsid w:val="006D0FE2"/>
    <w:rsid w:val="006D2B7A"/>
    <w:rsid w:val="006D607F"/>
    <w:rsid w:val="006D75D1"/>
    <w:rsid w:val="006E04A5"/>
    <w:rsid w:val="006E2894"/>
    <w:rsid w:val="006E3E08"/>
    <w:rsid w:val="006E629A"/>
    <w:rsid w:val="006E7F73"/>
    <w:rsid w:val="006F467F"/>
    <w:rsid w:val="006F468C"/>
    <w:rsid w:val="006F6549"/>
    <w:rsid w:val="006F75A4"/>
    <w:rsid w:val="00700B40"/>
    <w:rsid w:val="00702734"/>
    <w:rsid w:val="00702B3B"/>
    <w:rsid w:val="00704140"/>
    <w:rsid w:val="00710450"/>
    <w:rsid w:val="0071580F"/>
    <w:rsid w:val="00716017"/>
    <w:rsid w:val="00717933"/>
    <w:rsid w:val="00722765"/>
    <w:rsid w:val="00723B18"/>
    <w:rsid w:val="00725064"/>
    <w:rsid w:val="007260AE"/>
    <w:rsid w:val="007278FE"/>
    <w:rsid w:val="007303C8"/>
    <w:rsid w:val="00730771"/>
    <w:rsid w:val="007319EF"/>
    <w:rsid w:val="0073237B"/>
    <w:rsid w:val="00733AB9"/>
    <w:rsid w:val="0074183A"/>
    <w:rsid w:val="007441D3"/>
    <w:rsid w:val="00744FF5"/>
    <w:rsid w:val="007545C9"/>
    <w:rsid w:val="00760CA0"/>
    <w:rsid w:val="007616FD"/>
    <w:rsid w:val="007631D8"/>
    <w:rsid w:val="0076337F"/>
    <w:rsid w:val="00765198"/>
    <w:rsid w:val="007661AD"/>
    <w:rsid w:val="007737E0"/>
    <w:rsid w:val="00775D9C"/>
    <w:rsid w:val="007802B9"/>
    <w:rsid w:val="00782159"/>
    <w:rsid w:val="007837C1"/>
    <w:rsid w:val="0078439F"/>
    <w:rsid w:val="00786160"/>
    <w:rsid w:val="00786A70"/>
    <w:rsid w:val="007876F1"/>
    <w:rsid w:val="00792F23"/>
    <w:rsid w:val="00793AF5"/>
    <w:rsid w:val="007A1180"/>
    <w:rsid w:val="007A4A91"/>
    <w:rsid w:val="007B299C"/>
    <w:rsid w:val="007B30D6"/>
    <w:rsid w:val="007B4147"/>
    <w:rsid w:val="007B6C5C"/>
    <w:rsid w:val="007B6D19"/>
    <w:rsid w:val="007B6E49"/>
    <w:rsid w:val="007B7B98"/>
    <w:rsid w:val="007C1B49"/>
    <w:rsid w:val="007C1F01"/>
    <w:rsid w:val="007C5197"/>
    <w:rsid w:val="007C5309"/>
    <w:rsid w:val="007C5378"/>
    <w:rsid w:val="007C598F"/>
    <w:rsid w:val="007C7F9D"/>
    <w:rsid w:val="007D0162"/>
    <w:rsid w:val="007D7C4B"/>
    <w:rsid w:val="007E1CFF"/>
    <w:rsid w:val="007E37AC"/>
    <w:rsid w:val="007E4675"/>
    <w:rsid w:val="007E5754"/>
    <w:rsid w:val="007E6E5A"/>
    <w:rsid w:val="007F461B"/>
    <w:rsid w:val="007F64C1"/>
    <w:rsid w:val="007F68DB"/>
    <w:rsid w:val="00800CB3"/>
    <w:rsid w:val="008029FF"/>
    <w:rsid w:val="008065DB"/>
    <w:rsid w:val="008075BC"/>
    <w:rsid w:val="00807CAC"/>
    <w:rsid w:val="00812609"/>
    <w:rsid w:val="00822E44"/>
    <w:rsid w:val="00824510"/>
    <w:rsid w:val="00830A42"/>
    <w:rsid w:val="008351BD"/>
    <w:rsid w:val="00835267"/>
    <w:rsid w:val="00836635"/>
    <w:rsid w:val="00836BF2"/>
    <w:rsid w:val="008371ED"/>
    <w:rsid w:val="00841C4D"/>
    <w:rsid w:val="00845210"/>
    <w:rsid w:val="0084548C"/>
    <w:rsid w:val="0085210D"/>
    <w:rsid w:val="008525A7"/>
    <w:rsid w:val="00853A1F"/>
    <w:rsid w:val="00853BC7"/>
    <w:rsid w:val="00853D85"/>
    <w:rsid w:val="00855E48"/>
    <w:rsid w:val="008601B4"/>
    <w:rsid w:val="00866C8F"/>
    <w:rsid w:val="00867A00"/>
    <w:rsid w:val="00870575"/>
    <w:rsid w:val="00872483"/>
    <w:rsid w:val="008750C5"/>
    <w:rsid w:val="008765B4"/>
    <w:rsid w:val="00877FE7"/>
    <w:rsid w:val="00883B04"/>
    <w:rsid w:val="008933E2"/>
    <w:rsid w:val="00893A90"/>
    <w:rsid w:val="00895BAE"/>
    <w:rsid w:val="00896C93"/>
    <w:rsid w:val="00897FB2"/>
    <w:rsid w:val="008A1394"/>
    <w:rsid w:val="008A4EBC"/>
    <w:rsid w:val="008B16D0"/>
    <w:rsid w:val="008B1C50"/>
    <w:rsid w:val="008B2DDB"/>
    <w:rsid w:val="008B546B"/>
    <w:rsid w:val="008B7B1E"/>
    <w:rsid w:val="008C1B41"/>
    <w:rsid w:val="008C3078"/>
    <w:rsid w:val="008C31D5"/>
    <w:rsid w:val="008D0627"/>
    <w:rsid w:val="008D1BD2"/>
    <w:rsid w:val="008D2266"/>
    <w:rsid w:val="008D6635"/>
    <w:rsid w:val="008D6E61"/>
    <w:rsid w:val="008E3F07"/>
    <w:rsid w:val="008E7A6E"/>
    <w:rsid w:val="008F238F"/>
    <w:rsid w:val="008F3504"/>
    <w:rsid w:val="008F65EF"/>
    <w:rsid w:val="008F77E4"/>
    <w:rsid w:val="00904DD3"/>
    <w:rsid w:val="009064B1"/>
    <w:rsid w:val="00907B59"/>
    <w:rsid w:val="009104C0"/>
    <w:rsid w:val="00912CC8"/>
    <w:rsid w:val="009210A8"/>
    <w:rsid w:val="00922DA0"/>
    <w:rsid w:val="0092563D"/>
    <w:rsid w:val="00926233"/>
    <w:rsid w:val="009334A2"/>
    <w:rsid w:val="00934A38"/>
    <w:rsid w:val="00935D7D"/>
    <w:rsid w:val="009409F0"/>
    <w:rsid w:val="00942544"/>
    <w:rsid w:val="009447D7"/>
    <w:rsid w:val="00944CE6"/>
    <w:rsid w:val="00946266"/>
    <w:rsid w:val="009479CC"/>
    <w:rsid w:val="00951446"/>
    <w:rsid w:val="009528EA"/>
    <w:rsid w:val="009572B8"/>
    <w:rsid w:val="00960FDA"/>
    <w:rsid w:val="00961EA8"/>
    <w:rsid w:val="009635A9"/>
    <w:rsid w:val="00965D65"/>
    <w:rsid w:val="009708EE"/>
    <w:rsid w:val="00976F51"/>
    <w:rsid w:val="00980A6A"/>
    <w:rsid w:val="00983601"/>
    <w:rsid w:val="00993F84"/>
    <w:rsid w:val="00996A10"/>
    <w:rsid w:val="009A17DF"/>
    <w:rsid w:val="009A37CE"/>
    <w:rsid w:val="009B21E4"/>
    <w:rsid w:val="009B2BF2"/>
    <w:rsid w:val="009B6B0C"/>
    <w:rsid w:val="009B74CD"/>
    <w:rsid w:val="009D6B91"/>
    <w:rsid w:val="009D6F0B"/>
    <w:rsid w:val="009E3420"/>
    <w:rsid w:val="009E390D"/>
    <w:rsid w:val="009E45C5"/>
    <w:rsid w:val="009E59DB"/>
    <w:rsid w:val="009E633C"/>
    <w:rsid w:val="009E73CE"/>
    <w:rsid w:val="009F1095"/>
    <w:rsid w:val="009F285C"/>
    <w:rsid w:val="009F44A9"/>
    <w:rsid w:val="00A040C1"/>
    <w:rsid w:val="00A060AE"/>
    <w:rsid w:val="00A10F74"/>
    <w:rsid w:val="00A2047C"/>
    <w:rsid w:val="00A2358C"/>
    <w:rsid w:val="00A23C17"/>
    <w:rsid w:val="00A30B44"/>
    <w:rsid w:val="00A33177"/>
    <w:rsid w:val="00A42DB2"/>
    <w:rsid w:val="00A45C3C"/>
    <w:rsid w:val="00A46AEF"/>
    <w:rsid w:val="00A540E6"/>
    <w:rsid w:val="00A552C5"/>
    <w:rsid w:val="00A56420"/>
    <w:rsid w:val="00A564B0"/>
    <w:rsid w:val="00A56B97"/>
    <w:rsid w:val="00A578A9"/>
    <w:rsid w:val="00A604A5"/>
    <w:rsid w:val="00A6063A"/>
    <w:rsid w:val="00A6169C"/>
    <w:rsid w:val="00A619B8"/>
    <w:rsid w:val="00A6487B"/>
    <w:rsid w:val="00A66737"/>
    <w:rsid w:val="00A70314"/>
    <w:rsid w:val="00A708BC"/>
    <w:rsid w:val="00A73A30"/>
    <w:rsid w:val="00A73F60"/>
    <w:rsid w:val="00A75FF7"/>
    <w:rsid w:val="00A84FA2"/>
    <w:rsid w:val="00A87715"/>
    <w:rsid w:val="00A9107E"/>
    <w:rsid w:val="00A97150"/>
    <w:rsid w:val="00A97342"/>
    <w:rsid w:val="00AA5EC1"/>
    <w:rsid w:val="00AB537D"/>
    <w:rsid w:val="00AB73A7"/>
    <w:rsid w:val="00AC2BE9"/>
    <w:rsid w:val="00AC2C8F"/>
    <w:rsid w:val="00AC30D0"/>
    <w:rsid w:val="00AD009C"/>
    <w:rsid w:val="00AD2B00"/>
    <w:rsid w:val="00AD32CF"/>
    <w:rsid w:val="00AD6707"/>
    <w:rsid w:val="00AE074F"/>
    <w:rsid w:val="00AE0D36"/>
    <w:rsid w:val="00AE3648"/>
    <w:rsid w:val="00AE41D6"/>
    <w:rsid w:val="00AE543A"/>
    <w:rsid w:val="00AE5DC6"/>
    <w:rsid w:val="00AE5EFA"/>
    <w:rsid w:val="00AE74E9"/>
    <w:rsid w:val="00AF1BFC"/>
    <w:rsid w:val="00AF292A"/>
    <w:rsid w:val="00AF60B7"/>
    <w:rsid w:val="00B05C97"/>
    <w:rsid w:val="00B0684F"/>
    <w:rsid w:val="00B11C40"/>
    <w:rsid w:val="00B158F2"/>
    <w:rsid w:val="00B1677F"/>
    <w:rsid w:val="00B16FD1"/>
    <w:rsid w:val="00B1707C"/>
    <w:rsid w:val="00B17FDD"/>
    <w:rsid w:val="00B208F5"/>
    <w:rsid w:val="00B21AC8"/>
    <w:rsid w:val="00B227A1"/>
    <w:rsid w:val="00B242AA"/>
    <w:rsid w:val="00B267F1"/>
    <w:rsid w:val="00B37330"/>
    <w:rsid w:val="00B44852"/>
    <w:rsid w:val="00B44C45"/>
    <w:rsid w:val="00B46744"/>
    <w:rsid w:val="00B47D6C"/>
    <w:rsid w:val="00B52AB5"/>
    <w:rsid w:val="00B54C72"/>
    <w:rsid w:val="00B568DB"/>
    <w:rsid w:val="00B57E15"/>
    <w:rsid w:val="00B65F10"/>
    <w:rsid w:val="00B67AA3"/>
    <w:rsid w:val="00B70764"/>
    <w:rsid w:val="00B76BA8"/>
    <w:rsid w:val="00B81A8B"/>
    <w:rsid w:val="00B84A49"/>
    <w:rsid w:val="00B851D2"/>
    <w:rsid w:val="00B852A8"/>
    <w:rsid w:val="00B85F5D"/>
    <w:rsid w:val="00B9644F"/>
    <w:rsid w:val="00BA12F0"/>
    <w:rsid w:val="00BA5B55"/>
    <w:rsid w:val="00BA65F2"/>
    <w:rsid w:val="00BB2362"/>
    <w:rsid w:val="00BB2A9D"/>
    <w:rsid w:val="00BB2C3D"/>
    <w:rsid w:val="00BB2C62"/>
    <w:rsid w:val="00BB7295"/>
    <w:rsid w:val="00BC14C9"/>
    <w:rsid w:val="00BD35FC"/>
    <w:rsid w:val="00BD53BE"/>
    <w:rsid w:val="00BD6461"/>
    <w:rsid w:val="00BE75B4"/>
    <w:rsid w:val="00BE78DA"/>
    <w:rsid w:val="00BF515E"/>
    <w:rsid w:val="00C01064"/>
    <w:rsid w:val="00C01AE2"/>
    <w:rsid w:val="00C01D71"/>
    <w:rsid w:val="00C01E3D"/>
    <w:rsid w:val="00C0491F"/>
    <w:rsid w:val="00C05599"/>
    <w:rsid w:val="00C116FE"/>
    <w:rsid w:val="00C1479C"/>
    <w:rsid w:val="00C17B7B"/>
    <w:rsid w:val="00C21345"/>
    <w:rsid w:val="00C2216B"/>
    <w:rsid w:val="00C271F5"/>
    <w:rsid w:val="00C322BA"/>
    <w:rsid w:val="00C32F86"/>
    <w:rsid w:val="00C3776F"/>
    <w:rsid w:val="00C4341B"/>
    <w:rsid w:val="00C43501"/>
    <w:rsid w:val="00C452F2"/>
    <w:rsid w:val="00C46BA6"/>
    <w:rsid w:val="00C46C5D"/>
    <w:rsid w:val="00C502E5"/>
    <w:rsid w:val="00C50E4A"/>
    <w:rsid w:val="00C510A6"/>
    <w:rsid w:val="00C53B80"/>
    <w:rsid w:val="00C576DD"/>
    <w:rsid w:val="00C6293A"/>
    <w:rsid w:val="00C641F9"/>
    <w:rsid w:val="00C712AC"/>
    <w:rsid w:val="00C7217A"/>
    <w:rsid w:val="00C72F78"/>
    <w:rsid w:val="00C744FA"/>
    <w:rsid w:val="00C81153"/>
    <w:rsid w:val="00C82FF8"/>
    <w:rsid w:val="00C83DF1"/>
    <w:rsid w:val="00C844ED"/>
    <w:rsid w:val="00C85468"/>
    <w:rsid w:val="00C86842"/>
    <w:rsid w:val="00CA04D2"/>
    <w:rsid w:val="00CA3596"/>
    <w:rsid w:val="00CA3D13"/>
    <w:rsid w:val="00CA46DD"/>
    <w:rsid w:val="00CA4C58"/>
    <w:rsid w:val="00CA6ACB"/>
    <w:rsid w:val="00CA790D"/>
    <w:rsid w:val="00CA7960"/>
    <w:rsid w:val="00CB0DEF"/>
    <w:rsid w:val="00CB22C8"/>
    <w:rsid w:val="00CB440A"/>
    <w:rsid w:val="00CB6D3A"/>
    <w:rsid w:val="00CC081A"/>
    <w:rsid w:val="00CC0AAD"/>
    <w:rsid w:val="00CC14D5"/>
    <w:rsid w:val="00CC2233"/>
    <w:rsid w:val="00CC44F4"/>
    <w:rsid w:val="00CD00E0"/>
    <w:rsid w:val="00CD0971"/>
    <w:rsid w:val="00CD5C3E"/>
    <w:rsid w:val="00CD6A50"/>
    <w:rsid w:val="00CE1F9F"/>
    <w:rsid w:val="00CE4636"/>
    <w:rsid w:val="00CE704E"/>
    <w:rsid w:val="00CF023F"/>
    <w:rsid w:val="00CF03DF"/>
    <w:rsid w:val="00CF39D9"/>
    <w:rsid w:val="00CF4B19"/>
    <w:rsid w:val="00CF614C"/>
    <w:rsid w:val="00D01259"/>
    <w:rsid w:val="00D037E8"/>
    <w:rsid w:val="00D03E18"/>
    <w:rsid w:val="00D10532"/>
    <w:rsid w:val="00D13D45"/>
    <w:rsid w:val="00D24A3F"/>
    <w:rsid w:val="00D327D8"/>
    <w:rsid w:val="00D329EA"/>
    <w:rsid w:val="00D36EA9"/>
    <w:rsid w:val="00D37F4E"/>
    <w:rsid w:val="00D52BC8"/>
    <w:rsid w:val="00D56058"/>
    <w:rsid w:val="00D57EDF"/>
    <w:rsid w:val="00D62690"/>
    <w:rsid w:val="00D66DA1"/>
    <w:rsid w:val="00D70E32"/>
    <w:rsid w:val="00D7221D"/>
    <w:rsid w:val="00D72BAC"/>
    <w:rsid w:val="00D744CD"/>
    <w:rsid w:val="00D7743F"/>
    <w:rsid w:val="00D80F27"/>
    <w:rsid w:val="00D84574"/>
    <w:rsid w:val="00D87A61"/>
    <w:rsid w:val="00D902DC"/>
    <w:rsid w:val="00D923CA"/>
    <w:rsid w:val="00D93F7E"/>
    <w:rsid w:val="00D94A03"/>
    <w:rsid w:val="00DA1A8B"/>
    <w:rsid w:val="00DA2090"/>
    <w:rsid w:val="00DA34BD"/>
    <w:rsid w:val="00DA5A37"/>
    <w:rsid w:val="00DB1DEA"/>
    <w:rsid w:val="00DB42B4"/>
    <w:rsid w:val="00DB5B88"/>
    <w:rsid w:val="00DC094F"/>
    <w:rsid w:val="00DC1475"/>
    <w:rsid w:val="00DC2B5D"/>
    <w:rsid w:val="00DC470E"/>
    <w:rsid w:val="00DC52DB"/>
    <w:rsid w:val="00DC53E1"/>
    <w:rsid w:val="00DD6ADA"/>
    <w:rsid w:val="00DD72E2"/>
    <w:rsid w:val="00DE199E"/>
    <w:rsid w:val="00DE238C"/>
    <w:rsid w:val="00DE5868"/>
    <w:rsid w:val="00DE5F4C"/>
    <w:rsid w:val="00DE73F1"/>
    <w:rsid w:val="00DF05F0"/>
    <w:rsid w:val="00DF0F97"/>
    <w:rsid w:val="00E0124C"/>
    <w:rsid w:val="00E0348A"/>
    <w:rsid w:val="00E06E7E"/>
    <w:rsid w:val="00E11015"/>
    <w:rsid w:val="00E15674"/>
    <w:rsid w:val="00E1616F"/>
    <w:rsid w:val="00E1750C"/>
    <w:rsid w:val="00E17531"/>
    <w:rsid w:val="00E1759C"/>
    <w:rsid w:val="00E17DF2"/>
    <w:rsid w:val="00E17F1F"/>
    <w:rsid w:val="00E21B54"/>
    <w:rsid w:val="00E26D69"/>
    <w:rsid w:val="00E26E06"/>
    <w:rsid w:val="00E337C4"/>
    <w:rsid w:val="00E35F10"/>
    <w:rsid w:val="00E41A24"/>
    <w:rsid w:val="00E41D60"/>
    <w:rsid w:val="00E42ABD"/>
    <w:rsid w:val="00E448DE"/>
    <w:rsid w:val="00E477E9"/>
    <w:rsid w:val="00E50C1F"/>
    <w:rsid w:val="00E50E7D"/>
    <w:rsid w:val="00E54DC0"/>
    <w:rsid w:val="00E54EA7"/>
    <w:rsid w:val="00E5501B"/>
    <w:rsid w:val="00E566F8"/>
    <w:rsid w:val="00E666F8"/>
    <w:rsid w:val="00E6683F"/>
    <w:rsid w:val="00E7079B"/>
    <w:rsid w:val="00E733AB"/>
    <w:rsid w:val="00E75FB5"/>
    <w:rsid w:val="00E80044"/>
    <w:rsid w:val="00E80E37"/>
    <w:rsid w:val="00E81549"/>
    <w:rsid w:val="00E82075"/>
    <w:rsid w:val="00E824E6"/>
    <w:rsid w:val="00E857EC"/>
    <w:rsid w:val="00E90156"/>
    <w:rsid w:val="00E908D5"/>
    <w:rsid w:val="00E97975"/>
    <w:rsid w:val="00E97DDB"/>
    <w:rsid w:val="00EA4C59"/>
    <w:rsid w:val="00EB1A25"/>
    <w:rsid w:val="00EB21BD"/>
    <w:rsid w:val="00EB2AC2"/>
    <w:rsid w:val="00EB492A"/>
    <w:rsid w:val="00EB4C7F"/>
    <w:rsid w:val="00EB5D1F"/>
    <w:rsid w:val="00EC169D"/>
    <w:rsid w:val="00EC33EB"/>
    <w:rsid w:val="00EC5CE0"/>
    <w:rsid w:val="00EC7067"/>
    <w:rsid w:val="00ED1A34"/>
    <w:rsid w:val="00EE0B93"/>
    <w:rsid w:val="00EE5D17"/>
    <w:rsid w:val="00EF044D"/>
    <w:rsid w:val="00EF0C0B"/>
    <w:rsid w:val="00EF2436"/>
    <w:rsid w:val="00EF3E66"/>
    <w:rsid w:val="00F0120E"/>
    <w:rsid w:val="00F04516"/>
    <w:rsid w:val="00F05D26"/>
    <w:rsid w:val="00F06E3A"/>
    <w:rsid w:val="00F07F57"/>
    <w:rsid w:val="00F100EA"/>
    <w:rsid w:val="00F12605"/>
    <w:rsid w:val="00F13AC3"/>
    <w:rsid w:val="00F15CC3"/>
    <w:rsid w:val="00F20913"/>
    <w:rsid w:val="00F20C4A"/>
    <w:rsid w:val="00F23063"/>
    <w:rsid w:val="00F248E8"/>
    <w:rsid w:val="00F24C98"/>
    <w:rsid w:val="00F265DB"/>
    <w:rsid w:val="00F274F0"/>
    <w:rsid w:val="00F279C0"/>
    <w:rsid w:val="00F34CCE"/>
    <w:rsid w:val="00F36FF7"/>
    <w:rsid w:val="00F37038"/>
    <w:rsid w:val="00F418E4"/>
    <w:rsid w:val="00F41FC3"/>
    <w:rsid w:val="00F4342B"/>
    <w:rsid w:val="00F5132E"/>
    <w:rsid w:val="00F5258E"/>
    <w:rsid w:val="00F55739"/>
    <w:rsid w:val="00F61EDD"/>
    <w:rsid w:val="00F67CF1"/>
    <w:rsid w:val="00F7389A"/>
    <w:rsid w:val="00F74204"/>
    <w:rsid w:val="00F74777"/>
    <w:rsid w:val="00F8039C"/>
    <w:rsid w:val="00F817A5"/>
    <w:rsid w:val="00F830C9"/>
    <w:rsid w:val="00F8394C"/>
    <w:rsid w:val="00F849C2"/>
    <w:rsid w:val="00F85C76"/>
    <w:rsid w:val="00F90ECE"/>
    <w:rsid w:val="00F90FF0"/>
    <w:rsid w:val="00F91170"/>
    <w:rsid w:val="00F97AD5"/>
    <w:rsid w:val="00F97FF0"/>
    <w:rsid w:val="00FA01ED"/>
    <w:rsid w:val="00FA0287"/>
    <w:rsid w:val="00FA1572"/>
    <w:rsid w:val="00FA42CA"/>
    <w:rsid w:val="00FB08A6"/>
    <w:rsid w:val="00FB4633"/>
    <w:rsid w:val="00FB50D6"/>
    <w:rsid w:val="00FB52AC"/>
    <w:rsid w:val="00FB6FAF"/>
    <w:rsid w:val="00FC067A"/>
    <w:rsid w:val="00FC0AAA"/>
    <w:rsid w:val="00FC41C2"/>
    <w:rsid w:val="00FC50E3"/>
    <w:rsid w:val="00FC5905"/>
    <w:rsid w:val="00FD0817"/>
    <w:rsid w:val="00FD0BB3"/>
    <w:rsid w:val="00FD2E27"/>
    <w:rsid w:val="00FD3034"/>
    <w:rsid w:val="00FD359C"/>
    <w:rsid w:val="00FD4040"/>
    <w:rsid w:val="00FD686E"/>
    <w:rsid w:val="00FD7B7F"/>
    <w:rsid w:val="00FE02B4"/>
    <w:rsid w:val="00FE4017"/>
    <w:rsid w:val="00FE42FF"/>
    <w:rsid w:val="00FE5BCC"/>
    <w:rsid w:val="00FE6CA7"/>
    <w:rsid w:val="00FF0975"/>
    <w:rsid w:val="00FF39DC"/>
    <w:rsid w:val="00FF5DE6"/>
    <w:rsid w:val="00FF6973"/>
    <w:rsid w:val="02E1C57B"/>
    <w:rsid w:val="03C3A214"/>
    <w:rsid w:val="06FB42D6"/>
    <w:rsid w:val="07E7876A"/>
    <w:rsid w:val="0D9F532F"/>
    <w:rsid w:val="10CF4B31"/>
    <w:rsid w:val="11AFF1BA"/>
    <w:rsid w:val="196BBC80"/>
    <w:rsid w:val="20432D47"/>
    <w:rsid w:val="3015246B"/>
    <w:rsid w:val="3110A118"/>
    <w:rsid w:val="334CC52D"/>
    <w:rsid w:val="3589ADC6"/>
    <w:rsid w:val="3BF0442A"/>
    <w:rsid w:val="3F8F81BA"/>
    <w:rsid w:val="41344F1C"/>
    <w:rsid w:val="41ADF039"/>
    <w:rsid w:val="471F5D4A"/>
    <w:rsid w:val="605CE92B"/>
    <w:rsid w:val="6198CCE8"/>
    <w:rsid w:val="65C38AD7"/>
    <w:rsid w:val="65F460AB"/>
    <w:rsid w:val="6790310C"/>
    <w:rsid w:val="6A8665EE"/>
    <w:rsid w:val="71026452"/>
    <w:rsid w:val="7A95295B"/>
    <w:rsid w:val="7BC2223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04528"/>
  <w15:docId w15:val="{55680105-D033-41D7-BC37-B2DC20A7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FF0"/>
    <w:rPr>
      <w:kern w:val="20"/>
    </w:rPr>
  </w:style>
  <w:style w:type="paragraph" w:styleId="berschrift1">
    <w:name w:val="heading 1"/>
    <w:basedOn w:val="Standard"/>
    <w:next w:val="Standard"/>
    <w:link w:val="berschrift1Zchn"/>
    <w:uiPriority w:val="1"/>
    <w:qFormat/>
    <w:rsid w:val="00853A1F"/>
    <w:pPr>
      <w:pageBreakBefore/>
      <w:numPr>
        <w:numId w:val="9"/>
      </w:numPr>
      <w:spacing w:before="0" w:after="360" w:line="240" w:lineRule="auto"/>
      <w:outlineLvl w:val="0"/>
    </w:pPr>
    <w:rPr>
      <w:sz w:val="36"/>
    </w:rPr>
  </w:style>
  <w:style w:type="paragraph" w:styleId="berschrift2">
    <w:name w:val="heading 2"/>
    <w:basedOn w:val="Standard"/>
    <w:next w:val="Standard"/>
    <w:link w:val="berschrift2Zchn"/>
    <w:uiPriority w:val="1"/>
    <w:unhideWhenUsed/>
    <w:qFormat/>
    <w:rsid w:val="00F06E3A"/>
    <w:pPr>
      <w:keepNext/>
      <w:keepLines/>
      <w:spacing w:before="360" w:line="240" w:lineRule="auto"/>
      <w:outlineLvl w:val="1"/>
    </w:pPr>
    <w:rPr>
      <w:rFonts w:asciiTheme="majorHAnsi" w:eastAsiaTheme="majorEastAsia" w:hAnsiTheme="majorHAnsi" w:cstheme="majorBidi"/>
      <w:color w:val="273777"/>
      <w:sz w:val="24"/>
      <w14:ligatures w14:val="standardContextual"/>
    </w:rPr>
  </w:style>
  <w:style w:type="paragraph" w:styleId="berschrift3">
    <w:name w:val="heading 3"/>
    <w:basedOn w:val="Standard"/>
    <w:next w:val="Standard"/>
    <w:link w:val="berschrift3Zchn"/>
    <w:uiPriority w:val="1"/>
    <w:unhideWhenUsed/>
    <w:pPr>
      <w:keepNext/>
      <w:keepLines/>
      <w:spacing w:before="200" w:after="0"/>
      <w:outlineLvl w:val="2"/>
    </w:pPr>
    <w:rPr>
      <w:rFonts w:asciiTheme="majorHAnsi" w:eastAsiaTheme="majorEastAsia" w:hAnsiTheme="majorHAnsi" w:cstheme="majorBidi"/>
      <w:b/>
      <w:bCs/>
      <w:color w:val="D34817" w:themeColor="accent1"/>
      <w14:ligatures w14:val="standardContextual"/>
    </w:rPr>
  </w:style>
  <w:style w:type="paragraph" w:styleId="berschrift4">
    <w:name w:val="heading 4"/>
    <w:basedOn w:val="Standard"/>
    <w:next w:val="Standard"/>
    <w:link w:val="berschrift4Zchn"/>
    <w:uiPriority w:val="18"/>
    <w:semiHidden/>
    <w:unhideWhenUsed/>
    <w:pPr>
      <w:keepNext/>
      <w:keepLines/>
      <w:spacing w:before="200" w:after="0"/>
      <w:outlineLvl w:val="3"/>
    </w:pPr>
    <w:rPr>
      <w:rFonts w:asciiTheme="majorHAnsi" w:eastAsiaTheme="majorEastAsia" w:hAnsiTheme="majorHAnsi" w:cstheme="majorBidi"/>
      <w:b/>
      <w:bCs/>
      <w:i/>
      <w:iCs/>
      <w:color w:val="D34817" w:themeColor="accent1"/>
    </w:rPr>
  </w:style>
  <w:style w:type="paragraph" w:styleId="berschrift5">
    <w:name w:val="heading 5"/>
    <w:basedOn w:val="Standard"/>
    <w:next w:val="Standard"/>
    <w:link w:val="berschrift5Zchn"/>
    <w:uiPriority w:val="18"/>
    <w:semiHidden/>
    <w:unhideWhenUsed/>
    <w:qFormat/>
    <w:pPr>
      <w:keepNext/>
      <w:keepLines/>
      <w:spacing w:before="200" w:after="0"/>
      <w:outlineLvl w:val="4"/>
    </w:pPr>
    <w:rPr>
      <w:rFonts w:asciiTheme="majorHAnsi" w:eastAsiaTheme="majorEastAsia" w:hAnsiTheme="majorHAnsi" w:cstheme="majorBidi"/>
      <w:color w:val="68230B" w:themeColor="accent1" w:themeShade="7F"/>
    </w:rPr>
  </w:style>
  <w:style w:type="paragraph" w:styleId="berschrift6">
    <w:name w:val="heading 6"/>
    <w:basedOn w:val="Standard"/>
    <w:next w:val="Standard"/>
    <w:link w:val="berschrift6Zchn"/>
    <w:uiPriority w:val="18"/>
    <w:semiHidden/>
    <w:unhideWhenUsed/>
    <w:qFormat/>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berschrift7">
    <w:name w:val="heading 7"/>
    <w:basedOn w:val="Standard"/>
    <w:next w:val="Standard"/>
    <w:link w:val="berschrift7Zchn"/>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rsid w:val="00B227A1"/>
    <w:pPr>
      <w:spacing w:after="0" w:line="240" w:lineRule="auto"/>
    </w:pPr>
  </w:style>
  <w:style w:type="character" w:customStyle="1" w:styleId="FuzeileZchn">
    <w:name w:val="Fußzeile Zchn"/>
    <w:basedOn w:val="Absatz-Standardschriftart"/>
    <w:link w:val="Fuzeile"/>
    <w:uiPriority w:val="99"/>
    <w:rsid w:val="00B227A1"/>
    <w:rPr>
      <w:kern w:val="2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Pr>
      <w:rFonts w:ascii="Tahoma" w:hAnsi="Tahoma" w:cs="Tahoma"/>
      <w:sz w:val="16"/>
    </w:rPr>
  </w:style>
  <w:style w:type="character" w:customStyle="1" w:styleId="berschrift1Zchn">
    <w:name w:val="Überschrift 1 Zchn"/>
    <w:basedOn w:val="Absatz-Standardschriftart"/>
    <w:link w:val="berschrift1"/>
    <w:uiPriority w:val="1"/>
    <w:rsid w:val="00853A1F"/>
    <w:rPr>
      <w:kern w:val="20"/>
      <w:sz w:val="36"/>
    </w:rPr>
  </w:style>
  <w:style w:type="character" w:customStyle="1" w:styleId="berschrift2Zchn">
    <w:name w:val="Überschrift 2 Zchn"/>
    <w:basedOn w:val="Absatz-Standardschriftart"/>
    <w:link w:val="berschrift2"/>
    <w:uiPriority w:val="1"/>
    <w:rsid w:val="00F06E3A"/>
    <w:rPr>
      <w:rFonts w:asciiTheme="majorHAnsi" w:eastAsiaTheme="majorEastAsia" w:hAnsiTheme="majorHAnsi" w:cstheme="majorBidi"/>
      <w:color w:val="273777"/>
      <w:kern w:val="20"/>
      <w:sz w:val="24"/>
      <w14:ligatures w14:val="standardContextual"/>
    </w:rPr>
  </w:style>
  <w:style w:type="character" w:styleId="Platzhaltertext">
    <w:name w:val="Placeholder Text"/>
    <w:basedOn w:val="Absatz-Standardschriftart"/>
    <w:uiPriority w:val="99"/>
    <w:semiHidden/>
    <w:rPr>
      <w:color w:val="808080"/>
    </w:rPr>
  </w:style>
  <w:style w:type="paragraph" w:customStyle="1" w:styleId="Angebot">
    <w:name w:val="Angebot"/>
    <w:basedOn w:val="Standard"/>
    <w:next w:val="Standard"/>
    <w:link w:val="ZitatZeichen"/>
    <w:uiPriority w:val="9"/>
    <w:unhideWhenUsed/>
    <w:pPr>
      <w:spacing w:before="240" w:after="240"/>
      <w:ind w:left="720" w:right="720"/>
    </w:pPr>
    <w:rPr>
      <w:i/>
      <w:iCs/>
      <w:color w:val="D34817" w:themeColor="accent1"/>
      <w:sz w:val="28"/>
    </w:rPr>
  </w:style>
  <w:style w:type="character" w:customStyle="1" w:styleId="ZitatZeichen">
    <w:name w:val="Zitat Zeichen"/>
    <w:basedOn w:val="Absatz-Standardschriftart"/>
    <w:link w:val="Angebot"/>
    <w:uiPriority w:val="9"/>
    <w:rPr>
      <w:i/>
      <w:iCs/>
      <w:color w:val="D34817" w:themeColor="accent1"/>
      <w:kern w:val="20"/>
      <w:sz w:val="28"/>
    </w:rPr>
  </w:style>
  <w:style w:type="paragraph" w:customStyle="1" w:styleId="Literaturverweise">
    <w:name w:val="Literaturverweise"/>
    <w:basedOn w:val="Standard"/>
    <w:next w:val="Standard"/>
    <w:uiPriority w:val="37"/>
    <w:semiHidden/>
    <w:unhideWhenUsed/>
  </w:style>
  <w:style w:type="paragraph" w:styleId="Blocktext">
    <w:name w:val="Block Text"/>
    <w:basedOn w:val="Standard"/>
    <w:uiPriority w:val="99"/>
    <w:semiHidden/>
    <w:unhideWhenUsed/>
    <w:pPr>
      <w:pBdr>
        <w:top w:val="single" w:sz="2" w:space="10" w:color="D34817" w:themeColor="accent1" w:frame="1"/>
        <w:left w:val="single" w:sz="2" w:space="10" w:color="D34817" w:themeColor="accent1" w:frame="1"/>
        <w:bottom w:val="single" w:sz="2" w:space="10" w:color="D34817" w:themeColor="accent1" w:frame="1"/>
        <w:right w:val="single" w:sz="2" w:space="10" w:color="D34817" w:themeColor="accent1" w:frame="1"/>
      </w:pBdr>
      <w:ind w:left="1152" w:right="1152"/>
    </w:pPr>
    <w:rPr>
      <w:i/>
      <w:iCs/>
      <w:color w:val="D34817" w:themeColor="accent1"/>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pPr>
    <w:rPr>
      <w:sz w:val="16"/>
    </w:rPr>
  </w:style>
  <w:style w:type="character" w:customStyle="1" w:styleId="Textkrper3Zchn">
    <w:name w:val="Textkörper 3 Zchn"/>
    <w:basedOn w:val="Absatz-Standardschriftart"/>
    <w:link w:val="Textkrper3"/>
    <w:uiPriority w:val="99"/>
    <w:semiHidden/>
    <w:rPr>
      <w:sz w:val="16"/>
    </w:rPr>
  </w:style>
  <w:style w:type="paragraph" w:styleId="Textkrper-Erstzeileneinzug">
    <w:name w:val="Body Text First Indent"/>
    <w:basedOn w:val="Textkrper"/>
    <w:link w:val="Textkrper-ErstzeileneinzugZchn"/>
    <w:uiPriority w:val="99"/>
    <w:semiHidden/>
    <w:unhideWhenUsed/>
    <w:pPr>
      <w:spacing w:after="20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ind w:left="360"/>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360"/>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ind w:left="360"/>
    </w:pPr>
    <w:rPr>
      <w:sz w:val="16"/>
    </w:rPr>
  </w:style>
  <w:style w:type="character" w:customStyle="1" w:styleId="Textkrper-Einzug3Zchn">
    <w:name w:val="Textkörper-Einzug 3 Zchn"/>
    <w:basedOn w:val="Absatz-Standardschriftart"/>
    <w:link w:val="Textkrper-Einzug3"/>
    <w:uiPriority w:val="99"/>
    <w:semiHidden/>
    <w:rPr>
      <w:sz w:val="16"/>
    </w:rPr>
  </w:style>
  <w:style w:type="character" w:styleId="Buchtitel">
    <w:name w:val="Book Title"/>
    <w:basedOn w:val="Absatz-Standardschriftart"/>
    <w:uiPriority w:val="33"/>
    <w:semiHidden/>
    <w:unhideWhenUsed/>
    <w:rPr>
      <w:b/>
      <w:bCs/>
      <w:smallCaps/>
      <w:spacing w:val="5"/>
    </w:rPr>
  </w:style>
  <w:style w:type="paragraph" w:styleId="Beschriftung">
    <w:name w:val="caption"/>
    <w:basedOn w:val="Standard"/>
    <w:next w:val="Standard"/>
    <w:uiPriority w:val="35"/>
    <w:unhideWhenUsed/>
    <w:qFormat/>
    <w:rsid w:val="00CD6A50"/>
    <w:pPr>
      <w:spacing w:line="240" w:lineRule="auto"/>
    </w:pPr>
    <w:rPr>
      <w:b/>
      <w:bCs/>
      <w:color w:val="283483"/>
      <w:sz w:val="18"/>
    </w:rPr>
  </w:style>
  <w:style w:type="paragraph" w:styleId="Gruformel">
    <w:name w:val="Closing"/>
    <w:basedOn w:val="Standard"/>
    <w:link w:val="GruformelZchn"/>
    <w:uiPriority w:val="99"/>
    <w:semiHidden/>
    <w:unhideWhenUsed/>
    <w:pPr>
      <w:spacing w:after="0" w:line="240" w:lineRule="auto"/>
      <w:ind w:left="4320"/>
    </w:pPr>
  </w:style>
  <w:style w:type="character" w:customStyle="1" w:styleId="GruformelZchn">
    <w:name w:val="Grußformel Zchn"/>
    <w:basedOn w:val="Absatz-Standardschriftart"/>
    <w:link w:val="Gruformel"/>
    <w:uiPriority w:val="99"/>
    <w:semiHidden/>
  </w:style>
  <w:style w:type="table" w:styleId="FarbigesRaster">
    <w:name w:val="Colorful Grid"/>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bigesRasterAkzent1">
    <w:name w:val="Farbiges Raster;Akzent 1"/>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8CD" w:themeFill="accent1" w:themeFillTint="33"/>
    </w:tcPr>
    <w:tblStylePr w:type="firstRow">
      <w:rPr>
        <w:b/>
        <w:bCs/>
      </w:rPr>
      <w:tblPr/>
      <w:tcPr>
        <w:shd w:val="clear" w:color="auto" w:fill="F4B29B" w:themeFill="accent1" w:themeFillTint="66"/>
      </w:tcPr>
    </w:tblStylePr>
    <w:tblStylePr w:type="lastRow">
      <w:rPr>
        <w:b/>
        <w:bCs/>
        <w:color w:val="000000" w:themeColor="text1"/>
      </w:rPr>
      <w:tblPr/>
      <w:tcPr>
        <w:shd w:val="clear" w:color="auto" w:fill="F4B29B" w:themeFill="accent1" w:themeFillTint="66"/>
      </w:tcPr>
    </w:tblStylePr>
    <w:tblStylePr w:type="firstCol">
      <w:rPr>
        <w:color w:val="FFFFFF" w:themeColor="background1"/>
      </w:rPr>
      <w:tblPr/>
      <w:tcPr>
        <w:shd w:val="clear" w:color="auto" w:fill="9D3511" w:themeFill="accent1" w:themeFillShade="BF"/>
      </w:tcPr>
    </w:tblStylePr>
    <w:tblStylePr w:type="lastCol">
      <w:rPr>
        <w:color w:val="FFFFFF" w:themeColor="background1"/>
      </w:rPr>
      <w:tblPr/>
      <w:tcPr>
        <w:shd w:val="clear" w:color="auto" w:fill="9D3511" w:themeFill="accent1" w:themeFillShade="BF"/>
      </w:tc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table" w:customStyle="1" w:styleId="FarbigesRasterAkzent2">
    <w:name w:val="Farbiges Raster;Akzent 2"/>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DC8" w:themeFill="accent2" w:themeFillTint="33"/>
    </w:tcPr>
    <w:tblStylePr w:type="firstRow">
      <w:rPr>
        <w:b/>
        <w:bCs/>
      </w:rPr>
      <w:tblPr/>
      <w:tcPr>
        <w:shd w:val="clear" w:color="auto" w:fill="E99C92" w:themeFill="accent2" w:themeFillTint="66"/>
      </w:tcPr>
    </w:tblStylePr>
    <w:tblStylePr w:type="lastRow">
      <w:rPr>
        <w:b/>
        <w:bCs/>
        <w:color w:val="000000" w:themeColor="text1"/>
      </w:rPr>
      <w:tblPr/>
      <w:tcPr>
        <w:shd w:val="clear" w:color="auto" w:fill="E99C92" w:themeFill="accent2" w:themeFillTint="66"/>
      </w:tcPr>
    </w:tblStylePr>
    <w:tblStylePr w:type="firstCol">
      <w:rPr>
        <w:color w:val="FFFFFF" w:themeColor="background1"/>
      </w:rPr>
      <w:tblPr/>
      <w:tcPr>
        <w:shd w:val="clear" w:color="auto" w:fill="732117" w:themeFill="accent2" w:themeFillShade="BF"/>
      </w:tcPr>
    </w:tblStylePr>
    <w:tblStylePr w:type="lastCol">
      <w:rPr>
        <w:color w:val="FFFFFF" w:themeColor="background1"/>
      </w:rPr>
      <w:tblPr/>
      <w:tcPr>
        <w:shd w:val="clear" w:color="auto" w:fill="732117" w:themeFill="accent2" w:themeFillShade="BF"/>
      </w:tc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customStyle="1" w:styleId="FarbigesRasterAkzent3">
    <w:name w:val="Farbiges Raster;Akzent 3"/>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8E1" w:themeFill="accent3" w:themeFillTint="33"/>
    </w:tcPr>
    <w:tblStylePr w:type="firstRow">
      <w:rPr>
        <w:b/>
        <w:bCs/>
      </w:rPr>
      <w:tblPr/>
      <w:tcPr>
        <w:shd w:val="clear" w:color="auto" w:fill="D9D1C3" w:themeFill="accent3" w:themeFillTint="66"/>
      </w:tcPr>
    </w:tblStylePr>
    <w:tblStylePr w:type="lastRow">
      <w:rPr>
        <w:b/>
        <w:bCs/>
        <w:color w:val="000000" w:themeColor="text1"/>
      </w:rPr>
      <w:tblPr/>
      <w:tcPr>
        <w:shd w:val="clear" w:color="auto" w:fill="D9D1C3" w:themeFill="accent3" w:themeFillTint="66"/>
      </w:tcPr>
    </w:tblStylePr>
    <w:tblStylePr w:type="firstCol">
      <w:rPr>
        <w:color w:val="FFFFFF" w:themeColor="background1"/>
      </w:rPr>
      <w:tblPr/>
      <w:tcPr>
        <w:shd w:val="clear" w:color="auto" w:fill="7B6A4D" w:themeFill="accent3" w:themeFillShade="BF"/>
      </w:tcPr>
    </w:tblStylePr>
    <w:tblStylePr w:type="lastCol">
      <w:rPr>
        <w:color w:val="FFFFFF" w:themeColor="background1"/>
      </w:rPr>
      <w:tblPr/>
      <w:tcPr>
        <w:shd w:val="clear" w:color="auto" w:fill="7B6A4D" w:themeFill="accent3" w:themeFillShade="BF"/>
      </w:tc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customStyle="1" w:styleId="FarbigesRasterAkzent4">
    <w:name w:val="Farbiges Raster;Akzent 4"/>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EDA" w:themeFill="accent4" w:themeFillTint="33"/>
    </w:tcPr>
    <w:tblStylePr w:type="firstRow">
      <w:rPr>
        <w:b/>
        <w:bCs/>
      </w:rPr>
      <w:tblPr/>
      <w:tcPr>
        <w:shd w:val="clear" w:color="auto" w:fill="D7BEB6" w:themeFill="accent4" w:themeFillTint="66"/>
      </w:tcPr>
    </w:tblStylePr>
    <w:tblStylePr w:type="lastRow">
      <w:rPr>
        <w:b/>
        <w:bCs/>
        <w:color w:val="000000" w:themeColor="text1"/>
      </w:rPr>
      <w:tblPr/>
      <w:tcPr>
        <w:shd w:val="clear" w:color="auto" w:fill="D7BEB6" w:themeFill="accent4" w:themeFillTint="66"/>
      </w:tcPr>
    </w:tblStylePr>
    <w:tblStylePr w:type="firstCol">
      <w:rPr>
        <w:color w:val="FFFFFF" w:themeColor="background1"/>
      </w:rPr>
      <w:tblPr/>
      <w:tcPr>
        <w:shd w:val="clear" w:color="auto" w:fill="6F493C" w:themeFill="accent4" w:themeFillShade="BF"/>
      </w:tcPr>
    </w:tblStylePr>
    <w:tblStylePr w:type="lastCol">
      <w:rPr>
        <w:color w:val="FFFFFF" w:themeColor="background1"/>
      </w:rPr>
      <w:tblPr/>
      <w:tcPr>
        <w:shd w:val="clear" w:color="auto" w:fill="6F493C" w:themeFill="accent4" w:themeFillShade="BF"/>
      </w:tc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customStyle="1" w:styleId="FarbigesRasterAkzent5">
    <w:name w:val="Farbiges Raster;Akzent 5"/>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6E6" w:themeFill="accent5" w:themeFillTint="33"/>
    </w:tcPr>
    <w:tblStylePr w:type="firstRow">
      <w:rPr>
        <w:b/>
        <w:bCs/>
      </w:rPr>
      <w:tblPr/>
      <w:tcPr>
        <w:shd w:val="clear" w:color="auto" w:fill="D3CDCE" w:themeFill="accent5" w:themeFillTint="66"/>
      </w:tcPr>
    </w:tblStylePr>
    <w:tblStylePr w:type="lastRow">
      <w:rPr>
        <w:b/>
        <w:bCs/>
        <w:color w:val="000000" w:themeColor="text1"/>
      </w:rPr>
      <w:tblPr/>
      <w:tcPr>
        <w:shd w:val="clear" w:color="auto" w:fill="D3CDCE" w:themeFill="accent5" w:themeFillTint="66"/>
      </w:tcPr>
    </w:tblStylePr>
    <w:tblStylePr w:type="firstCol">
      <w:rPr>
        <w:color w:val="FFFFFF" w:themeColor="background1"/>
      </w:rPr>
      <w:tblPr/>
      <w:tcPr>
        <w:shd w:val="clear" w:color="auto" w:fill="6D6262" w:themeFill="accent5" w:themeFillShade="BF"/>
      </w:tcPr>
    </w:tblStylePr>
    <w:tblStylePr w:type="lastCol">
      <w:rPr>
        <w:color w:val="FFFFFF" w:themeColor="background1"/>
      </w:rPr>
      <w:tblPr/>
      <w:tcPr>
        <w:shd w:val="clear" w:color="auto" w:fill="6D6262" w:themeFill="accent5" w:themeFillShade="BF"/>
      </w:tc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customStyle="1" w:styleId="FarbigesRasterAkzent6">
    <w:name w:val="Farbiges Raster;Akzent 6"/>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DDD" w:themeFill="accent6" w:themeFillTint="33"/>
    </w:tcPr>
    <w:tblStylePr w:type="firstRow">
      <w:rPr>
        <w:b/>
        <w:bCs/>
      </w:rPr>
      <w:tblPr/>
      <w:tcPr>
        <w:shd w:val="clear" w:color="auto" w:fill="D0BCBC" w:themeFill="accent6" w:themeFillTint="66"/>
      </w:tcPr>
    </w:tblStylePr>
    <w:tblStylePr w:type="lastRow">
      <w:rPr>
        <w:b/>
        <w:bCs/>
        <w:color w:val="000000" w:themeColor="text1"/>
      </w:rPr>
      <w:tblPr/>
      <w:tcPr>
        <w:shd w:val="clear" w:color="auto" w:fill="D0BCBC" w:themeFill="accent6" w:themeFillTint="66"/>
      </w:tcPr>
    </w:tblStylePr>
    <w:tblStylePr w:type="firstCol">
      <w:rPr>
        <w:color w:val="FFFFFF" w:themeColor="background1"/>
      </w:rPr>
      <w:tblPr/>
      <w:tcPr>
        <w:shd w:val="clear" w:color="auto" w:fill="634545" w:themeFill="accent6" w:themeFillShade="BF"/>
      </w:tcPr>
    </w:tblStylePr>
    <w:tblStylePr w:type="lastCol">
      <w:rPr>
        <w:color w:val="FFFFFF" w:themeColor="background1"/>
      </w:rPr>
      <w:tblPr/>
      <w:tcPr>
        <w:shd w:val="clear" w:color="auto" w:fill="634545" w:themeFill="accent6" w:themeFillShade="BF"/>
      </w:tc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FarbigeListe">
    <w:name w:val="Colorful List"/>
    <w:basedOn w:val="NormaleTabelle"/>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bigeListeAkzent1">
    <w:name w:val="Farbige Liste;Akzent 1"/>
    <w:basedOn w:val="NormaleTabelle"/>
    <w:uiPriority w:val="72"/>
    <w:pPr>
      <w:spacing w:after="0" w:line="240" w:lineRule="auto"/>
    </w:pPr>
    <w:rPr>
      <w:color w:val="000000" w:themeColor="text1"/>
    </w:rPr>
    <w:tblPr>
      <w:tblStyleRowBandSize w:val="1"/>
      <w:tblStyleColBandSize w:val="1"/>
    </w:tblPr>
    <w:tcPr>
      <w:shd w:val="clear" w:color="auto" w:fill="FCECE6"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FC1" w:themeFill="accent1" w:themeFillTint="3F"/>
      </w:tcPr>
    </w:tblStylePr>
    <w:tblStylePr w:type="band1Horz">
      <w:tblPr/>
      <w:tcPr>
        <w:shd w:val="clear" w:color="auto" w:fill="F9D8CD" w:themeFill="accent1" w:themeFillTint="33"/>
      </w:tcPr>
    </w:tblStylePr>
  </w:style>
  <w:style w:type="table" w:customStyle="1" w:styleId="FarbigeListeAkzent2">
    <w:name w:val="Farbige Liste;Akzent 2"/>
    <w:basedOn w:val="NormaleTabelle"/>
    <w:uiPriority w:val="72"/>
    <w:pPr>
      <w:spacing w:after="0" w:line="240" w:lineRule="auto"/>
    </w:pPr>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table" w:customStyle="1" w:styleId="FarbigeListeAkzent3">
    <w:name w:val="Farbige Liste;Akzent 3"/>
    <w:basedOn w:val="NormaleTabelle"/>
    <w:uiPriority w:val="72"/>
    <w:pPr>
      <w:spacing w:after="0" w:line="240" w:lineRule="auto"/>
    </w:pPr>
    <w:rPr>
      <w:color w:val="000000" w:themeColor="text1"/>
    </w:rPr>
    <w:tblPr>
      <w:tblStyleRowBandSize w:val="1"/>
      <w:tblStyleColBandSize w:val="1"/>
    </w:tblPr>
    <w:tcPr>
      <w:shd w:val="clear" w:color="auto" w:fill="F5F3F0" w:themeFill="accent3" w:themeFillTint="19"/>
    </w:tcPr>
    <w:tblStylePr w:type="firstRow">
      <w:rPr>
        <w:b/>
        <w:bCs/>
        <w:color w:val="FFFFFF" w:themeColor="background1"/>
      </w:rPr>
      <w:tblPr/>
      <w:tcPr>
        <w:tcBorders>
          <w:bottom w:val="single" w:sz="12" w:space="0" w:color="FFFFFF" w:themeColor="background1"/>
        </w:tcBorders>
        <w:shd w:val="clear" w:color="auto" w:fill="774E40" w:themeFill="accent4" w:themeFillShade="CC"/>
      </w:tcPr>
    </w:tblStylePr>
    <w:tblStylePr w:type="lastRow">
      <w:rPr>
        <w:b/>
        <w:bCs/>
        <w:color w:val="774E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2DA" w:themeFill="accent3" w:themeFillTint="3F"/>
      </w:tcPr>
    </w:tblStylePr>
    <w:tblStylePr w:type="band1Horz">
      <w:tblPr/>
      <w:tcPr>
        <w:shd w:val="clear" w:color="auto" w:fill="ECE8E1" w:themeFill="accent3" w:themeFillTint="33"/>
      </w:tcPr>
    </w:tblStylePr>
  </w:style>
  <w:style w:type="table" w:customStyle="1" w:styleId="FarbigeListeAkzent4">
    <w:name w:val="Farbige Liste;Akzent 4"/>
    <w:basedOn w:val="NormaleTabelle"/>
    <w:uiPriority w:val="72"/>
    <w:pPr>
      <w:spacing w:after="0" w:line="240" w:lineRule="auto"/>
    </w:pPr>
    <w:rPr>
      <w:color w:val="000000" w:themeColor="text1"/>
    </w:rPr>
    <w:tblPr>
      <w:tblStyleRowBandSize w:val="1"/>
      <w:tblStyleColBandSize w:val="1"/>
    </w:tblPr>
    <w:tcPr>
      <w:shd w:val="clear" w:color="auto" w:fill="F5EFED" w:themeFill="accent4" w:themeFillTint="19"/>
    </w:tcPr>
    <w:tblStylePr w:type="firstRow">
      <w:rPr>
        <w:b/>
        <w:bCs/>
        <w:color w:val="FFFFFF" w:themeColor="background1"/>
      </w:rPr>
      <w:tblPr/>
      <w:tcPr>
        <w:tcBorders>
          <w:bottom w:val="single" w:sz="12" w:space="0" w:color="FFFFFF" w:themeColor="background1"/>
        </w:tcBorders>
        <w:shd w:val="clear" w:color="auto" w:fill="837252" w:themeFill="accent3" w:themeFillShade="CC"/>
      </w:tcPr>
    </w:tblStylePr>
    <w:tblStylePr w:type="lastRow">
      <w:rPr>
        <w:b/>
        <w:bCs/>
        <w:color w:val="83725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7D2" w:themeFill="accent4" w:themeFillTint="3F"/>
      </w:tcPr>
    </w:tblStylePr>
    <w:tblStylePr w:type="band1Horz">
      <w:tblPr/>
      <w:tcPr>
        <w:shd w:val="clear" w:color="auto" w:fill="EBDEDA" w:themeFill="accent4" w:themeFillTint="33"/>
      </w:tcPr>
    </w:tblStylePr>
  </w:style>
  <w:style w:type="table" w:customStyle="1" w:styleId="FarbigeListeAkzent5">
    <w:name w:val="Farbige Liste;Akzent 5"/>
    <w:basedOn w:val="NormaleTabelle"/>
    <w:uiPriority w:val="72"/>
    <w:pPr>
      <w:spacing w:after="0" w:line="240" w:lineRule="auto"/>
    </w:pPr>
    <w:rPr>
      <w:color w:val="000000" w:themeColor="text1"/>
    </w:rPr>
    <w:tblPr>
      <w:tblStyleRowBandSize w:val="1"/>
      <w:tblStyleColBandSize w:val="1"/>
    </w:tblPr>
    <w:tcPr>
      <w:shd w:val="clear" w:color="auto" w:fill="F4F2F2" w:themeFill="accent5" w:themeFillTint="19"/>
    </w:tcPr>
    <w:tblStylePr w:type="firstRow">
      <w:rPr>
        <w:b/>
        <w:bCs/>
        <w:color w:val="FFFFFF" w:themeColor="background1"/>
      </w:rPr>
      <w:tblPr/>
      <w:tcPr>
        <w:tcBorders>
          <w:bottom w:val="single" w:sz="12" w:space="0" w:color="FFFFFF" w:themeColor="background1"/>
        </w:tcBorders>
        <w:shd w:val="clear" w:color="auto" w:fill="6A4A4A" w:themeFill="accent6" w:themeFillShade="CC"/>
      </w:tcPr>
    </w:tblStylePr>
    <w:tblStylePr w:type="lastRow">
      <w:rPr>
        <w:b/>
        <w:bCs/>
        <w:color w:val="6A4A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0E0" w:themeFill="accent5" w:themeFillTint="3F"/>
      </w:tcPr>
    </w:tblStylePr>
    <w:tblStylePr w:type="band1Horz">
      <w:tblPr/>
      <w:tcPr>
        <w:shd w:val="clear" w:color="auto" w:fill="E9E6E6" w:themeFill="accent5" w:themeFillTint="33"/>
      </w:tcPr>
    </w:tblStylePr>
  </w:style>
  <w:style w:type="table" w:customStyle="1" w:styleId="FarbigeListeAkzent6">
    <w:name w:val="Farbige Liste;Akzent 6"/>
    <w:basedOn w:val="NormaleTabelle"/>
    <w:uiPriority w:val="72"/>
    <w:pPr>
      <w:spacing w:after="0" w:line="240" w:lineRule="auto"/>
    </w:pPr>
    <w:rPr>
      <w:color w:val="000000" w:themeColor="text1"/>
    </w:rPr>
    <w:tblPr>
      <w:tblStyleRowBandSize w:val="1"/>
      <w:tblStyleColBandSize w:val="1"/>
    </w:tblPr>
    <w:tcPr>
      <w:shd w:val="clear" w:color="auto" w:fill="F3EEEE" w:themeFill="accent6" w:themeFillTint="19"/>
    </w:tcPr>
    <w:tblStylePr w:type="firstRow">
      <w:rPr>
        <w:b/>
        <w:bCs/>
        <w:color w:val="FFFFFF" w:themeColor="background1"/>
      </w:rPr>
      <w:tblPr/>
      <w:tcPr>
        <w:tcBorders>
          <w:bottom w:val="single" w:sz="12" w:space="0" w:color="FFFFFF" w:themeColor="background1"/>
        </w:tcBorders>
        <w:shd w:val="clear" w:color="auto" w:fill="746869" w:themeFill="accent5" w:themeFillShade="CC"/>
      </w:tcPr>
    </w:tblStylePr>
    <w:tblStylePr w:type="lastRow">
      <w:rPr>
        <w:b/>
        <w:bCs/>
        <w:color w:val="74686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5D5" w:themeFill="accent6" w:themeFillTint="3F"/>
      </w:tcPr>
    </w:tblStylePr>
    <w:tblStylePr w:type="band1Horz">
      <w:tblPr/>
      <w:tcPr>
        <w:shd w:val="clear" w:color="auto" w:fill="E7DDDD" w:themeFill="accent6" w:themeFillTint="33"/>
      </w:tcPr>
    </w:tblStylePr>
  </w:style>
  <w:style w:type="table" w:styleId="FarbigeSchattierung">
    <w:name w:val="Colorful Shading"/>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bigeSchattierungAkzent1">
    <w:name w:val="Farbige Schattierung;Akzent 1"/>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CECE6" w:themeFill="accen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2A0D" w:themeFill="accent1" w:themeFillShade="99"/>
      </w:tcPr>
    </w:tblStylePr>
    <w:tblStylePr w:type="firstCol">
      <w:rPr>
        <w:color w:val="FFFFFF" w:themeColor="background1"/>
      </w:rPr>
      <w:tblPr/>
      <w:tcPr>
        <w:tcBorders>
          <w:top w:val="nil"/>
          <w:left w:val="nil"/>
          <w:bottom w:val="nil"/>
          <w:right w:val="nil"/>
          <w:insideH w:val="single" w:sz="4" w:space="0" w:color="7E2A0D" w:themeColor="accent1" w:themeShade="99"/>
          <w:insideV w:val="nil"/>
        </w:tcBorders>
        <w:shd w:val="clear" w:color="auto" w:fill="7E2A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E2A0D" w:themeFill="accent1" w:themeFillShade="99"/>
      </w:tcPr>
    </w:tblStylePr>
    <w:tblStylePr w:type="band1Vert">
      <w:tblPr/>
      <w:tcPr>
        <w:shd w:val="clear" w:color="auto" w:fill="F4B29B" w:themeFill="accent1" w:themeFillTint="66"/>
      </w:tcPr>
    </w:tblStylePr>
    <w:tblStylePr w:type="band1Horz">
      <w:tblPr/>
      <w:tcPr>
        <w:shd w:val="clear" w:color="auto" w:fill="F19F82" w:themeFill="accent1" w:themeFillTint="7F"/>
      </w:tcPr>
    </w:tblStylePr>
    <w:tblStylePr w:type="neCell">
      <w:rPr>
        <w:color w:val="000000" w:themeColor="text1"/>
      </w:rPr>
    </w:tblStylePr>
    <w:tblStylePr w:type="nwCell">
      <w:rPr>
        <w:color w:val="000000" w:themeColor="text1"/>
      </w:rPr>
    </w:tblStylePr>
  </w:style>
  <w:style w:type="table" w:customStyle="1" w:styleId="FarbigeSchattierungAkzent2">
    <w:name w:val="Farbige Schattierung;Akzent 2"/>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customStyle="1" w:styleId="FarbigeSchattierungAkzent3">
    <w:name w:val="Farbige Schattierung;Akzent 3"/>
    <w:basedOn w:val="NormaleTabelle"/>
    <w:uiPriority w:val="71"/>
    <w:pPr>
      <w:spacing w:after="0" w:line="240" w:lineRule="auto"/>
    </w:pPr>
    <w:rPr>
      <w:color w:val="000000" w:themeColor="text1"/>
    </w:rPr>
    <w:tblPr>
      <w:tblStyleRowBandSize w:val="1"/>
      <w:tblStyleColBandSize w:val="1"/>
      <w:tblBorders>
        <w:top w:val="single" w:sz="24" w:space="0" w:color="956251" w:themeColor="accent4"/>
        <w:left w:val="single" w:sz="4" w:space="0" w:color="A28E6A" w:themeColor="accent3"/>
        <w:bottom w:val="single" w:sz="4" w:space="0" w:color="A28E6A" w:themeColor="accent3"/>
        <w:right w:val="single" w:sz="4" w:space="0" w:color="A28E6A" w:themeColor="accent3"/>
        <w:insideH w:val="single" w:sz="4" w:space="0" w:color="FFFFFF" w:themeColor="background1"/>
        <w:insideV w:val="single" w:sz="4" w:space="0" w:color="FFFFFF" w:themeColor="background1"/>
      </w:tblBorders>
    </w:tblPr>
    <w:tcPr>
      <w:shd w:val="clear" w:color="auto" w:fill="F5F3F0" w:themeFill="accent3" w:themeFillTint="19"/>
    </w:tcPr>
    <w:tblStylePr w:type="firstRow">
      <w:rPr>
        <w:b/>
        <w:bCs/>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553D" w:themeFill="accent3" w:themeFillShade="99"/>
      </w:tcPr>
    </w:tblStylePr>
    <w:tblStylePr w:type="firstCol">
      <w:rPr>
        <w:color w:val="FFFFFF" w:themeColor="background1"/>
      </w:rPr>
      <w:tblPr/>
      <w:tcPr>
        <w:tcBorders>
          <w:top w:val="nil"/>
          <w:left w:val="nil"/>
          <w:bottom w:val="nil"/>
          <w:right w:val="nil"/>
          <w:insideH w:val="single" w:sz="4" w:space="0" w:color="62553D" w:themeColor="accent3" w:themeShade="99"/>
          <w:insideV w:val="nil"/>
        </w:tcBorders>
        <w:shd w:val="clear" w:color="auto" w:fill="6255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553D" w:themeFill="accent3" w:themeFillShade="99"/>
      </w:tcPr>
    </w:tblStylePr>
    <w:tblStylePr w:type="band1Vert">
      <w:tblPr/>
      <w:tcPr>
        <w:shd w:val="clear" w:color="auto" w:fill="D9D1C3" w:themeFill="accent3" w:themeFillTint="66"/>
      </w:tcPr>
    </w:tblStylePr>
    <w:tblStylePr w:type="band1Horz">
      <w:tblPr/>
      <w:tcPr>
        <w:shd w:val="clear" w:color="auto" w:fill="D0C6B4" w:themeFill="accent3" w:themeFillTint="7F"/>
      </w:tcPr>
    </w:tblStylePr>
  </w:style>
  <w:style w:type="table" w:customStyle="1" w:styleId="FarbigeSchattierungAkzent4">
    <w:name w:val="Farbige Schattierung;Akzent 4"/>
    <w:basedOn w:val="NormaleTabelle"/>
    <w:uiPriority w:val="71"/>
    <w:pPr>
      <w:spacing w:after="0" w:line="240" w:lineRule="auto"/>
    </w:pPr>
    <w:rPr>
      <w:color w:val="000000" w:themeColor="text1"/>
    </w:rPr>
    <w:tblPr>
      <w:tblStyleRowBandSize w:val="1"/>
      <w:tblStyleColBandSize w:val="1"/>
      <w:tblBorders>
        <w:top w:val="single" w:sz="24" w:space="0" w:color="A28E6A" w:themeColor="accent3"/>
        <w:left w:val="single" w:sz="4" w:space="0" w:color="956251" w:themeColor="accent4"/>
        <w:bottom w:val="single" w:sz="4" w:space="0" w:color="956251" w:themeColor="accent4"/>
        <w:right w:val="single" w:sz="4" w:space="0" w:color="956251" w:themeColor="accent4"/>
        <w:insideH w:val="single" w:sz="4" w:space="0" w:color="FFFFFF" w:themeColor="background1"/>
        <w:insideV w:val="single" w:sz="4" w:space="0" w:color="FFFFFF" w:themeColor="background1"/>
      </w:tblBorders>
    </w:tblPr>
    <w:tcPr>
      <w:shd w:val="clear" w:color="auto" w:fill="F5EFED" w:themeFill="accent4" w:themeFillTint="19"/>
    </w:tcPr>
    <w:tblStylePr w:type="firstRow">
      <w:rPr>
        <w:b/>
        <w:bCs/>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3A30" w:themeFill="accent4" w:themeFillShade="99"/>
      </w:tcPr>
    </w:tblStylePr>
    <w:tblStylePr w:type="firstCol">
      <w:rPr>
        <w:color w:val="FFFFFF" w:themeColor="background1"/>
      </w:rPr>
      <w:tblPr/>
      <w:tcPr>
        <w:tcBorders>
          <w:top w:val="nil"/>
          <w:left w:val="nil"/>
          <w:bottom w:val="nil"/>
          <w:right w:val="nil"/>
          <w:insideH w:val="single" w:sz="4" w:space="0" w:color="593A30" w:themeColor="accent4" w:themeShade="99"/>
          <w:insideV w:val="nil"/>
        </w:tcBorders>
        <w:shd w:val="clear" w:color="auto" w:fill="593A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93A30" w:themeFill="accent4" w:themeFillShade="99"/>
      </w:tcPr>
    </w:tblStylePr>
    <w:tblStylePr w:type="band1Vert">
      <w:tblPr/>
      <w:tcPr>
        <w:shd w:val="clear" w:color="auto" w:fill="D7BEB6" w:themeFill="accent4" w:themeFillTint="66"/>
      </w:tcPr>
    </w:tblStylePr>
    <w:tblStylePr w:type="band1Horz">
      <w:tblPr/>
      <w:tcPr>
        <w:shd w:val="clear" w:color="auto" w:fill="CDAEA4" w:themeFill="accent4" w:themeFillTint="7F"/>
      </w:tcPr>
    </w:tblStylePr>
    <w:tblStylePr w:type="neCell">
      <w:rPr>
        <w:color w:val="000000" w:themeColor="text1"/>
      </w:rPr>
    </w:tblStylePr>
    <w:tblStylePr w:type="nwCell">
      <w:rPr>
        <w:color w:val="000000" w:themeColor="text1"/>
      </w:rPr>
    </w:tblStylePr>
  </w:style>
  <w:style w:type="table" w:customStyle="1" w:styleId="FarbigeSchattierungAkzent5">
    <w:name w:val="Farbige Schattierung;Akzent 5"/>
    <w:basedOn w:val="NormaleTabelle"/>
    <w:uiPriority w:val="71"/>
    <w:pPr>
      <w:spacing w:after="0" w:line="240" w:lineRule="auto"/>
    </w:pPr>
    <w:rPr>
      <w:color w:val="000000" w:themeColor="text1"/>
    </w:rPr>
    <w:tblPr>
      <w:tblStyleRowBandSize w:val="1"/>
      <w:tblStyleColBandSize w:val="1"/>
      <w:tblBorders>
        <w:top w:val="single" w:sz="24" w:space="0" w:color="855D5D" w:themeColor="accent6"/>
        <w:left w:val="single" w:sz="4" w:space="0" w:color="918485" w:themeColor="accent5"/>
        <w:bottom w:val="single" w:sz="4" w:space="0" w:color="918485" w:themeColor="accent5"/>
        <w:right w:val="single" w:sz="4" w:space="0" w:color="918485" w:themeColor="accent5"/>
        <w:insideH w:val="single" w:sz="4" w:space="0" w:color="FFFFFF" w:themeColor="background1"/>
        <w:insideV w:val="single" w:sz="4" w:space="0" w:color="FFFFFF" w:themeColor="background1"/>
      </w:tblBorders>
    </w:tblPr>
    <w:tcPr>
      <w:shd w:val="clear" w:color="auto" w:fill="F4F2F2" w:themeFill="accent5" w:themeFillTint="19"/>
    </w:tcPr>
    <w:tblStylePr w:type="firstRow">
      <w:rPr>
        <w:b/>
        <w:bCs/>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4E4F" w:themeFill="accent5" w:themeFillShade="99"/>
      </w:tcPr>
    </w:tblStylePr>
    <w:tblStylePr w:type="firstCol">
      <w:rPr>
        <w:color w:val="FFFFFF" w:themeColor="background1"/>
      </w:rPr>
      <w:tblPr/>
      <w:tcPr>
        <w:tcBorders>
          <w:top w:val="nil"/>
          <w:left w:val="nil"/>
          <w:bottom w:val="nil"/>
          <w:right w:val="nil"/>
          <w:insideH w:val="single" w:sz="4" w:space="0" w:color="574E4F" w:themeColor="accent5" w:themeShade="99"/>
          <w:insideV w:val="nil"/>
        </w:tcBorders>
        <w:shd w:val="clear" w:color="auto" w:fill="574E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4E4F" w:themeFill="accent5" w:themeFillShade="99"/>
      </w:tcPr>
    </w:tblStylePr>
    <w:tblStylePr w:type="band1Vert">
      <w:tblPr/>
      <w:tcPr>
        <w:shd w:val="clear" w:color="auto" w:fill="D3CDCE" w:themeFill="accent5" w:themeFillTint="66"/>
      </w:tcPr>
    </w:tblStylePr>
    <w:tblStylePr w:type="band1Horz">
      <w:tblPr/>
      <w:tcPr>
        <w:shd w:val="clear" w:color="auto" w:fill="C8C1C1" w:themeFill="accent5" w:themeFillTint="7F"/>
      </w:tcPr>
    </w:tblStylePr>
    <w:tblStylePr w:type="neCell">
      <w:rPr>
        <w:color w:val="000000" w:themeColor="text1"/>
      </w:rPr>
    </w:tblStylePr>
    <w:tblStylePr w:type="nwCell">
      <w:rPr>
        <w:color w:val="000000" w:themeColor="text1"/>
      </w:rPr>
    </w:tblStylePr>
  </w:style>
  <w:style w:type="table" w:customStyle="1" w:styleId="FarbigeSchattierungAkzent6">
    <w:name w:val="Farbige Schattierung;Akzent 6"/>
    <w:basedOn w:val="NormaleTabelle"/>
    <w:uiPriority w:val="71"/>
    <w:pPr>
      <w:spacing w:after="0" w:line="240" w:lineRule="auto"/>
    </w:pPr>
    <w:rPr>
      <w:color w:val="000000" w:themeColor="text1"/>
    </w:rPr>
    <w:tblPr>
      <w:tblStyleRowBandSize w:val="1"/>
      <w:tblStyleColBandSize w:val="1"/>
      <w:tblBorders>
        <w:top w:val="single" w:sz="24" w:space="0" w:color="918485" w:themeColor="accent5"/>
        <w:left w:val="single" w:sz="4" w:space="0" w:color="855D5D" w:themeColor="accent6"/>
        <w:bottom w:val="single" w:sz="4" w:space="0" w:color="855D5D" w:themeColor="accent6"/>
        <w:right w:val="single" w:sz="4" w:space="0" w:color="855D5D" w:themeColor="accent6"/>
        <w:insideH w:val="single" w:sz="4" w:space="0" w:color="FFFFFF" w:themeColor="background1"/>
        <w:insideV w:val="single" w:sz="4" w:space="0" w:color="FFFFFF" w:themeColor="background1"/>
      </w:tblBorders>
    </w:tblPr>
    <w:tcPr>
      <w:shd w:val="clear" w:color="auto" w:fill="F3EEEE" w:themeFill="accent6" w:themeFillTint="19"/>
    </w:tcPr>
    <w:tblStylePr w:type="firstRow">
      <w:rPr>
        <w:b/>
        <w:bCs/>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737" w:themeFill="accent6" w:themeFillShade="99"/>
      </w:tcPr>
    </w:tblStylePr>
    <w:tblStylePr w:type="firstCol">
      <w:rPr>
        <w:color w:val="FFFFFF" w:themeColor="background1"/>
      </w:rPr>
      <w:tblPr/>
      <w:tcPr>
        <w:tcBorders>
          <w:top w:val="nil"/>
          <w:left w:val="nil"/>
          <w:bottom w:val="nil"/>
          <w:right w:val="nil"/>
          <w:insideH w:val="single" w:sz="4" w:space="0" w:color="4F3737" w:themeColor="accent6" w:themeShade="99"/>
          <w:insideV w:val="nil"/>
        </w:tcBorders>
        <w:shd w:val="clear" w:color="auto" w:fill="4F37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3737" w:themeFill="accent6" w:themeFillShade="99"/>
      </w:tcPr>
    </w:tblStylePr>
    <w:tblStylePr w:type="band1Vert">
      <w:tblPr/>
      <w:tcPr>
        <w:shd w:val="clear" w:color="auto" w:fill="D0BCBC" w:themeFill="accent6" w:themeFillTint="66"/>
      </w:tcPr>
    </w:tblStylePr>
    <w:tblStylePr w:type="band1Horz">
      <w:tblPr/>
      <w:tcPr>
        <w:shd w:val="clear" w:color="auto" w:fill="C4ABAB" w:themeFill="accent6" w:themeFillTint="7F"/>
      </w:tcPr>
    </w:tblStylePr>
    <w:tblStylePr w:type="neCell">
      <w:rPr>
        <w:color w:val="000000" w:themeColor="text1"/>
      </w:rPr>
    </w:tblStylePr>
    <w:tblStylePr w:type="nwCell">
      <w:rPr>
        <w:color w:val="000000" w:themeColor="text1"/>
      </w:rPr>
    </w:tblStylePr>
  </w:style>
  <w:style w:type="character" w:customStyle="1" w:styleId="Anmerkungsreferenz">
    <w:name w:val="Anmerkungsreferenz"/>
    <w:basedOn w:val="Absatz-Standardschriftart"/>
    <w:uiPriority w:val="99"/>
    <w:semiHidden/>
    <w:unhideWhenUsed/>
    <w:rPr>
      <w:sz w:val="16"/>
    </w:rPr>
  </w:style>
  <w:style w:type="paragraph" w:customStyle="1" w:styleId="Anmerkungstext">
    <w:name w:val="Anmerkungstext"/>
    <w:basedOn w:val="Standard"/>
    <w:link w:val="Kommentartextzeichen"/>
    <w:uiPriority w:val="99"/>
    <w:semiHidden/>
    <w:unhideWhenUsed/>
    <w:pPr>
      <w:spacing w:line="240" w:lineRule="auto"/>
    </w:pPr>
  </w:style>
  <w:style w:type="character" w:customStyle="1" w:styleId="Kommentartextzeichen">
    <w:name w:val="Kommentartextzeichen"/>
    <w:basedOn w:val="Absatz-Standardschriftart"/>
    <w:link w:val="Anmerkungstext"/>
    <w:uiPriority w:val="99"/>
    <w:semiHidden/>
    <w:rPr>
      <w:sz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rPr>
  </w:style>
  <w:style w:type="table" w:styleId="DunkleListe">
    <w:name w:val="Dark List"/>
    <w:basedOn w:val="NormaleTabelle"/>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unkleListeAkzent1">
    <w:name w:val="Dunkle Liste;Akzent 1"/>
    <w:basedOn w:val="NormaleTabelle"/>
    <w:uiPriority w:val="70"/>
    <w:pPr>
      <w:spacing w:after="0" w:line="240" w:lineRule="auto"/>
    </w:pPr>
    <w:rPr>
      <w:color w:val="FFFFFF" w:themeColor="background1"/>
    </w:rPr>
    <w:tblPr>
      <w:tblStyleRowBandSize w:val="1"/>
      <w:tblStyleColBandSize w:val="1"/>
    </w:tblPr>
    <w:tcPr>
      <w:shd w:val="clear" w:color="auto" w:fill="D3481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3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D3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D3511" w:themeFill="accent1" w:themeFillShade="BF"/>
      </w:tcPr>
    </w:tblStylePr>
    <w:tblStylePr w:type="band1Vert">
      <w:tblPr/>
      <w:tcPr>
        <w:tcBorders>
          <w:top w:val="nil"/>
          <w:left w:val="nil"/>
          <w:bottom w:val="nil"/>
          <w:right w:val="nil"/>
          <w:insideH w:val="nil"/>
          <w:insideV w:val="nil"/>
        </w:tcBorders>
        <w:shd w:val="clear" w:color="auto" w:fill="9D3511" w:themeFill="accent1" w:themeFillShade="BF"/>
      </w:tcPr>
    </w:tblStylePr>
    <w:tblStylePr w:type="band1Horz">
      <w:tblPr/>
      <w:tcPr>
        <w:tcBorders>
          <w:top w:val="nil"/>
          <w:left w:val="nil"/>
          <w:bottom w:val="nil"/>
          <w:right w:val="nil"/>
          <w:insideH w:val="nil"/>
          <w:insideV w:val="nil"/>
        </w:tcBorders>
        <w:shd w:val="clear" w:color="auto" w:fill="9D3511" w:themeFill="accent1" w:themeFillShade="BF"/>
      </w:tcPr>
    </w:tblStylePr>
  </w:style>
  <w:style w:type="table" w:customStyle="1" w:styleId="DunkleListeAkzent2">
    <w:name w:val="Dunkle Liste;Akzent 2"/>
    <w:basedOn w:val="NormaleTabelle"/>
    <w:uiPriority w:val="70"/>
    <w:pPr>
      <w:spacing w:after="0" w:line="240" w:lineRule="auto"/>
    </w:pPr>
    <w:rPr>
      <w:color w:val="FFFFFF" w:themeColor="background1"/>
    </w:rPr>
    <w:tblPr>
      <w:tblStyleRowBandSize w:val="1"/>
      <w:tblStyleColBandSize w:val="1"/>
    </w:tblPr>
    <w:tcPr>
      <w:shd w:val="clear" w:color="auto" w:fill="9B2D1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6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211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2117" w:themeFill="accent2" w:themeFillShade="BF"/>
      </w:tcPr>
    </w:tblStylePr>
    <w:tblStylePr w:type="band1Vert">
      <w:tblPr/>
      <w:tcPr>
        <w:tcBorders>
          <w:top w:val="nil"/>
          <w:left w:val="nil"/>
          <w:bottom w:val="nil"/>
          <w:right w:val="nil"/>
          <w:insideH w:val="nil"/>
          <w:insideV w:val="nil"/>
        </w:tcBorders>
        <w:shd w:val="clear" w:color="auto" w:fill="732117" w:themeFill="accent2" w:themeFillShade="BF"/>
      </w:tcPr>
    </w:tblStylePr>
    <w:tblStylePr w:type="band1Horz">
      <w:tblPr/>
      <w:tcPr>
        <w:tcBorders>
          <w:top w:val="nil"/>
          <w:left w:val="nil"/>
          <w:bottom w:val="nil"/>
          <w:right w:val="nil"/>
          <w:insideH w:val="nil"/>
          <w:insideV w:val="nil"/>
        </w:tcBorders>
        <w:shd w:val="clear" w:color="auto" w:fill="732117" w:themeFill="accent2" w:themeFillShade="BF"/>
      </w:tcPr>
    </w:tblStylePr>
  </w:style>
  <w:style w:type="table" w:customStyle="1" w:styleId="DunkleListeAkzent3">
    <w:name w:val="Dunkle Liste;Akzent 3"/>
    <w:basedOn w:val="NormaleTabelle"/>
    <w:uiPriority w:val="70"/>
    <w:pPr>
      <w:spacing w:after="0" w:line="240" w:lineRule="auto"/>
    </w:pPr>
    <w:rPr>
      <w:color w:val="FFFFFF" w:themeColor="background1"/>
    </w:rPr>
    <w:tblPr>
      <w:tblStyleRowBandSize w:val="1"/>
      <w:tblStyleColBandSize w:val="1"/>
    </w:tblPr>
    <w:tcPr>
      <w:shd w:val="clear" w:color="auto" w:fill="A28E6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63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6A4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6A4D" w:themeFill="accent3" w:themeFillShade="BF"/>
      </w:tcPr>
    </w:tblStylePr>
    <w:tblStylePr w:type="band1Vert">
      <w:tblPr/>
      <w:tcPr>
        <w:tcBorders>
          <w:top w:val="nil"/>
          <w:left w:val="nil"/>
          <w:bottom w:val="nil"/>
          <w:right w:val="nil"/>
          <w:insideH w:val="nil"/>
          <w:insideV w:val="nil"/>
        </w:tcBorders>
        <w:shd w:val="clear" w:color="auto" w:fill="7B6A4D" w:themeFill="accent3" w:themeFillShade="BF"/>
      </w:tcPr>
    </w:tblStylePr>
    <w:tblStylePr w:type="band1Horz">
      <w:tblPr/>
      <w:tcPr>
        <w:tcBorders>
          <w:top w:val="nil"/>
          <w:left w:val="nil"/>
          <w:bottom w:val="nil"/>
          <w:right w:val="nil"/>
          <w:insideH w:val="nil"/>
          <w:insideV w:val="nil"/>
        </w:tcBorders>
        <w:shd w:val="clear" w:color="auto" w:fill="7B6A4D" w:themeFill="accent3" w:themeFillShade="BF"/>
      </w:tcPr>
    </w:tblStylePr>
  </w:style>
  <w:style w:type="table" w:customStyle="1" w:styleId="DunkleListeAkzent4">
    <w:name w:val="Dunkle Liste;Akzent 4"/>
    <w:basedOn w:val="NormaleTabelle"/>
    <w:uiPriority w:val="70"/>
    <w:pPr>
      <w:spacing w:after="0" w:line="240" w:lineRule="auto"/>
    </w:pPr>
    <w:rPr>
      <w:color w:val="FFFFFF" w:themeColor="background1"/>
    </w:rPr>
    <w:tblPr>
      <w:tblStyleRowBandSize w:val="1"/>
      <w:tblStyleColBandSize w:val="1"/>
    </w:tblPr>
    <w:tcPr>
      <w:shd w:val="clear" w:color="auto" w:fill="95625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302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493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493C" w:themeFill="accent4" w:themeFillShade="BF"/>
      </w:tcPr>
    </w:tblStylePr>
    <w:tblStylePr w:type="band1Vert">
      <w:tblPr/>
      <w:tcPr>
        <w:tcBorders>
          <w:top w:val="nil"/>
          <w:left w:val="nil"/>
          <w:bottom w:val="nil"/>
          <w:right w:val="nil"/>
          <w:insideH w:val="nil"/>
          <w:insideV w:val="nil"/>
        </w:tcBorders>
        <w:shd w:val="clear" w:color="auto" w:fill="6F493C" w:themeFill="accent4" w:themeFillShade="BF"/>
      </w:tcPr>
    </w:tblStylePr>
    <w:tblStylePr w:type="band1Horz">
      <w:tblPr/>
      <w:tcPr>
        <w:tcBorders>
          <w:top w:val="nil"/>
          <w:left w:val="nil"/>
          <w:bottom w:val="nil"/>
          <w:right w:val="nil"/>
          <w:insideH w:val="nil"/>
          <w:insideV w:val="nil"/>
        </w:tcBorders>
        <w:shd w:val="clear" w:color="auto" w:fill="6F493C" w:themeFill="accent4" w:themeFillShade="BF"/>
      </w:tcPr>
    </w:tblStylePr>
  </w:style>
  <w:style w:type="table" w:customStyle="1" w:styleId="DunkleListeAkzent5">
    <w:name w:val="Dunkle Liste;Akzent 5"/>
    <w:basedOn w:val="NormaleTabelle"/>
    <w:uiPriority w:val="70"/>
    <w:pPr>
      <w:spacing w:after="0" w:line="240" w:lineRule="auto"/>
    </w:pPr>
    <w:rPr>
      <w:color w:val="FFFFFF" w:themeColor="background1"/>
    </w:rPr>
    <w:tblPr>
      <w:tblStyleRowBandSize w:val="1"/>
      <w:tblStyleColBandSize w:val="1"/>
    </w:tblPr>
    <w:tcPr>
      <w:shd w:val="clear" w:color="auto" w:fill="91848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1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2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262" w:themeFill="accent5" w:themeFillShade="BF"/>
      </w:tcPr>
    </w:tblStylePr>
    <w:tblStylePr w:type="band1Vert">
      <w:tblPr/>
      <w:tcPr>
        <w:tcBorders>
          <w:top w:val="nil"/>
          <w:left w:val="nil"/>
          <w:bottom w:val="nil"/>
          <w:right w:val="nil"/>
          <w:insideH w:val="nil"/>
          <w:insideV w:val="nil"/>
        </w:tcBorders>
        <w:shd w:val="clear" w:color="auto" w:fill="6D6262" w:themeFill="accent5" w:themeFillShade="BF"/>
      </w:tcPr>
    </w:tblStylePr>
    <w:tblStylePr w:type="band1Horz">
      <w:tblPr/>
      <w:tcPr>
        <w:tcBorders>
          <w:top w:val="nil"/>
          <w:left w:val="nil"/>
          <w:bottom w:val="nil"/>
          <w:right w:val="nil"/>
          <w:insideH w:val="nil"/>
          <w:insideV w:val="nil"/>
        </w:tcBorders>
        <w:shd w:val="clear" w:color="auto" w:fill="6D6262" w:themeFill="accent5" w:themeFillShade="BF"/>
      </w:tcPr>
    </w:tblStylePr>
  </w:style>
  <w:style w:type="table" w:customStyle="1" w:styleId="DunkleListeAkzent6">
    <w:name w:val="Dunkle Liste;Akzent 6"/>
    <w:basedOn w:val="NormaleTabelle"/>
    <w:uiPriority w:val="70"/>
    <w:pPr>
      <w:spacing w:after="0" w:line="240" w:lineRule="auto"/>
    </w:pPr>
    <w:rPr>
      <w:color w:val="FFFFFF" w:themeColor="background1"/>
    </w:rPr>
    <w:tblPr>
      <w:tblStyleRowBandSize w:val="1"/>
      <w:tblStyleColBandSize w:val="1"/>
    </w:tblPr>
    <w:tcPr>
      <w:shd w:val="clear" w:color="auto" w:fill="855D5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454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4545" w:themeFill="accent6" w:themeFillShade="BF"/>
      </w:tcPr>
    </w:tblStylePr>
    <w:tblStylePr w:type="band1Vert">
      <w:tblPr/>
      <w:tcPr>
        <w:tcBorders>
          <w:top w:val="nil"/>
          <w:left w:val="nil"/>
          <w:bottom w:val="nil"/>
          <w:right w:val="nil"/>
          <w:insideH w:val="nil"/>
          <w:insideV w:val="nil"/>
        </w:tcBorders>
        <w:shd w:val="clear" w:color="auto" w:fill="634545" w:themeFill="accent6" w:themeFillShade="BF"/>
      </w:tcPr>
    </w:tblStylePr>
    <w:tblStylePr w:type="band1Horz">
      <w:tblPr/>
      <w:tcPr>
        <w:tcBorders>
          <w:top w:val="nil"/>
          <w:left w:val="nil"/>
          <w:bottom w:val="nil"/>
          <w:right w:val="nil"/>
          <w:insideH w:val="nil"/>
          <w:insideV w:val="nil"/>
        </w:tcBorders>
        <w:shd w:val="clear" w:color="auto" w:fill="634545" w:themeFill="accent6" w:themeFillShade="BF"/>
      </w:tcPr>
    </w:tblStyle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rPr>
  </w:style>
  <w:style w:type="character" w:customStyle="1" w:styleId="DokumentstrukturZchn">
    <w:name w:val="Dokumentstruktur Zchn"/>
    <w:basedOn w:val="Absatz-Standardschriftart"/>
    <w:link w:val="Dokumentstruktur"/>
    <w:uiPriority w:val="99"/>
    <w:semiHidden/>
    <w:rPr>
      <w:rFonts w:ascii="Tahoma" w:hAnsi="Tahoma" w:cs="Tahoma"/>
      <w:sz w:val="16"/>
    </w:rPr>
  </w:style>
  <w:style w:type="paragraph" w:styleId="E-Mail-Signatur">
    <w:name w:val="E-mail Signature"/>
    <w:basedOn w:val="Standard"/>
    <w:link w:val="E-Mail-SignaturZchn"/>
    <w:uiPriority w:val="99"/>
    <w:semiHidden/>
    <w:unhideWhenUsed/>
    <w:pPr>
      <w:spacing w:after="0" w:line="240" w:lineRule="auto"/>
    </w:pPr>
  </w:style>
  <w:style w:type="character" w:customStyle="1" w:styleId="E-Mail-SignaturZchn">
    <w:name w:val="E-Mail-Signatur Zchn"/>
    <w:basedOn w:val="Absatz-Standardschriftart"/>
    <w:link w:val="E-Mail-Signatur"/>
    <w:uiPriority w:val="99"/>
    <w:semiHidden/>
  </w:style>
  <w:style w:type="character" w:styleId="Hervorhebung">
    <w:name w:val="Emphasis"/>
    <w:basedOn w:val="Absatz-Standardschriftart"/>
    <w:uiPriority w:val="20"/>
    <w:semiHidden/>
    <w:unhideWhenUsed/>
    <w:rPr>
      <w:i/>
      <w:iCs/>
    </w:rPr>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basedOn w:val="Absatz-Standardschriftart"/>
    <w:link w:val="Endnotentext"/>
    <w:uiPriority w:val="99"/>
    <w:semiHidden/>
    <w:rPr>
      <w:sz w:val="20"/>
    </w:rPr>
  </w:style>
  <w:style w:type="paragraph" w:styleId="Umschlagadresse">
    <w:name w:val="envelope address"/>
    <w:basedOn w:val="Stand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rPr>
  </w:style>
  <w:style w:type="character" w:customStyle="1" w:styleId="BesuchterHyperlink">
    <w:name w:val="Besuchter Hyperlink"/>
    <w:basedOn w:val="Absatz-Standardschriftart"/>
    <w:uiPriority w:val="99"/>
    <w:semiHidden/>
    <w:unhideWhenUsed/>
    <w:rPr>
      <w:color w:val="96A9A9" w:themeColor="followedHyperlink"/>
      <w:u w:val="single"/>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rPr>
      <w:sz w:val="20"/>
    </w:rPr>
  </w:style>
  <w:style w:type="character" w:customStyle="1" w:styleId="berschrift3Zchn">
    <w:name w:val="Überschrift 3 Zchn"/>
    <w:basedOn w:val="Absatz-Standardschriftart"/>
    <w:link w:val="berschrift3"/>
    <w:uiPriority w:val="1"/>
    <w:rPr>
      <w:rFonts w:asciiTheme="majorHAnsi" w:eastAsiaTheme="majorEastAsia" w:hAnsiTheme="majorHAnsi" w:cstheme="majorBidi"/>
      <w:b/>
      <w:bCs/>
      <w:color w:val="D34817" w:themeColor="accent1"/>
      <w:kern w:val="20"/>
      <w14:ligatures w14:val="standardContextual"/>
    </w:rPr>
  </w:style>
  <w:style w:type="character" w:customStyle="1" w:styleId="berschrift4Zchn">
    <w:name w:val="Überschrift 4 Zchn"/>
    <w:basedOn w:val="Absatz-Standardschriftart"/>
    <w:link w:val="berschrift4"/>
    <w:uiPriority w:val="18"/>
    <w:semiHidden/>
    <w:rPr>
      <w:rFonts w:asciiTheme="majorHAnsi" w:eastAsiaTheme="majorEastAsia" w:hAnsiTheme="majorHAnsi" w:cstheme="majorBidi"/>
      <w:b/>
      <w:bCs/>
      <w:i/>
      <w:iCs/>
      <w:color w:val="D34817" w:themeColor="accent1"/>
      <w:kern w:val="20"/>
    </w:rPr>
  </w:style>
  <w:style w:type="character" w:customStyle="1" w:styleId="berschrift5Zchn">
    <w:name w:val="Überschrift 5 Zchn"/>
    <w:basedOn w:val="Absatz-Standardschriftart"/>
    <w:link w:val="berschrift5"/>
    <w:uiPriority w:val="18"/>
    <w:semiHidden/>
    <w:rPr>
      <w:rFonts w:asciiTheme="majorHAnsi" w:eastAsiaTheme="majorEastAsia" w:hAnsiTheme="majorHAnsi" w:cstheme="majorBidi"/>
      <w:color w:val="68230B" w:themeColor="accent1" w:themeShade="7F"/>
      <w:kern w:val="20"/>
    </w:rPr>
  </w:style>
  <w:style w:type="character" w:customStyle="1" w:styleId="berschrift6Zchn">
    <w:name w:val="Überschrift 6 Zchn"/>
    <w:basedOn w:val="Absatz-Standardschriftart"/>
    <w:link w:val="berschrift6"/>
    <w:uiPriority w:val="18"/>
    <w:semiHidden/>
    <w:rPr>
      <w:rFonts w:asciiTheme="majorHAnsi" w:eastAsiaTheme="majorEastAsia" w:hAnsiTheme="majorHAnsi" w:cstheme="majorBidi"/>
      <w:i/>
      <w:iCs/>
      <w:color w:val="68230B" w:themeColor="accent1" w:themeShade="7F"/>
      <w:kern w:val="20"/>
    </w:rPr>
  </w:style>
  <w:style w:type="character" w:customStyle="1" w:styleId="berschrift7Zchn">
    <w:name w:val="Überschrift 7 Zchn"/>
    <w:basedOn w:val="Absatz-Standardschriftart"/>
    <w:link w:val="berschrift7"/>
    <w:uiPriority w:val="18"/>
    <w:semiHidden/>
    <w:rPr>
      <w:rFonts w:asciiTheme="majorHAnsi" w:eastAsiaTheme="majorEastAsia" w:hAnsiTheme="majorHAnsi" w:cstheme="majorBidi"/>
      <w:i/>
      <w:iCs/>
      <w:color w:val="404040" w:themeColor="text1" w:themeTint="BF"/>
      <w:kern w:val="20"/>
    </w:rPr>
  </w:style>
  <w:style w:type="character" w:customStyle="1" w:styleId="berschrift8Zchn">
    <w:name w:val="Überschrift 8 Zchn"/>
    <w:basedOn w:val="Absatz-Standardschriftart"/>
    <w:link w:val="berschrift8"/>
    <w:uiPriority w:val="18"/>
    <w:semiHidden/>
    <w:rPr>
      <w:rFonts w:asciiTheme="majorHAnsi" w:eastAsiaTheme="majorEastAsia" w:hAnsiTheme="majorHAnsi" w:cstheme="majorBidi"/>
      <w:color w:val="404040" w:themeColor="text1" w:themeTint="BF"/>
      <w:kern w:val="20"/>
    </w:rPr>
  </w:style>
  <w:style w:type="character" w:customStyle="1" w:styleId="berschrift9Zchn">
    <w:name w:val="Überschrift 9 Zchn"/>
    <w:basedOn w:val="Absatz-Standardschriftart"/>
    <w:link w:val="berschrift9"/>
    <w:uiPriority w:val="18"/>
    <w:semiHidden/>
    <w:rPr>
      <w:rFonts w:asciiTheme="majorHAnsi" w:eastAsiaTheme="majorEastAsia" w:hAnsiTheme="majorHAnsi" w:cstheme="majorBidi"/>
      <w:i/>
      <w:iCs/>
      <w:color w:val="404040" w:themeColor="text1" w:themeTint="BF"/>
      <w:kern w:val="20"/>
    </w:rPr>
  </w:style>
  <w:style w:type="character" w:styleId="HTMLAkronym">
    <w:name w:val="HTML Acronym"/>
    <w:basedOn w:val="Absatz-Standardschriftart"/>
    <w:uiPriority w:val="99"/>
    <w:semiHidden/>
    <w:unhideWhenUsed/>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i/>
      <w:iCs/>
    </w:rPr>
  </w:style>
  <w:style w:type="character" w:styleId="HTMLZitat">
    <w:name w:val="HTML Cite"/>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cs="Consolas"/>
      <w:sz w:val="20"/>
    </w:rPr>
  </w:style>
  <w:style w:type="character" w:styleId="HTMLDefinition">
    <w:name w:val="HTML Definition"/>
    <w:basedOn w:val="Absatz-Standardschriftart"/>
    <w:uiPriority w:val="99"/>
    <w:semiHidden/>
    <w:unhideWhenUsed/>
    <w:rPr>
      <w:i/>
      <w:iCs/>
    </w:rPr>
  </w:style>
  <w:style w:type="character" w:styleId="HTMLTastatur">
    <w:name w:val="HTML Keyboard"/>
    <w:basedOn w:val="Absatz-Standardschriftart"/>
    <w:uiPriority w:val="99"/>
    <w:semiHidden/>
    <w:unhideWhenUsed/>
    <w:rPr>
      <w:rFonts w:ascii="Consolas" w:hAnsi="Consolas" w:cs="Consolas"/>
      <w:sz w:val="20"/>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Pr>
      <w:rFonts w:ascii="Consolas" w:hAnsi="Consolas" w:cs="Consolas"/>
      <w:sz w:val="20"/>
    </w:rPr>
  </w:style>
  <w:style w:type="character" w:styleId="HTMLBeispiel">
    <w:name w:val="HTML Sample"/>
    <w:basedOn w:val="Absatz-Standardschriftart"/>
    <w:uiPriority w:val="99"/>
    <w:semiHidden/>
    <w:unhideWhenUsed/>
    <w:rPr>
      <w:rFonts w:ascii="Consolas" w:hAnsi="Consolas" w:cs="Consolas"/>
      <w:sz w:val="24"/>
    </w:rPr>
  </w:style>
  <w:style w:type="character" w:styleId="HTMLSchreibmaschine">
    <w:name w:val="HTML Typewriter"/>
    <w:basedOn w:val="Absatz-Standardschriftart"/>
    <w:uiPriority w:val="99"/>
    <w:semiHidden/>
    <w:unhideWhenUsed/>
    <w:rPr>
      <w:rFonts w:ascii="Consolas" w:hAnsi="Consolas" w:cs="Consolas"/>
      <w:sz w:val="20"/>
    </w:rPr>
  </w:style>
  <w:style w:type="character" w:styleId="HTMLVariable">
    <w:name w:val="HTML Variable"/>
    <w:basedOn w:val="Absatz-Standardschriftart"/>
    <w:uiPriority w:val="99"/>
    <w:semiHidden/>
    <w:unhideWhenUsed/>
    <w:rPr>
      <w:i/>
      <w:iCs/>
    </w:rPr>
  </w:style>
  <w:style w:type="character" w:styleId="Hyperlink">
    <w:name w:val="Hyperlink"/>
    <w:basedOn w:val="Absatz-Standardschriftart"/>
    <w:uiPriority w:val="99"/>
    <w:unhideWhenUsed/>
    <w:rPr>
      <w:color w:val="CC9900" w:themeColor="hyperlink"/>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styleId="Index2">
    <w:name w:val="index 2"/>
    <w:basedOn w:val="Standard"/>
    <w:next w:val="Standard"/>
    <w:autoRedefine/>
    <w:uiPriority w:val="99"/>
    <w:semiHidden/>
    <w:unhideWhenUsed/>
    <w:pPr>
      <w:spacing w:after="0" w:line="240" w:lineRule="auto"/>
      <w:ind w:left="440" w:hanging="220"/>
    </w:pPr>
  </w:style>
  <w:style w:type="paragraph" w:styleId="Index3">
    <w:name w:val="index 3"/>
    <w:basedOn w:val="Standard"/>
    <w:next w:val="Standard"/>
    <w:autoRedefine/>
    <w:uiPriority w:val="99"/>
    <w:semiHidden/>
    <w:unhideWhenUsed/>
    <w:pPr>
      <w:spacing w:after="0" w:line="240" w:lineRule="auto"/>
      <w:ind w:left="660" w:hanging="220"/>
    </w:pPr>
  </w:style>
  <w:style w:type="paragraph" w:styleId="Index4">
    <w:name w:val="index 4"/>
    <w:basedOn w:val="Standard"/>
    <w:next w:val="Standard"/>
    <w:autoRedefine/>
    <w:uiPriority w:val="99"/>
    <w:semiHidden/>
    <w:unhideWhenUsed/>
    <w:pPr>
      <w:spacing w:after="0" w:line="240" w:lineRule="auto"/>
      <w:ind w:left="880" w:hanging="220"/>
    </w:pPr>
  </w:style>
  <w:style w:type="paragraph" w:styleId="Index5">
    <w:name w:val="index 5"/>
    <w:basedOn w:val="Standard"/>
    <w:next w:val="Standard"/>
    <w:autoRedefine/>
    <w:uiPriority w:val="99"/>
    <w:semiHidden/>
    <w:unhideWhenUsed/>
    <w:pPr>
      <w:spacing w:after="0" w:line="240" w:lineRule="auto"/>
      <w:ind w:left="1100" w:hanging="220"/>
    </w:pPr>
  </w:style>
  <w:style w:type="paragraph" w:styleId="Index6">
    <w:name w:val="index 6"/>
    <w:basedOn w:val="Standard"/>
    <w:next w:val="Standard"/>
    <w:autoRedefine/>
    <w:uiPriority w:val="99"/>
    <w:semiHidden/>
    <w:unhideWhenUsed/>
    <w:pPr>
      <w:spacing w:after="0" w:line="240" w:lineRule="auto"/>
      <w:ind w:left="1320" w:hanging="220"/>
    </w:pPr>
  </w:style>
  <w:style w:type="paragraph" w:styleId="Index7">
    <w:name w:val="index 7"/>
    <w:basedOn w:val="Standard"/>
    <w:next w:val="Standard"/>
    <w:autoRedefine/>
    <w:uiPriority w:val="99"/>
    <w:semiHidden/>
    <w:unhideWhenUsed/>
    <w:pPr>
      <w:spacing w:after="0" w:line="240" w:lineRule="auto"/>
      <w:ind w:left="1540" w:hanging="220"/>
    </w:pPr>
  </w:style>
  <w:style w:type="paragraph" w:styleId="Index8">
    <w:name w:val="index 8"/>
    <w:basedOn w:val="Standard"/>
    <w:next w:val="Standard"/>
    <w:autoRedefine/>
    <w:uiPriority w:val="99"/>
    <w:semiHidden/>
    <w:unhideWhenUsed/>
    <w:pPr>
      <w:spacing w:after="0" w:line="240" w:lineRule="auto"/>
      <w:ind w:left="1760" w:hanging="220"/>
    </w:pPr>
  </w:style>
  <w:style w:type="paragraph" w:styleId="Index9">
    <w:name w:val="index 9"/>
    <w:basedOn w:val="Standard"/>
    <w:next w:val="Standard"/>
    <w:autoRedefine/>
    <w:uiPriority w:val="99"/>
    <w:semiHidden/>
    <w:unhideWhenUsed/>
    <w:pPr>
      <w:spacing w:after="0" w:line="240" w:lineRule="auto"/>
      <w:ind w:left="1980" w:hanging="220"/>
    </w:pPr>
  </w:style>
  <w:style w:type="paragraph" w:styleId="Indexberschrift">
    <w:name w:val="index heading"/>
    <w:basedOn w:val="Standard"/>
    <w:next w:val="Index1"/>
    <w:uiPriority w:val="99"/>
    <w:semiHidden/>
    <w:unhideWhenUsed/>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rPr>
      <w:b/>
      <w:bCs/>
      <w:i/>
      <w:iCs/>
      <w:color w:val="D34817" w:themeColor="accent1"/>
    </w:rPr>
  </w:style>
  <w:style w:type="paragraph" w:styleId="IntensivesZitat">
    <w:name w:val="Intense Quote"/>
    <w:basedOn w:val="Standard"/>
    <w:next w:val="Standard"/>
    <w:link w:val="IntensivesZitatZchn"/>
    <w:uiPriority w:val="30"/>
    <w:semiHidden/>
    <w:unhideWhenUsed/>
    <w:pPr>
      <w:pBdr>
        <w:bottom w:val="single" w:sz="4" w:space="4" w:color="D34817" w:themeColor="accent1"/>
      </w:pBdr>
      <w:spacing w:before="200" w:after="280"/>
      <w:ind w:left="936" w:right="936"/>
    </w:pPr>
    <w:rPr>
      <w:b/>
      <w:bCs/>
      <w:i/>
      <w:iCs/>
      <w:color w:val="D34817" w:themeColor="accent1"/>
    </w:rPr>
  </w:style>
  <w:style w:type="character" w:customStyle="1" w:styleId="IntensivesZitatZchn">
    <w:name w:val="Intensives Zitat Zchn"/>
    <w:basedOn w:val="Absatz-Standardschriftart"/>
    <w:link w:val="IntensivesZitat"/>
    <w:uiPriority w:val="30"/>
    <w:semiHidden/>
    <w:rPr>
      <w:b/>
      <w:bCs/>
      <w:i/>
      <w:iCs/>
      <w:color w:val="D34817" w:themeColor="accent1"/>
    </w:rPr>
  </w:style>
  <w:style w:type="character" w:styleId="IntensiverVerweis">
    <w:name w:val="Intense Reference"/>
    <w:basedOn w:val="Absatz-Standardschriftart"/>
    <w:uiPriority w:val="32"/>
    <w:semiHidden/>
    <w:unhideWhenUsed/>
    <w:rPr>
      <w:b/>
      <w:bCs/>
      <w:smallCaps/>
      <w:color w:val="9B2D1F" w:themeColor="accent2"/>
      <w:spacing w:val="5"/>
      <w:u w:val="single"/>
    </w:rPr>
  </w:style>
  <w:style w:type="table" w:styleId="HellesRaster">
    <w:name w:val="Light Grid"/>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
    <w:name w:val="Helles Raster;Akzent 1"/>
    <w:basedOn w:val="NormaleTabelle"/>
    <w:uiPriority w:val="62"/>
    <w:pPr>
      <w:spacing w:after="0" w:line="240" w:lineRule="auto"/>
    </w:p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table" w:customStyle="1" w:styleId="HellesRasterAkzent2">
    <w:name w:val="Helles Raster;Akzent 2"/>
    <w:basedOn w:val="NormaleTabelle"/>
    <w:uiPriority w:val="62"/>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customStyle="1" w:styleId="HellesRasterAkzent3">
    <w:name w:val="Helles Raster;Akzent 3"/>
    <w:basedOn w:val="NormaleTabelle"/>
    <w:uiPriority w:val="62"/>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18" w:space="0" w:color="A28E6A" w:themeColor="accent3"/>
          <w:right w:val="single" w:sz="8" w:space="0" w:color="A28E6A" w:themeColor="accent3"/>
          <w:insideH w:val="nil"/>
          <w:insideV w:val="single" w:sz="8" w:space="0" w:color="A28E6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insideH w:val="nil"/>
          <w:insideV w:val="single" w:sz="8" w:space="0" w:color="A28E6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shd w:val="clear" w:color="auto" w:fill="E8E2DA" w:themeFill="accent3" w:themeFillTint="3F"/>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shd w:val="clear" w:color="auto" w:fill="E8E2DA" w:themeFill="accent3" w:themeFillTint="3F"/>
      </w:tcPr>
    </w:tblStylePr>
    <w:tblStylePr w:type="band2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tcPr>
    </w:tblStylePr>
  </w:style>
  <w:style w:type="table" w:customStyle="1" w:styleId="HellesRasterAkzent4">
    <w:name w:val="Helles Raster;Akzent 4"/>
    <w:basedOn w:val="NormaleTabelle"/>
    <w:uiPriority w:val="62"/>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18" w:space="0" w:color="956251" w:themeColor="accent4"/>
          <w:right w:val="single" w:sz="8" w:space="0" w:color="956251" w:themeColor="accent4"/>
          <w:insideH w:val="nil"/>
          <w:insideV w:val="single" w:sz="8" w:space="0" w:color="95625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insideH w:val="nil"/>
          <w:insideV w:val="single" w:sz="8" w:space="0" w:color="95625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shd w:val="clear" w:color="auto" w:fill="E6D7D2" w:themeFill="accent4" w:themeFillTint="3F"/>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shd w:val="clear" w:color="auto" w:fill="E6D7D2" w:themeFill="accent4" w:themeFillTint="3F"/>
      </w:tcPr>
    </w:tblStylePr>
    <w:tblStylePr w:type="band2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tcPr>
    </w:tblStylePr>
  </w:style>
  <w:style w:type="table" w:customStyle="1" w:styleId="HellesRasterAkzent5">
    <w:name w:val="Helles Raster;Akzent 5"/>
    <w:basedOn w:val="NormaleTabelle"/>
    <w:uiPriority w:val="62"/>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table" w:customStyle="1" w:styleId="HellesRasterAkzent6">
    <w:name w:val="Helles Raster;Akzent 6"/>
    <w:basedOn w:val="NormaleTabelle"/>
    <w:uiPriority w:val="62"/>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18" w:space="0" w:color="855D5D" w:themeColor="accent6"/>
          <w:right w:val="single" w:sz="8" w:space="0" w:color="855D5D" w:themeColor="accent6"/>
          <w:insideH w:val="nil"/>
          <w:insideV w:val="single" w:sz="8" w:space="0" w:color="855D5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insideH w:val="nil"/>
          <w:insideV w:val="single" w:sz="8" w:space="0" w:color="855D5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shd w:val="clear" w:color="auto" w:fill="E2D5D5" w:themeFill="accent6" w:themeFillTint="3F"/>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shd w:val="clear" w:color="auto" w:fill="E2D5D5" w:themeFill="accent6" w:themeFillTint="3F"/>
      </w:tcPr>
    </w:tblStylePr>
    <w:tblStylePr w:type="band2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tcPr>
    </w:tblStylePr>
  </w:style>
  <w:style w:type="table" w:styleId="HelleListe">
    <w:name w:val="Light List"/>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
    <w:name w:val="Helle Liste;Akzent 1"/>
    <w:basedOn w:val="NormaleTabelle"/>
    <w:uiPriority w:val="61"/>
    <w:pPr>
      <w:spacing w:after="0" w:line="240" w:lineRule="auto"/>
    </w:p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table" w:customStyle="1" w:styleId="HelleListeAkzent2">
    <w:name w:val="Helle Liste;Akzent 2"/>
    <w:basedOn w:val="NormaleTabelle"/>
    <w:uiPriority w:val="61"/>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customStyle="1" w:styleId="HelleListeAkzent3">
    <w:name w:val="Helle Liste;Akzent 3"/>
    <w:basedOn w:val="NormaleTabelle"/>
    <w:uiPriority w:val="61"/>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customStyle="1" w:styleId="HelleListeAkzent4">
    <w:name w:val="Helle Liste;Akzent 4"/>
    <w:basedOn w:val="NormaleTabelle"/>
    <w:uiPriority w:val="61"/>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pPr>
        <w:spacing w:before="0" w:after="0" w:line="240" w:lineRule="auto"/>
      </w:pPr>
      <w:rPr>
        <w:b/>
        <w:bCs/>
        <w:color w:val="FFFFFF" w:themeColor="background1"/>
      </w:rPr>
      <w:tblPr/>
      <w:tcPr>
        <w:shd w:val="clear" w:color="auto" w:fill="956251" w:themeFill="accent4"/>
      </w:tcPr>
    </w:tblStylePr>
    <w:tblStylePr w:type="lastRow">
      <w:pPr>
        <w:spacing w:before="0" w:after="0" w:line="240" w:lineRule="auto"/>
      </w:pPr>
      <w:rPr>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tcBorders>
      </w:tcPr>
    </w:tblStylePr>
    <w:tblStylePr w:type="firstCol">
      <w:rPr>
        <w:b/>
        <w:bCs/>
      </w:rPr>
    </w:tblStylePr>
    <w:tblStylePr w:type="lastCol">
      <w:rPr>
        <w:b/>
        <w:bCs/>
      </w:r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style>
  <w:style w:type="table" w:customStyle="1" w:styleId="HelleListeAkzent5">
    <w:name w:val="Helle Liste;Akzent 5"/>
    <w:basedOn w:val="NormaleTabelle"/>
    <w:uiPriority w:val="61"/>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pPr>
        <w:spacing w:before="0" w:after="0" w:line="240" w:lineRule="auto"/>
      </w:pPr>
      <w:rPr>
        <w:b/>
        <w:bCs/>
        <w:color w:val="FFFFFF" w:themeColor="background1"/>
      </w:rPr>
      <w:tblPr/>
      <w:tcPr>
        <w:shd w:val="clear" w:color="auto" w:fill="918485" w:themeFill="accent5"/>
      </w:tcPr>
    </w:tblStylePr>
    <w:tblStylePr w:type="lastRow">
      <w:pPr>
        <w:spacing w:before="0" w:after="0" w:line="240" w:lineRule="auto"/>
      </w:pPr>
      <w:rPr>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tcBorders>
      </w:tcPr>
    </w:tblStylePr>
    <w:tblStylePr w:type="firstCol">
      <w:rPr>
        <w:b/>
        <w:bCs/>
      </w:rPr>
    </w:tblStylePr>
    <w:tblStylePr w:type="lastCol">
      <w:rPr>
        <w:b/>
        <w:bCs/>
      </w:r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style>
  <w:style w:type="table" w:customStyle="1" w:styleId="HelleListeAkzent6">
    <w:name w:val="Helle Liste;Akzent 6"/>
    <w:basedOn w:val="NormaleTabelle"/>
    <w:uiPriority w:val="61"/>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pPr>
        <w:spacing w:before="0" w:after="0" w:line="240" w:lineRule="auto"/>
      </w:pPr>
      <w:rPr>
        <w:b/>
        <w:bCs/>
        <w:color w:val="FFFFFF" w:themeColor="background1"/>
      </w:rPr>
      <w:tblPr/>
      <w:tcPr>
        <w:shd w:val="clear" w:color="auto" w:fill="855D5D" w:themeFill="accent6"/>
      </w:tcPr>
    </w:tblStylePr>
    <w:tblStylePr w:type="lastRow">
      <w:pPr>
        <w:spacing w:before="0" w:after="0" w:line="240" w:lineRule="auto"/>
      </w:pPr>
      <w:rPr>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tcBorders>
      </w:tcPr>
    </w:tblStylePr>
    <w:tblStylePr w:type="firstCol">
      <w:rPr>
        <w:b/>
        <w:bCs/>
      </w:rPr>
    </w:tblStylePr>
    <w:tblStylePr w:type="lastCol">
      <w:rPr>
        <w:b/>
        <w:bCs/>
      </w:r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
    <w:name w:val="Helle Schattierung;Akzent 1"/>
    <w:basedOn w:val="NormaleTabelle"/>
    <w:uiPriority w:val="60"/>
    <w:pPr>
      <w:spacing w:after="0" w:line="240" w:lineRule="auto"/>
    </w:pPr>
    <w:rPr>
      <w:color w:val="9D3511" w:themeColor="accent1" w:themeShade="BF"/>
    </w:rPr>
    <w:tblPr>
      <w:tblStyleRowBandSize w:val="1"/>
      <w:tblStyleColBandSize w:val="1"/>
      <w:tblBorders>
        <w:top w:val="single" w:sz="8" w:space="0" w:color="D34817" w:themeColor="accent1"/>
        <w:bottom w:val="single" w:sz="8" w:space="0" w:color="D34817" w:themeColor="accent1"/>
      </w:tblBorders>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table" w:customStyle="1" w:styleId="HelleSchattierungAkzent2">
    <w:name w:val="Helle Schattierung;Akzent 2"/>
    <w:basedOn w:val="NormaleTabelle"/>
    <w:uiPriority w:val="60"/>
    <w:pPr>
      <w:spacing w:after="0" w:line="240" w:lineRule="auto"/>
    </w:pPr>
    <w:rPr>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left w:val="nil"/>
          <w:right w:val="nil"/>
          <w:insideH w:val="nil"/>
          <w:insideV w:val="nil"/>
        </w:tcBorders>
        <w:shd w:val="clear" w:color="auto" w:fill="F1C1BC" w:themeFill="accent2" w:themeFillTint="3F"/>
      </w:tcPr>
    </w:tblStylePr>
  </w:style>
  <w:style w:type="table" w:customStyle="1" w:styleId="HelleSchattierungAkzent3">
    <w:name w:val="Helle Schattierung;Akzent 3"/>
    <w:basedOn w:val="NormaleTabelle"/>
    <w:uiPriority w:val="60"/>
    <w:pPr>
      <w:spacing w:after="0" w:line="240" w:lineRule="auto"/>
    </w:pPr>
    <w:rPr>
      <w:color w:val="7B6A4D" w:themeColor="accent3" w:themeShade="BF"/>
    </w:rPr>
    <w:tblPr>
      <w:tblStyleRowBandSize w:val="1"/>
      <w:tblStyleColBandSize w:val="1"/>
      <w:tblBorders>
        <w:top w:val="single" w:sz="8" w:space="0" w:color="A28E6A" w:themeColor="accent3"/>
        <w:bottom w:val="single" w:sz="8" w:space="0" w:color="A28E6A" w:themeColor="accent3"/>
      </w:tblBorders>
    </w:tblPr>
    <w:tblStylePr w:type="fir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la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left w:val="nil"/>
          <w:right w:val="nil"/>
          <w:insideH w:val="nil"/>
          <w:insideV w:val="nil"/>
        </w:tcBorders>
        <w:shd w:val="clear" w:color="auto" w:fill="E8E2DA" w:themeFill="accent3" w:themeFillTint="3F"/>
      </w:tcPr>
    </w:tblStylePr>
  </w:style>
  <w:style w:type="table" w:customStyle="1" w:styleId="HelleSchattierungAkzent4">
    <w:name w:val="Helle Schattierung;Akzent 4"/>
    <w:basedOn w:val="NormaleTabelle"/>
    <w:uiPriority w:val="60"/>
    <w:pPr>
      <w:spacing w:after="0" w:line="240" w:lineRule="auto"/>
    </w:pPr>
    <w:rPr>
      <w:color w:val="6F493C" w:themeColor="accent4" w:themeShade="BF"/>
    </w:rPr>
    <w:tblPr>
      <w:tblStyleRowBandSize w:val="1"/>
      <w:tblStyleColBandSize w:val="1"/>
      <w:tblBorders>
        <w:top w:val="single" w:sz="8" w:space="0" w:color="956251" w:themeColor="accent4"/>
        <w:bottom w:val="single" w:sz="8" w:space="0" w:color="956251" w:themeColor="accent4"/>
      </w:tblBorders>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customStyle="1" w:styleId="HelleSchattierungAkzent5">
    <w:name w:val="Helle Schattierung;Akzent 5"/>
    <w:basedOn w:val="NormaleTabelle"/>
    <w:uiPriority w:val="60"/>
    <w:pPr>
      <w:spacing w:after="0" w:line="240" w:lineRule="auto"/>
    </w:pPr>
    <w:rPr>
      <w:color w:val="6D6262" w:themeColor="accent5" w:themeShade="BF"/>
    </w:rPr>
    <w:tblPr>
      <w:tblStyleRowBandSize w:val="1"/>
      <w:tblStyleColBandSize w:val="1"/>
      <w:tblBorders>
        <w:top w:val="single" w:sz="8" w:space="0" w:color="918485" w:themeColor="accent5"/>
        <w:bottom w:val="single" w:sz="8" w:space="0" w:color="918485" w:themeColor="accent5"/>
      </w:tblBorders>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table" w:customStyle="1" w:styleId="HelleSchattierungAkzent6">
    <w:name w:val="Helle Schattierung;Akzent 6"/>
    <w:basedOn w:val="NormaleTabelle"/>
    <w:uiPriority w:val="60"/>
    <w:pPr>
      <w:spacing w:after="0" w:line="240" w:lineRule="auto"/>
    </w:pPr>
    <w:rPr>
      <w:color w:val="634545" w:themeColor="accent6" w:themeShade="BF"/>
    </w:rPr>
    <w:tblPr>
      <w:tblStyleRowBandSize w:val="1"/>
      <w:tblStyleColBandSize w:val="1"/>
      <w:tblBorders>
        <w:top w:val="single" w:sz="8" w:space="0" w:color="855D5D" w:themeColor="accent6"/>
        <w:bottom w:val="single" w:sz="8" w:space="0" w:color="855D5D" w:themeColor="accent6"/>
      </w:tblBorders>
    </w:tblPr>
    <w:tblStylePr w:type="fir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la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left w:val="nil"/>
          <w:right w:val="nil"/>
          <w:insideH w:val="nil"/>
          <w:insideV w:val="nil"/>
        </w:tcBorders>
        <w:shd w:val="clear" w:color="auto" w:fill="E2D5D5" w:themeFill="accent6" w:themeFillTint="3F"/>
      </w:tcPr>
    </w:tblStylePr>
  </w:style>
  <w:style w:type="character" w:styleId="Zeilennummer">
    <w:name w:val="line number"/>
    <w:basedOn w:val="Absatz-Standardschriftart"/>
    <w:uiPriority w:val="99"/>
    <w:semiHidden/>
    <w:unhideWhenUsed/>
  </w:style>
  <w:style w:type="paragraph" w:styleId="Liste">
    <w:name w:val="List"/>
    <w:basedOn w:val="Standard"/>
    <w:uiPriority w:val="99"/>
    <w:semiHidden/>
    <w:unhideWhenUsed/>
    <w:pPr>
      <w:ind w:left="360" w:hanging="360"/>
      <w:contextualSpacing/>
    </w:pPr>
  </w:style>
  <w:style w:type="paragraph" w:styleId="Liste2">
    <w:name w:val="List 2"/>
    <w:basedOn w:val="Standard"/>
    <w:uiPriority w:val="99"/>
    <w:semiHidden/>
    <w:unhideWhenUsed/>
    <w:pPr>
      <w:ind w:left="720" w:hanging="360"/>
      <w:contextualSpacing/>
    </w:pPr>
  </w:style>
  <w:style w:type="paragraph" w:styleId="Liste3">
    <w:name w:val="List 3"/>
    <w:basedOn w:val="Standard"/>
    <w:uiPriority w:val="99"/>
    <w:semiHidden/>
    <w:unhideWhenUsed/>
    <w:pPr>
      <w:ind w:left="1080" w:hanging="360"/>
      <w:contextualSpacing/>
    </w:pPr>
  </w:style>
  <w:style w:type="paragraph" w:styleId="Liste4">
    <w:name w:val="List 4"/>
    <w:basedOn w:val="Standard"/>
    <w:uiPriority w:val="99"/>
    <w:semiHidden/>
    <w:unhideWhenUsed/>
    <w:pPr>
      <w:ind w:left="1440" w:hanging="360"/>
      <w:contextualSpacing/>
    </w:pPr>
  </w:style>
  <w:style w:type="paragraph" w:styleId="Liste5">
    <w:name w:val="List 5"/>
    <w:basedOn w:val="Standard"/>
    <w:uiPriority w:val="99"/>
    <w:semiHidden/>
    <w:unhideWhenUsed/>
    <w:pPr>
      <w:ind w:left="1800" w:hanging="360"/>
      <w:contextualSpacing/>
    </w:pPr>
  </w:style>
  <w:style w:type="paragraph" w:styleId="Aufzhlungszeichen">
    <w:name w:val="List Bullet"/>
    <w:basedOn w:val="Standard"/>
    <w:uiPriority w:val="1"/>
    <w:unhideWhenUsed/>
    <w:qFormat/>
    <w:pPr>
      <w:numPr>
        <w:numId w:val="2"/>
      </w:numPr>
      <w:tabs>
        <w:tab w:val="clear" w:pos="360"/>
      </w:tabs>
      <w:spacing w:after="40"/>
    </w:pPr>
  </w:style>
  <w:style w:type="paragraph" w:styleId="Aufzhlungszeichen2">
    <w:name w:val="List Bullet 2"/>
    <w:basedOn w:val="Standard"/>
    <w:uiPriority w:val="99"/>
    <w:semiHidden/>
    <w:unhideWhenUsed/>
    <w:pPr>
      <w:numPr>
        <w:numId w:val="3"/>
      </w:numPr>
      <w:contextualSpacing/>
    </w:pPr>
  </w:style>
  <w:style w:type="paragraph" w:styleId="Aufzhlungszeichen3">
    <w:name w:val="List Bullet 3"/>
    <w:basedOn w:val="Standard"/>
    <w:uiPriority w:val="99"/>
    <w:semiHidden/>
    <w:unhideWhenUsed/>
    <w:pPr>
      <w:numPr>
        <w:numId w:val="4"/>
      </w:numPr>
      <w:contextualSpacing/>
    </w:pPr>
  </w:style>
  <w:style w:type="paragraph" w:styleId="Aufzhlungszeichen4">
    <w:name w:val="List Bullet 4"/>
    <w:basedOn w:val="Standard"/>
    <w:uiPriority w:val="99"/>
    <w:semiHidden/>
    <w:unhideWhenUsed/>
    <w:pPr>
      <w:numPr>
        <w:numId w:val="5"/>
      </w:numPr>
      <w:contextualSpacing/>
    </w:pPr>
  </w:style>
  <w:style w:type="paragraph" w:styleId="Aufzhlungszeichen5">
    <w:name w:val="List Bullet 5"/>
    <w:basedOn w:val="Standard"/>
    <w:uiPriority w:val="99"/>
    <w:semiHidden/>
    <w:unhideWhenUsed/>
    <w:pPr>
      <w:numPr>
        <w:numId w:val="6"/>
      </w:numPr>
      <w:contextualSpacing/>
    </w:pPr>
  </w:style>
  <w:style w:type="paragraph" w:styleId="Listenfortsetzung">
    <w:name w:val="List Continue"/>
    <w:basedOn w:val="Standard"/>
    <w:uiPriority w:val="99"/>
    <w:semiHidden/>
    <w:unhideWhenUsed/>
    <w:pPr>
      <w:spacing w:after="120"/>
      <w:ind w:left="360"/>
      <w:contextualSpacing/>
    </w:pPr>
  </w:style>
  <w:style w:type="paragraph" w:styleId="Listenfortsetzung2">
    <w:name w:val="List Continue 2"/>
    <w:basedOn w:val="Standard"/>
    <w:uiPriority w:val="99"/>
    <w:semiHidden/>
    <w:unhideWhenUsed/>
    <w:pPr>
      <w:spacing w:after="120"/>
      <w:ind w:left="720"/>
      <w:contextualSpacing/>
    </w:pPr>
  </w:style>
  <w:style w:type="paragraph" w:styleId="Listenfortsetzung3">
    <w:name w:val="List Continue 3"/>
    <w:basedOn w:val="Standard"/>
    <w:uiPriority w:val="99"/>
    <w:semiHidden/>
    <w:unhideWhenUsed/>
    <w:pPr>
      <w:spacing w:after="120"/>
      <w:ind w:left="1080"/>
      <w:contextualSpacing/>
    </w:pPr>
  </w:style>
  <w:style w:type="paragraph" w:styleId="Listenfortsetzung4">
    <w:name w:val="List Continue 4"/>
    <w:basedOn w:val="Standard"/>
    <w:uiPriority w:val="99"/>
    <w:semiHidden/>
    <w:unhideWhenUsed/>
    <w:pPr>
      <w:spacing w:after="120"/>
      <w:ind w:left="1440"/>
      <w:contextualSpacing/>
    </w:pPr>
  </w:style>
  <w:style w:type="paragraph" w:styleId="Listenfortsetzung5">
    <w:name w:val="List Continue 5"/>
    <w:basedOn w:val="Standard"/>
    <w:uiPriority w:val="99"/>
    <w:semiHidden/>
    <w:unhideWhenUsed/>
    <w:pPr>
      <w:spacing w:after="120"/>
      <w:ind w:left="1800"/>
      <w:contextualSpacing/>
    </w:pPr>
  </w:style>
  <w:style w:type="paragraph" w:styleId="Listennummer">
    <w:name w:val="List Number"/>
    <w:basedOn w:val="Standard"/>
    <w:uiPriority w:val="1"/>
    <w:unhideWhenUsed/>
    <w:qFormat/>
    <w:pPr>
      <w:numPr>
        <w:numId w:val="8"/>
      </w:numPr>
      <w:contextualSpacing/>
    </w:pPr>
  </w:style>
  <w:style w:type="paragraph" w:styleId="Listennummer2">
    <w:name w:val="List Number 2"/>
    <w:basedOn w:val="Standard"/>
    <w:uiPriority w:val="1"/>
    <w:unhideWhenUsed/>
    <w:qFormat/>
    <w:pPr>
      <w:numPr>
        <w:ilvl w:val="1"/>
        <w:numId w:val="8"/>
      </w:numPr>
      <w:contextualSpacing/>
    </w:pPr>
  </w:style>
  <w:style w:type="paragraph" w:styleId="Listennummer3">
    <w:name w:val="List Number 3"/>
    <w:basedOn w:val="Standard"/>
    <w:uiPriority w:val="18"/>
    <w:unhideWhenUsed/>
    <w:qFormat/>
    <w:pPr>
      <w:numPr>
        <w:ilvl w:val="2"/>
        <w:numId w:val="8"/>
      </w:numPr>
      <w:contextualSpacing/>
    </w:pPr>
  </w:style>
  <w:style w:type="paragraph" w:styleId="Listennummer4">
    <w:name w:val="List Number 4"/>
    <w:basedOn w:val="Standard"/>
    <w:uiPriority w:val="18"/>
    <w:semiHidden/>
    <w:unhideWhenUsed/>
    <w:pPr>
      <w:numPr>
        <w:ilvl w:val="3"/>
        <w:numId w:val="8"/>
      </w:numPr>
      <w:contextualSpacing/>
    </w:pPr>
  </w:style>
  <w:style w:type="paragraph" w:styleId="Listennummer5">
    <w:name w:val="List Number 5"/>
    <w:basedOn w:val="Standard"/>
    <w:uiPriority w:val="18"/>
    <w:semiHidden/>
    <w:unhideWhenUsed/>
    <w:pPr>
      <w:numPr>
        <w:ilvl w:val="4"/>
        <w:numId w:val="8"/>
      </w:numPr>
      <w:contextualSpacing/>
    </w:pPr>
  </w:style>
  <w:style w:type="paragraph" w:styleId="Listenabsatz">
    <w:name w:val="List Paragraph"/>
    <w:basedOn w:val="Standard"/>
    <w:uiPriority w:val="34"/>
    <w:unhideWhenUsed/>
    <w:qFormat/>
    <w:pPr>
      <w:ind w:left="720"/>
      <w:contextualSpacing/>
    </w:pPr>
  </w:style>
  <w:style w:type="paragraph" w:customStyle="1" w:styleId="Makro">
    <w:name w:val="Makro"/>
    <w:link w:val="Makrotextzeiche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xtzeichen">
    <w:name w:val="Makrotextzeichen"/>
    <w:basedOn w:val="Absatz-Standardschriftart"/>
    <w:link w:val="Makro"/>
    <w:uiPriority w:val="99"/>
    <w:semiHidden/>
    <w:rPr>
      <w:rFonts w:ascii="Consolas" w:hAnsi="Consolas" w:cs="Consolas"/>
      <w:sz w:val="20"/>
    </w:rPr>
  </w:style>
  <w:style w:type="table" w:styleId="MittleresRaster1">
    <w:name w:val="Medium Grid 1"/>
    <w:basedOn w:val="NormaleTabelle"/>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ttleresRaster1Akzent1">
    <w:name w:val="Mittleres Raster 1;Akzent 1"/>
    <w:basedOn w:val="NormaleTabelle"/>
    <w:uiPriority w:val="67"/>
    <w:pPr>
      <w:spacing w:after="0" w:line="240" w:lineRule="auto"/>
    </w:pPr>
    <w:tblPr>
      <w:tblStyleRowBandSize w:val="1"/>
      <w:tblStyleColBandSize w:val="1"/>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insideV w:val="single" w:sz="8" w:space="0" w:color="EA6F44" w:themeColor="accent1" w:themeTint="BF"/>
      </w:tblBorders>
    </w:tblPr>
    <w:tcPr>
      <w:shd w:val="clear" w:color="auto" w:fill="F8CFC1" w:themeFill="accent1" w:themeFillTint="3F"/>
    </w:tcPr>
    <w:tblStylePr w:type="firstRow">
      <w:rPr>
        <w:b/>
        <w:bCs/>
      </w:rPr>
    </w:tblStylePr>
    <w:tblStylePr w:type="lastRow">
      <w:rPr>
        <w:b/>
        <w:bCs/>
      </w:rPr>
      <w:tblPr/>
      <w:tcPr>
        <w:tcBorders>
          <w:top w:val="single" w:sz="18" w:space="0" w:color="EA6F44" w:themeColor="accent1" w:themeTint="BF"/>
        </w:tcBorders>
      </w:tcPr>
    </w:tblStylePr>
    <w:tblStylePr w:type="firstCol">
      <w:rPr>
        <w:b/>
        <w:bCs/>
      </w:rPr>
    </w:tblStylePr>
    <w:tblStylePr w:type="lastCol">
      <w:rPr>
        <w:b/>
        <w:bCs/>
      </w:r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table" w:customStyle="1" w:styleId="MittleresRaster1Akzent2">
    <w:name w:val="Mittleres Raster 1;Akzent 2"/>
    <w:basedOn w:val="NormaleTabelle"/>
    <w:uiPriority w:val="67"/>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customStyle="1" w:styleId="MittleresRaster1Akzent3">
    <w:name w:val="Mittleres Raster 1;Akzent 3"/>
    <w:basedOn w:val="NormaleTabelle"/>
    <w:uiPriority w:val="67"/>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insideV w:val="single" w:sz="8" w:space="0" w:color="B9AA8F" w:themeColor="accent3" w:themeTint="BF"/>
      </w:tblBorders>
    </w:tblPr>
    <w:tcPr>
      <w:shd w:val="clear" w:color="auto" w:fill="E8E2DA" w:themeFill="accent3" w:themeFillTint="3F"/>
    </w:tcPr>
    <w:tblStylePr w:type="firstRow">
      <w:rPr>
        <w:b/>
        <w:bCs/>
      </w:rPr>
    </w:tblStylePr>
    <w:tblStylePr w:type="lastRow">
      <w:rPr>
        <w:b/>
        <w:bCs/>
      </w:rPr>
      <w:tblPr/>
      <w:tcPr>
        <w:tcBorders>
          <w:top w:val="single" w:sz="18" w:space="0" w:color="B9AA8F" w:themeColor="accent3" w:themeTint="BF"/>
        </w:tcBorders>
      </w:tcPr>
    </w:tblStylePr>
    <w:tblStylePr w:type="firstCol">
      <w:rPr>
        <w:b/>
        <w:bCs/>
      </w:rPr>
    </w:tblStylePr>
    <w:tblStylePr w:type="lastCol">
      <w:rPr>
        <w:b/>
        <w:bCs/>
      </w:r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customStyle="1" w:styleId="MittleresRaster1Akzent4">
    <w:name w:val="Mittleres Raster 1;Akzent 4"/>
    <w:basedOn w:val="NormaleTabelle"/>
    <w:uiPriority w:val="67"/>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insideV w:val="single" w:sz="8" w:space="0" w:color="B58676" w:themeColor="accent4" w:themeTint="BF"/>
      </w:tblBorders>
    </w:tblPr>
    <w:tcPr>
      <w:shd w:val="clear" w:color="auto" w:fill="E6D7D2" w:themeFill="accent4" w:themeFillTint="3F"/>
    </w:tcPr>
    <w:tblStylePr w:type="firstRow">
      <w:rPr>
        <w:b/>
        <w:bCs/>
      </w:rPr>
    </w:tblStylePr>
    <w:tblStylePr w:type="lastRow">
      <w:rPr>
        <w:b/>
        <w:bCs/>
      </w:rPr>
      <w:tblPr/>
      <w:tcPr>
        <w:tcBorders>
          <w:top w:val="single" w:sz="18" w:space="0" w:color="B58676" w:themeColor="accent4" w:themeTint="BF"/>
        </w:tcBorders>
      </w:tcPr>
    </w:tblStylePr>
    <w:tblStylePr w:type="firstCol">
      <w:rPr>
        <w:b/>
        <w:bCs/>
      </w:rPr>
    </w:tblStylePr>
    <w:tblStylePr w:type="lastCol">
      <w:rPr>
        <w:b/>
        <w:bCs/>
      </w:r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customStyle="1" w:styleId="MittleresRaster1Akzent5">
    <w:name w:val="Mittleres Raster 1;Akzent 5"/>
    <w:basedOn w:val="NormaleTabelle"/>
    <w:uiPriority w:val="67"/>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insideV w:val="single" w:sz="8" w:space="0" w:color="ACA2A3" w:themeColor="accent5" w:themeTint="BF"/>
      </w:tblBorders>
    </w:tblPr>
    <w:tcPr>
      <w:shd w:val="clear" w:color="auto" w:fill="E3E0E0" w:themeFill="accent5" w:themeFillTint="3F"/>
    </w:tcPr>
    <w:tblStylePr w:type="firstRow">
      <w:rPr>
        <w:b/>
        <w:bCs/>
      </w:rPr>
    </w:tblStylePr>
    <w:tblStylePr w:type="lastRow">
      <w:rPr>
        <w:b/>
        <w:bCs/>
      </w:rPr>
      <w:tblPr/>
      <w:tcPr>
        <w:tcBorders>
          <w:top w:val="single" w:sz="18" w:space="0" w:color="ACA2A3" w:themeColor="accent5" w:themeTint="BF"/>
        </w:tcBorders>
      </w:tcPr>
    </w:tblStylePr>
    <w:tblStylePr w:type="firstCol">
      <w:rPr>
        <w:b/>
        <w:bCs/>
      </w:rPr>
    </w:tblStylePr>
    <w:tblStylePr w:type="lastCol">
      <w:rPr>
        <w:b/>
        <w:bCs/>
      </w:r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customStyle="1" w:styleId="MittleresRaster1Akzent6">
    <w:name w:val="Mittleres Raster 1;Akzent 6"/>
    <w:basedOn w:val="NormaleTabelle"/>
    <w:uiPriority w:val="67"/>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insideV w:val="single" w:sz="8" w:space="0" w:color="A78181" w:themeColor="accent6" w:themeTint="BF"/>
      </w:tblBorders>
    </w:tblPr>
    <w:tcPr>
      <w:shd w:val="clear" w:color="auto" w:fill="E2D5D5" w:themeFill="accent6" w:themeFillTint="3F"/>
    </w:tcPr>
    <w:tblStylePr w:type="firstRow">
      <w:rPr>
        <w:b/>
        <w:bCs/>
      </w:rPr>
    </w:tblStylePr>
    <w:tblStylePr w:type="lastRow">
      <w:rPr>
        <w:b/>
        <w:bCs/>
      </w:rPr>
      <w:tblPr/>
      <w:tcPr>
        <w:tcBorders>
          <w:top w:val="single" w:sz="18" w:space="0" w:color="A78181" w:themeColor="accent6" w:themeTint="BF"/>
        </w:tcBorders>
      </w:tcPr>
    </w:tblStylePr>
    <w:tblStylePr w:type="firstCol">
      <w:rPr>
        <w:b/>
        <w:bCs/>
      </w:rPr>
    </w:tblStylePr>
    <w:tblStylePr w:type="lastCol">
      <w:rPr>
        <w:b/>
        <w:bCs/>
      </w:r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MittleresRaster2">
    <w:name w:val="Medium Grid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ttleresRaster2Akzent1">
    <w:name w:val="Mittleres Raster 2;Akzent 1"/>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Pr>
    <w:tcPr>
      <w:shd w:val="clear" w:color="auto" w:fill="F8CFC1" w:themeFill="accent1" w:themeFillTint="3F"/>
    </w:tcPr>
    <w:tblStylePr w:type="firstRow">
      <w:rPr>
        <w:b/>
        <w:bCs/>
        <w:color w:val="000000" w:themeColor="text1"/>
      </w:rPr>
      <w:tblPr/>
      <w:tcPr>
        <w:shd w:val="clear" w:color="auto" w:fill="FCEC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8CD" w:themeFill="accent1" w:themeFillTint="33"/>
      </w:tcPr>
    </w:tblStylePr>
    <w:tblStylePr w:type="band1Vert">
      <w:tblPr/>
      <w:tcPr>
        <w:shd w:val="clear" w:color="auto" w:fill="F19F82" w:themeFill="accent1" w:themeFillTint="7F"/>
      </w:tcPr>
    </w:tblStylePr>
    <w:tblStylePr w:type="band1Horz">
      <w:tblPr/>
      <w:tcPr>
        <w:tcBorders>
          <w:insideH w:val="single" w:sz="6" w:space="0" w:color="D34817" w:themeColor="accent1"/>
          <w:insideV w:val="single" w:sz="6" w:space="0" w:color="D34817" w:themeColor="accent1"/>
        </w:tcBorders>
        <w:shd w:val="clear" w:color="auto" w:fill="F19F82" w:themeFill="accent1" w:themeFillTint="7F"/>
      </w:tcPr>
    </w:tblStylePr>
    <w:tblStylePr w:type="nwCell">
      <w:tblPr/>
      <w:tcPr>
        <w:shd w:val="clear" w:color="auto" w:fill="FFFFFF" w:themeFill="background1"/>
      </w:tcPr>
    </w:tblStylePr>
  </w:style>
  <w:style w:type="table" w:customStyle="1" w:styleId="MittleresRaster2Akzent2">
    <w:name w:val="Mittleres Raster 2;Akzent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cPr>
      <w:shd w:val="clear" w:color="auto" w:fill="F1C1BC" w:themeFill="accent2" w:themeFillTint="3F"/>
    </w:tcPr>
    <w:tblStylePr w:type="firstRow">
      <w:rPr>
        <w:b/>
        <w:bCs/>
        <w:color w:val="000000" w:themeColor="text1"/>
      </w:rPr>
      <w:tblPr/>
      <w:tcPr>
        <w:shd w:val="clear" w:color="auto" w:fill="F9E6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DC8" w:themeFill="accent2" w:themeFillTint="33"/>
      </w:tcPr>
    </w:tblStylePr>
    <w:tblStylePr w:type="band1Vert">
      <w:tblPr/>
      <w:tcPr>
        <w:shd w:val="clear" w:color="auto" w:fill="E48478" w:themeFill="accent2" w:themeFillTint="7F"/>
      </w:tcPr>
    </w:tblStylePr>
    <w:tblStylePr w:type="band1Horz">
      <w:tblPr/>
      <w:tcPr>
        <w:tcBorders>
          <w:insideH w:val="single" w:sz="6" w:space="0" w:color="9B2D1F" w:themeColor="accent2"/>
          <w:insideV w:val="single" w:sz="6" w:space="0" w:color="9B2D1F" w:themeColor="accent2"/>
        </w:tcBorders>
        <w:shd w:val="clear" w:color="auto" w:fill="E48478" w:themeFill="accent2" w:themeFillTint="7F"/>
      </w:tcPr>
    </w:tblStylePr>
    <w:tblStylePr w:type="nwCell">
      <w:tblPr/>
      <w:tcPr>
        <w:shd w:val="clear" w:color="auto" w:fill="FFFFFF" w:themeFill="background1"/>
      </w:tcPr>
    </w:tblStylePr>
  </w:style>
  <w:style w:type="table" w:customStyle="1" w:styleId="MittleresRaster2Akzent3">
    <w:name w:val="Mittleres Raster 2;Akzent 3"/>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cPr>
      <w:shd w:val="clear" w:color="auto" w:fill="E8E2DA" w:themeFill="accent3" w:themeFillTint="3F"/>
    </w:tcPr>
    <w:tblStylePr w:type="firstRow">
      <w:rPr>
        <w:b/>
        <w:bCs/>
        <w:color w:val="000000" w:themeColor="text1"/>
      </w:rPr>
      <w:tblPr/>
      <w:tcPr>
        <w:shd w:val="clear" w:color="auto" w:fill="F5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8E1" w:themeFill="accent3" w:themeFillTint="33"/>
      </w:tcPr>
    </w:tblStylePr>
    <w:tblStylePr w:type="band1Vert">
      <w:tblPr/>
      <w:tcPr>
        <w:shd w:val="clear" w:color="auto" w:fill="D0C6B4" w:themeFill="accent3" w:themeFillTint="7F"/>
      </w:tcPr>
    </w:tblStylePr>
    <w:tblStylePr w:type="band1Horz">
      <w:tblPr/>
      <w:tcPr>
        <w:tcBorders>
          <w:insideH w:val="single" w:sz="6" w:space="0" w:color="A28E6A" w:themeColor="accent3"/>
          <w:insideV w:val="single" w:sz="6" w:space="0" w:color="A28E6A" w:themeColor="accent3"/>
        </w:tcBorders>
        <w:shd w:val="clear" w:color="auto" w:fill="D0C6B4" w:themeFill="accent3" w:themeFillTint="7F"/>
      </w:tcPr>
    </w:tblStylePr>
    <w:tblStylePr w:type="nwCell">
      <w:tblPr/>
      <w:tcPr>
        <w:shd w:val="clear" w:color="auto" w:fill="FFFFFF" w:themeFill="background1"/>
      </w:tcPr>
    </w:tblStylePr>
  </w:style>
  <w:style w:type="table" w:customStyle="1" w:styleId="MittleresRaster2Akzent4">
    <w:name w:val="Mittleres Raster 2;Akzent 4"/>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cPr>
      <w:shd w:val="clear" w:color="auto" w:fill="E6D7D2" w:themeFill="accent4" w:themeFillTint="3F"/>
    </w:tcPr>
    <w:tblStylePr w:type="firstRow">
      <w:rPr>
        <w:b/>
        <w:bCs/>
        <w:color w:val="000000" w:themeColor="text1"/>
      </w:rPr>
      <w:tblPr/>
      <w:tcPr>
        <w:shd w:val="clear" w:color="auto" w:fill="F5EF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DA" w:themeFill="accent4" w:themeFillTint="33"/>
      </w:tcPr>
    </w:tblStylePr>
    <w:tblStylePr w:type="band1Vert">
      <w:tblPr/>
      <w:tcPr>
        <w:shd w:val="clear" w:color="auto" w:fill="CDAEA4" w:themeFill="accent4" w:themeFillTint="7F"/>
      </w:tcPr>
    </w:tblStylePr>
    <w:tblStylePr w:type="band1Horz">
      <w:tblPr/>
      <w:tcPr>
        <w:tcBorders>
          <w:insideH w:val="single" w:sz="6" w:space="0" w:color="956251" w:themeColor="accent4"/>
          <w:insideV w:val="single" w:sz="6" w:space="0" w:color="956251" w:themeColor="accent4"/>
        </w:tcBorders>
        <w:shd w:val="clear" w:color="auto" w:fill="CDAEA4" w:themeFill="accent4" w:themeFillTint="7F"/>
      </w:tcPr>
    </w:tblStylePr>
    <w:tblStylePr w:type="nwCell">
      <w:tblPr/>
      <w:tcPr>
        <w:shd w:val="clear" w:color="auto" w:fill="FFFFFF" w:themeFill="background1"/>
      </w:tcPr>
    </w:tblStylePr>
  </w:style>
  <w:style w:type="table" w:customStyle="1" w:styleId="MittleresRaster2Akzent5">
    <w:name w:val="Mittleres Raster 2;Akzent 5"/>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cPr>
      <w:shd w:val="clear" w:color="auto" w:fill="E3E0E0" w:themeFill="accent5" w:themeFillTint="3F"/>
    </w:tcPr>
    <w:tblStylePr w:type="firstRow">
      <w:rPr>
        <w:b/>
        <w:bCs/>
        <w:color w:val="000000" w:themeColor="text1"/>
      </w:rPr>
      <w:tblPr/>
      <w:tcPr>
        <w:shd w:val="clear" w:color="auto" w:fill="F4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6E6" w:themeFill="accent5" w:themeFillTint="33"/>
      </w:tcPr>
    </w:tblStylePr>
    <w:tblStylePr w:type="band1Vert">
      <w:tblPr/>
      <w:tcPr>
        <w:shd w:val="clear" w:color="auto" w:fill="C8C1C1" w:themeFill="accent5" w:themeFillTint="7F"/>
      </w:tcPr>
    </w:tblStylePr>
    <w:tblStylePr w:type="band1Horz">
      <w:tblPr/>
      <w:tcPr>
        <w:tcBorders>
          <w:insideH w:val="single" w:sz="6" w:space="0" w:color="918485" w:themeColor="accent5"/>
          <w:insideV w:val="single" w:sz="6" w:space="0" w:color="918485" w:themeColor="accent5"/>
        </w:tcBorders>
        <w:shd w:val="clear" w:color="auto" w:fill="C8C1C1" w:themeFill="accent5" w:themeFillTint="7F"/>
      </w:tcPr>
    </w:tblStylePr>
    <w:tblStylePr w:type="nwCell">
      <w:tblPr/>
      <w:tcPr>
        <w:shd w:val="clear" w:color="auto" w:fill="FFFFFF" w:themeFill="background1"/>
      </w:tcPr>
    </w:tblStylePr>
  </w:style>
  <w:style w:type="table" w:customStyle="1" w:styleId="MittleresRaster2Akzent6">
    <w:name w:val="Mittleres Raster 2;Akzent 6"/>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cPr>
      <w:shd w:val="clear" w:color="auto" w:fill="E2D5D5" w:themeFill="accent6" w:themeFillTint="3F"/>
    </w:tcPr>
    <w:tblStylePr w:type="firstRow">
      <w:rPr>
        <w:b/>
        <w:bCs/>
        <w:color w:val="000000" w:themeColor="text1"/>
      </w:rPr>
      <w:tblPr/>
      <w:tcPr>
        <w:shd w:val="clear" w:color="auto" w:fill="F3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DDD" w:themeFill="accent6" w:themeFillTint="33"/>
      </w:tcPr>
    </w:tblStylePr>
    <w:tblStylePr w:type="band1Vert">
      <w:tblPr/>
      <w:tcPr>
        <w:shd w:val="clear" w:color="auto" w:fill="C4ABAB" w:themeFill="accent6" w:themeFillTint="7F"/>
      </w:tcPr>
    </w:tblStylePr>
    <w:tblStylePr w:type="band1Horz">
      <w:tblPr/>
      <w:tcPr>
        <w:tcBorders>
          <w:insideH w:val="single" w:sz="6" w:space="0" w:color="855D5D" w:themeColor="accent6"/>
          <w:insideV w:val="single" w:sz="6" w:space="0" w:color="855D5D" w:themeColor="accent6"/>
        </w:tcBorders>
        <w:shd w:val="clear" w:color="auto" w:fill="C4ABAB"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ttleresRaster3Akzent1">
    <w:name w:val="Mittleres Raster 3;Akzent 1"/>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F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81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81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F8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F82" w:themeFill="accent1" w:themeFillTint="7F"/>
      </w:tcPr>
    </w:tblStylePr>
  </w:style>
  <w:style w:type="table" w:customStyle="1" w:styleId="MittleresRaster3Akzent2">
    <w:name w:val="Mittleres Raster 3;Akzent 2"/>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1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D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D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47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478" w:themeFill="accent2" w:themeFillTint="7F"/>
      </w:tcPr>
    </w:tblStylePr>
  </w:style>
  <w:style w:type="table" w:customStyle="1" w:styleId="MittleresRaster3Akzent3">
    <w:name w:val="Mittleres Raster 3;Akzent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8E6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8E6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6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6B4" w:themeFill="accent3" w:themeFillTint="7F"/>
      </w:tcPr>
    </w:tblStylePr>
  </w:style>
  <w:style w:type="table" w:customStyle="1" w:styleId="MittleresRaster3Akzent4">
    <w:name w:val="Mittleres Raster 3;Akzent 4"/>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7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25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25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AE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AEA4" w:themeFill="accent4" w:themeFillTint="7F"/>
      </w:tcPr>
    </w:tblStylePr>
  </w:style>
  <w:style w:type="table" w:customStyle="1" w:styleId="MittleresRaster3Akzent5">
    <w:name w:val="Mittleres Raster 3;Akzent 5"/>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0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48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48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1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1C1" w:themeFill="accent5" w:themeFillTint="7F"/>
      </w:tcPr>
    </w:tblStylePr>
  </w:style>
  <w:style w:type="table" w:customStyle="1" w:styleId="MittleresRaster3Akzent6">
    <w:name w:val="Mittleres Raster 3;Akzent 6"/>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5D5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5D5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BAB" w:themeFill="accent6" w:themeFillTint="7F"/>
      </w:tcPr>
    </w:tblStylePr>
  </w:style>
  <w:style w:type="table" w:styleId="MittlereListe1">
    <w:name w:val="Medium List 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4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
    <w:name w:val="Mittlere Liste 1;Akzent 1"/>
    <w:basedOn w:val="NormaleTabelle"/>
    <w:uiPriority w:val="65"/>
    <w:pPr>
      <w:spacing w:after="0" w:line="240" w:lineRule="auto"/>
    </w:pPr>
    <w:rPr>
      <w:color w:val="000000" w:themeColor="text1"/>
    </w:rPr>
    <w:tblPr>
      <w:tblStyleRowBandSize w:val="1"/>
      <w:tblStyleColBandSize w:val="1"/>
      <w:tblBorders>
        <w:top w:val="single" w:sz="8" w:space="0" w:color="D34817" w:themeColor="accent1"/>
        <w:bottom w:val="single" w:sz="8" w:space="0" w:color="D34817" w:themeColor="accent1"/>
      </w:tblBorders>
    </w:tblPr>
    <w:tblStylePr w:type="firstRow">
      <w:rPr>
        <w:rFonts w:asciiTheme="majorHAnsi" w:eastAsiaTheme="majorEastAsia" w:hAnsiTheme="majorHAnsi" w:cstheme="majorBidi"/>
      </w:rPr>
      <w:tblPr/>
      <w:tcPr>
        <w:tcBorders>
          <w:top w:val="nil"/>
          <w:bottom w:val="single" w:sz="8" w:space="0" w:color="D34817" w:themeColor="accent1"/>
        </w:tcBorders>
      </w:tcPr>
    </w:tblStylePr>
    <w:tblStylePr w:type="lastRow">
      <w:rPr>
        <w:b/>
        <w:bCs/>
        <w:color w:val="696464" w:themeColor="text2"/>
      </w:rPr>
      <w:tblPr/>
      <w:tcPr>
        <w:tcBorders>
          <w:top w:val="single" w:sz="8" w:space="0" w:color="D34817" w:themeColor="accent1"/>
          <w:bottom w:val="single" w:sz="8" w:space="0" w:color="D34817" w:themeColor="accent1"/>
        </w:tcBorders>
      </w:tcPr>
    </w:tblStylePr>
    <w:tblStylePr w:type="firstCol">
      <w:rPr>
        <w:b/>
        <w:bCs/>
      </w:rPr>
    </w:tblStylePr>
    <w:tblStylePr w:type="lastCol">
      <w:rPr>
        <w:b/>
        <w:bCs/>
      </w:rPr>
      <w:tblPr/>
      <w:tcPr>
        <w:tcBorders>
          <w:top w:val="single" w:sz="8" w:space="0" w:color="D34817" w:themeColor="accent1"/>
          <w:bottom w:val="single" w:sz="8" w:space="0" w:color="D34817" w:themeColor="accent1"/>
        </w:tcBorders>
      </w:tcPr>
    </w:tblStylePr>
    <w:tblStylePr w:type="band1Vert">
      <w:tblPr/>
      <w:tcPr>
        <w:shd w:val="clear" w:color="auto" w:fill="F8CFC1" w:themeFill="accent1" w:themeFillTint="3F"/>
      </w:tcPr>
    </w:tblStylePr>
    <w:tblStylePr w:type="band1Horz">
      <w:tblPr/>
      <w:tcPr>
        <w:shd w:val="clear" w:color="auto" w:fill="F8CFC1" w:themeFill="accent1" w:themeFillTint="3F"/>
      </w:tcPr>
    </w:tblStylePr>
  </w:style>
  <w:style w:type="table" w:customStyle="1" w:styleId="MittlereListe1Akzent2">
    <w:name w:val="Mittlere Liste 1;Akzent 2"/>
    <w:basedOn w:val="NormaleTabelle"/>
    <w:uiPriority w:val="65"/>
    <w:pPr>
      <w:spacing w:after="0" w:line="240" w:lineRule="auto"/>
    </w:pPr>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customStyle="1" w:styleId="MittlereListe1Akzent3">
    <w:name w:val="Mittlere Liste 1;Akzent 3"/>
    <w:basedOn w:val="NormaleTabelle"/>
    <w:uiPriority w:val="65"/>
    <w:pPr>
      <w:spacing w:after="0" w:line="240" w:lineRule="auto"/>
    </w:pPr>
    <w:rPr>
      <w:color w:val="000000" w:themeColor="text1"/>
    </w:rPr>
    <w:tblPr>
      <w:tblStyleRowBandSize w:val="1"/>
      <w:tblStyleColBandSize w:val="1"/>
      <w:tblBorders>
        <w:top w:val="single" w:sz="8" w:space="0" w:color="A28E6A" w:themeColor="accent3"/>
        <w:bottom w:val="single" w:sz="8" w:space="0" w:color="A28E6A" w:themeColor="accent3"/>
      </w:tblBorders>
    </w:tblPr>
    <w:tblStylePr w:type="firstRow">
      <w:rPr>
        <w:rFonts w:asciiTheme="majorHAnsi" w:eastAsiaTheme="majorEastAsia" w:hAnsiTheme="majorHAnsi" w:cstheme="majorBidi"/>
      </w:rPr>
      <w:tblPr/>
      <w:tcPr>
        <w:tcBorders>
          <w:top w:val="nil"/>
          <w:bottom w:val="single" w:sz="8" w:space="0" w:color="A28E6A" w:themeColor="accent3"/>
        </w:tcBorders>
      </w:tcPr>
    </w:tblStylePr>
    <w:tblStylePr w:type="lastRow">
      <w:rPr>
        <w:b/>
        <w:bCs/>
        <w:color w:val="696464" w:themeColor="text2"/>
      </w:rPr>
      <w:tblPr/>
      <w:tcPr>
        <w:tcBorders>
          <w:top w:val="single" w:sz="8" w:space="0" w:color="A28E6A" w:themeColor="accent3"/>
          <w:bottom w:val="single" w:sz="8" w:space="0" w:color="A28E6A" w:themeColor="accent3"/>
        </w:tcBorders>
      </w:tcPr>
    </w:tblStylePr>
    <w:tblStylePr w:type="firstCol">
      <w:rPr>
        <w:b/>
        <w:bCs/>
      </w:rPr>
    </w:tblStylePr>
    <w:tblStylePr w:type="lastCol">
      <w:rPr>
        <w:b/>
        <w:bCs/>
      </w:rPr>
      <w:tblPr/>
      <w:tcPr>
        <w:tcBorders>
          <w:top w:val="single" w:sz="8" w:space="0" w:color="A28E6A" w:themeColor="accent3"/>
          <w:bottom w:val="single" w:sz="8" w:space="0" w:color="A28E6A" w:themeColor="accent3"/>
        </w:tcBorders>
      </w:tcPr>
    </w:tblStylePr>
    <w:tblStylePr w:type="band1Vert">
      <w:tblPr/>
      <w:tcPr>
        <w:shd w:val="clear" w:color="auto" w:fill="E8E2DA" w:themeFill="accent3" w:themeFillTint="3F"/>
      </w:tcPr>
    </w:tblStylePr>
    <w:tblStylePr w:type="band1Horz">
      <w:tblPr/>
      <w:tcPr>
        <w:shd w:val="clear" w:color="auto" w:fill="E8E2DA" w:themeFill="accent3" w:themeFillTint="3F"/>
      </w:tcPr>
    </w:tblStylePr>
  </w:style>
  <w:style w:type="table" w:customStyle="1" w:styleId="MittlereListe1Akzent4">
    <w:name w:val="Mittlere Liste 1;Akzent 4"/>
    <w:basedOn w:val="NormaleTabelle"/>
    <w:uiPriority w:val="65"/>
    <w:pPr>
      <w:spacing w:after="0" w:line="240" w:lineRule="auto"/>
    </w:pPr>
    <w:rPr>
      <w:color w:val="000000" w:themeColor="text1"/>
    </w:rPr>
    <w:tblPr>
      <w:tblStyleRowBandSize w:val="1"/>
      <w:tblStyleColBandSize w:val="1"/>
      <w:tblBorders>
        <w:top w:val="single" w:sz="8" w:space="0" w:color="956251" w:themeColor="accent4"/>
        <w:bottom w:val="single" w:sz="8" w:space="0" w:color="956251" w:themeColor="accent4"/>
      </w:tblBorders>
    </w:tblPr>
    <w:tblStylePr w:type="firstRow">
      <w:rPr>
        <w:rFonts w:asciiTheme="majorHAnsi" w:eastAsiaTheme="majorEastAsia" w:hAnsiTheme="majorHAnsi" w:cstheme="majorBidi"/>
      </w:rPr>
      <w:tblPr/>
      <w:tcPr>
        <w:tcBorders>
          <w:top w:val="nil"/>
          <w:bottom w:val="single" w:sz="8" w:space="0" w:color="956251" w:themeColor="accent4"/>
        </w:tcBorders>
      </w:tcPr>
    </w:tblStylePr>
    <w:tblStylePr w:type="lastRow">
      <w:rPr>
        <w:b/>
        <w:bCs/>
        <w:color w:val="696464" w:themeColor="text2"/>
      </w:rPr>
      <w:tblPr/>
      <w:tcPr>
        <w:tcBorders>
          <w:top w:val="single" w:sz="8" w:space="0" w:color="956251" w:themeColor="accent4"/>
          <w:bottom w:val="single" w:sz="8" w:space="0" w:color="956251" w:themeColor="accent4"/>
        </w:tcBorders>
      </w:tcPr>
    </w:tblStylePr>
    <w:tblStylePr w:type="firstCol">
      <w:rPr>
        <w:b/>
        <w:bCs/>
      </w:rPr>
    </w:tblStylePr>
    <w:tblStylePr w:type="lastCol">
      <w:rPr>
        <w:b/>
        <w:bCs/>
      </w:rPr>
      <w:tblPr/>
      <w:tcPr>
        <w:tcBorders>
          <w:top w:val="single" w:sz="8" w:space="0" w:color="956251" w:themeColor="accent4"/>
          <w:bottom w:val="single" w:sz="8" w:space="0" w:color="956251" w:themeColor="accent4"/>
        </w:tcBorders>
      </w:tcPr>
    </w:tblStylePr>
    <w:tblStylePr w:type="band1Vert">
      <w:tblPr/>
      <w:tcPr>
        <w:shd w:val="clear" w:color="auto" w:fill="E6D7D2" w:themeFill="accent4" w:themeFillTint="3F"/>
      </w:tcPr>
    </w:tblStylePr>
    <w:tblStylePr w:type="band1Horz">
      <w:tblPr/>
      <w:tcPr>
        <w:shd w:val="clear" w:color="auto" w:fill="E6D7D2" w:themeFill="accent4" w:themeFillTint="3F"/>
      </w:tcPr>
    </w:tblStylePr>
  </w:style>
  <w:style w:type="table" w:customStyle="1" w:styleId="MittlereListe1Akzent5">
    <w:name w:val="Mittlere Liste 1;Akzent 5"/>
    <w:basedOn w:val="NormaleTabelle"/>
    <w:uiPriority w:val="65"/>
    <w:pPr>
      <w:spacing w:after="0" w:line="240" w:lineRule="auto"/>
    </w:pPr>
    <w:rPr>
      <w:color w:val="000000" w:themeColor="text1"/>
    </w:rPr>
    <w:tblPr>
      <w:tblStyleRowBandSize w:val="1"/>
      <w:tblStyleColBandSize w:val="1"/>
      <w:tblBorders>
        <w:top w:val="single" w:sz="8" w:space="0" w:color="918485" w:themeColor="accent5"/>
        <w:bottom w:val="single" w:sz="8" w:space="0" w:color="918485" w:themeColor="accent5"/>
      </w:tblBorders>
    </w:tblPr>
    <w:tblStylePr w:type="firstRow">
      <w:rPr>
        <w:rFonts w:asciiTheme="majorHAnsi" w:eastAsiaTheme="majorEastAsia" w:hAnsiTheme="majorHAnsi" w:cstheme="majorBidi"/>
      </w:rPr>
      <w:tblPr/>
      <w:tcPr>
        <w:tcBorders>
          <w:top w:val="nil"/>
          <w:bottom w:val="single" w:sz="8" w:space="0" w:color="918485" w:themeColor="accent5"/>
        </w:tcBorders>
      </w:tcPr>
    </w:tblStylePr>
    <w:tblStylePr w:type="lastRow">
      <w:rPr>
        <w:b/>
        <w:bCs/>
        <w:color w:val="696464" w:themeColor="text2"/>
      </w:rPr>
      <w:tblPr/>
      <w:tcPr>
        <w:tcBorders>
          <w:top w:val="single" w:sz="8" w:space="0" w:color="918485" w:themeColor="accent5"/>
          <w:bottom w:val="single" w:sz="8" w:space="0" w:color="918485" w:themeColor="accent5"/>
        </w:tcBorders>
      </w:tcPr>
    </w:tblStylePr>
    <w:tblStylePr w:type="firstCol">
      <w:rPr>
        <w:b/>
        <w:bCs/>
      </w:rPr>
    </w:tblStylePr>
    <w:tblStylePr w:type="lastCol">
      <w:rPr>
        <w:b/>
        <w:bCs/>
      </w:rPr>
      <w:tblPr/>
      <w:tcPr>
        <w:tcBorders>
          <w:top w:val="single" w:sz="8" w:space="0" w:color="918485" w:themeColor="accent5"/>
          <w:bottom w:val="single" w:sz="8" w:space="0" w:color="918485" w:themeColor="accent5"/>
        </w:tcBorders>
      </w:tcPr>
    </w:tblStylePr>
    <w:tblStylePr w:type="band1Vert">
      <w:tblPr/>
      <w:tcPr>
        <w:shd w:val="clear" w:color="auto" w:fill="E3E0E0" w:themeFill="accent5" w:themeFillTint="3F"/>
      </w:tcPr>
    </w:tblStylePr>
    <w:tblStylePr w:type="band1Horz">
      <w:tblPr/>
      <w:tcPr>
        <w:shd w:val="clear" w:color="auto" w:fill="E3E0E0" w:themeFill="accent5" w:themeFillTint="3F"/>
      </w:tcPr>
    </w:tblStylePr>
  </w:style>
  <w:style w:type="table" w:customStyle="1" w:styleId="MittlereListe1Akzent6">
    <w:name w:val="Mittlere Liste 1;Akzent 6"/>
    <w:basedOn w:val="NormaleTabelle"/>
    <w:uiPriority w:val="65"/>
    <w:pPr>
      <w:spacing w:after="0" w:line="240" w:lineRule="auto"/>
    </w:pPr>
    <w:rPr>
      <w:color w:val="000000" w:themeColor="text1"/>
    </w:rPr>
    <w:tblPr>
      <w:tblStyleRowBandSize w:val="1"/>
      <w:tblStyleColBandSize w:val="1"/>
      <w:tblBorders>
        <w:top w:val="single" w:sz="8" w:space="0" w:color="855D5D" w:themeColor="accent6"/>
        <w:bottom w:val="single" w:sz="8" w:space="0" w:color="855D5D" w:themeColor="accent6"/>
      </w:tblBorders>
    </w:tblPr>
    <w:tblStylePr w:type="firstRow">
      <w:rPr>
        <w:rFonts w:asciiTheme="majorHAnsi" w:eastAsiaTheme="majorEastAsia" w:hAnsiTheme="majorHAnsi" w:cstheme="majorBidi"/>
      </w:rPr>
      <w:tblPr/>
      <w:tcPr>
        <w:tcBorders>
          <w:top w:val="nil"/>
          <w:bottom w:val="single" w:sz="8" w:space="0" w:color="855D5D" w:themeColor="accent6"/>
        </w:tcBorders>
      </w:tcPr>
    </w:tblStylePr>
    <w:tblStylePr w:type="lastRow">
      <w:rPr>
        <w:b/>
        <w:bCs/>
        <w:color w:val="696464" w:themeColor="text2"/>
      </w:rPr>
      <w:tblPr/>
      <w:tcPr>
        <w:tcBorders>
          <w:top w:val="single" w:sz="8" w:space="0" w:color="855D5D" w:themeColor="accent6"/>
          <w:bottom w:val="single" w:sz="8" w:space="0" w:color="855D5D" w:themeColor="accent6"/>
        </w:tcBorders>
      </w:tcPr>
    </w:tblStylePr>
    <w:tblStylePr w:type="firstCol">
      <w:rPr>
        <w:b/>
        <w:bCs/>
      </w:rPr>
    </w:tblStylePr>
    <w:tblStylePr w:type="lastCol">
      <w:rPr>
        <w:b/>
        <w:bCs/>
      </w:rPr>
      <w:tblPr/>
      <w:tcPr>
        <w:tcBorders>
          <w:top w:val="single" w:sz="8" w:space="0" w:color="855D5D" w:themeColor="accent6"/>
          <w:bottom w:val="single" w:sz="8" w:space="0" w:color="855D5D" w:themeColor="accent6"/>
        </w:tcBorders>
      </w:tcPr>
    </w:tblStylePr>
    <w:tblStylePr w:type="band1Vert">
      <w:tblPr/>
      <w:tcPr>
        <w:shd w:val="clear" w:color="auto" w:fill="E2D5D5" w:themeFill="accent6" w:themeFillTint="3F"/>
      </w:tcPr>
    </w:tblStylePr>
    <w:tblStylePr w:type="band1Horz">
      <w:tblPr/>
      <w:tcPr>
        <w:shd w:val="clear" w:color="auto" w:fill="E2D5D5" w:themeFill="accent6" w:themeFillTint="3F"/>
      </w:tcPr>
    </w:tblStylePr>
  </w:style>
  <w:style w:type="table" w:styleId="MittlereListe2">
    <w:name w:val="Medium Lis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1">
    <w:name w:val="Mittlere Liste 2;Akzent 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rPr>
        <w:sz w:val="24"/>
        <w:szCs w:val="24"/>
      </w:rPr>
      <w:tblPr/>
      <w:tcPr>
        <w:tcBorders>
          <w:top w:val="nil"/>
          <w:left w:val="nil"/>
          <w:bottom w:val="single" w:sz="24" w:space="0" w:color="D34817" w:themeColor="accent1"/>
          <w:right w:val="nil"/>
          <w:insideH w:val="nil"/>
          <w:insideV w:val="nil"/>
        </w:tcBorders>
        <w:shd w:val="clear" w:color="auto" w:fill="FFFFFF" w:themeFill="background1"/>
      </w:tcPr>
    </w:tblStylePr>
    <w:tblStylePr w:type="lastRow">
      <w:tblPr/>
      <w:tcPr>
        <w:tcBorders>
          <w:top w:val="single" w:sz="8" w:space="0" w:color="D348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817" w:themeColor="accent1"/>
          <w:insideH w:val="nil"/>
          <w:insideV w:val="nil"/>
        </w:tcBorders>
        <w:shd w:val="clear" w:color="auto" w:fill="FFFFFF" w:themeFill="background1"/>
      </w:tcPr>
    </w:tblStylePr>
    <w:tblStylePr w:type="lastCol">
      <w:tblPr/>
      <w:tcPr>
        <w:tcBorders>
          <w:top w:val="nil"/>
          <w:left w:val="single" w:sz="8" w:space="0" w:color="D348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top w:val="nil"/>
          <w:bottom w:val="nil"/>
          <w:insideH w:val="nil"/>
          <w:insideV w:val="nil"/>
        </w:tcBorders>
        <w:shd w:val="clear" w:color="auto" w:fill="F8CF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2">
    <w:name w:val="Mittlere Liste 2;Akzen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
    <w:name w:val="Mittlere Liste 2;Akzent 3"/>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rPr>
        <w:sz w:val="24"/>
        <w:szCs w:val="24"/>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tblPr/>
      <w:tcPr>
        <w:tcBorders>
          <w:top w:val="single" w:sz="8" w:space="0" w:color="A28E6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8E6A" w:themeColor="accent3"/>
          <w:insideH w:val="nil"/>
          <w:insideV w:val="nil"/>
        </w:tcBorders>
        <w:shd w:val="clear" w:color="auto" w:fill="FFFFFF" w:themeFill="background1"/>
      </w:tcPr>
    </w:tblStylePr>
    <w:tblStylePr w:type="lastCol">
      <w:tblPr/>
      <w:tcPr>
        <w:tcBorders>
          <w:top w:val="nil"/>
          <w:left w:val="single" w:sz="8" w:space="0" w:color="A28E6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top w:val="nil"/>
          <w:bottom w:val="nil"/>
          <w:insideH w:val="nil"/>
          <w:insideV w:val="nil"/>
        </w:tcBorders>
        <w:shd w:val="clear" w:color="auto" w:fill="E8E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4">
    <w:name w:val="Mittlere Liste 2;Akzent 4"/>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rPr>
        <w:sz w:val="24"/>
        <w:szCs w:val="24"/>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tblPr/>
      <w:tcPr>
        <w:tcBorders>
          <w:top w:val="single" w:sz="8" w:space="0" w:color="95625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251" w:themeColor="accent4"/>
          <w:insideH w:val="nil"/>
          <w:insideV w:val="nil"/>
        </w:tcBorders>
        <w:shd w:val="clear" w:color="auto" w:fill="FFFFFF" w:themeFill="background1"/>
      </w:tcPr>
    </w:tblStylePr>
    <w:tblStylePr w:type="lastCol">
      <w:tblPr/>
      <w:tcPr>
        <w:tcBorders>
          <w:top w:val="nil"/>
          <w:left w:val="single" w:sz="8" w:space="0" w:color="95625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top w:val="nil"/>
          <w:bottom w:val="nil"/>
          <w:insideH w:val="nil"/>
          <w:insideV w:val="nil"/>
        </w:tcBorders>
        <w:shd w:val="clear" w:color="auto" w:fill="E6D7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5">
    <w:name w:val="Mittlere Liste 2;Akzent 5"/>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rPr>
        <w:sz w:val="24"/>
        <w:szCs w:val="24"/>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tblPr/>
      <w:tcPr>
        <w:tcBorders>
          <w:top w:val="single" w:sz="8" w:space="0" w:color="91848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485" w:themeColor="accent5"/>
          <w:insideH w:val="nil"/>
          <w:insideV w:val="nil"/>
        </w:tcBorders>
        <w:shd w:val="clear" w:color="auto" w:fill="FFFFFF" w:themeFill="background1"/>
      </w:tcPr>
    </w:tblStylePr>
    <w:tblStylePr w:type="lastCol">
      <w:tblPr/>
      <w:tcPr>
        <w:tcBorders>
          <w:top w:val="nil"/>
          <w:left w:val="single" w:sz="8" w:space="0" w:color="91848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top w:val="nil"/>
          <w:bottom w:val="nil"/>
          <w:insideH w:val="nil"/>
          <w:insideV w:val="nil"/>
        </w:tcBorders>
        <w:shd w:val="clear" w:color="auto" w:fill="E3E0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
    <w:name w:val="Mittlere Liste 2;Akzent 6"/>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rPr>
        <w:sz w:val="24"/>
        <w:szCs w:val="24"/>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tblPr/>
      <w:tcPr>
        <w:tcBorders>
          <w:top w:val="single" w:sz="8" w:space="0" w:color="855D5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5D5D" w:themeColor="accent6"/>
          <w:insideH w:val="nil"/>
          <w:insideV w:val="nil"/>
        </w:tcBorders>
        <w:shd w:val="clear" w:color="auto" w:fill="FFFFFF" w:themeFill="background1"/>
      </w:tcPr>
    </w:tblStylePr>
    <w:tblStylePr w:type="lastCol">
      <w:tblPr/>
      <w:tcPr>
        <w:tcBorders>
          <w:top w:val="nil"/>
          <w:left w:val="single" w:sz="8" w:space="0" w:color="855D5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top w:val="nil"/>
          <w:bottom w:val="nil"/>
          <w:insideH w:val="nil"/>
          <w:insideV w:val="nil"/>
        </w:tcBorders>
        <w:shd w:val="clear" w:color="auto" w:fill="E2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
    <w:name w:val="Mittlere Schattierung 1;Akzent 1"/>
    <w:basedOn w:val="NormaleTabelle"/>
    <w:uiPriority w:val="63"/>
    <w:pPr>
      <w:spacing w:after="0" w:line="240" w:lineRule="auto"/>
    </w:pPr>
    <w:tblPr>
      <w:tblStyleRowBandSize w:val="1"/>
      <w:tblStyleColBandSize w:val="1"/>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customStyle="1" w:styleId="MittlereSchattierung1Akzent2">
    <w:name w:val="Mittlere Schattierung 1;Akzent 2"/>
    <w:basedOn w:val="NormaleTabelle"/>
    <w:uiPriority w:val="63"/>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customStyle="1" w:styleId="MittlereSchattierung1Akzent3">
    <w:name w:val="Mittlere Schattierung 1;Akzent 3"/>
    <w:basedOn w:val="NormaleTabelle"/>
    <w:uiPriority w:val="63"/>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tblBorders>
    </w:tblPr>
    <w:tblStylePr w:type="firstRow">
      <w:pPr>
        <w:spacing w:before="0" w:after="0" w:line="240" w:lineRule="auto"/>
      </w:pPr>
      <w:rPr>
        <w:b/>
        <w:bCs/>
        <w:color w:val="FFFFFF" w:themeColor="background1"/>
      </w:rPr>
      <w:tblPr/>
      <w:tcPr>
        <w:tc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shd w:val="clear" w:color="auto" w:fill="A28E6A" w:themeFill="accent3"/>
      </w:tcPr>
    </w:tblStylePr>
    <w:tblStylePr w:type="lastRow">
      <w:pPr>
        <w:spacing w:before="0" w:after="0" w:line="240" w:lineRule="auto"/>
      </w:pPr>
      <w:rPr>
        <w:b/>
        <w:bCs/>
      </w:rPr>
      <w:tblPr/>
      <w:tcPr>
        <w:tcBorders>
          <w:top w:val="double" w:sz="6"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2DA" w:themeFill="accent3" w:themeFillTint="3F"/>
      </w:tcPr>
    </w:tblStylePr>
    <w:tblStylePr w:type="band1Horz">
      <w:tblPr/>
      <w:tcPr>
        <w:tcBorders>
          <w:insideH w:val="nil"/>
          <w:insideV w:val="nil"/>
        </w:tcBorders>
        <w:shd w:val="clear" w:color="auto" w:fill="E8E2DA" w:themeFill="accent3" w:themeFillTint="3F"/>
      </w:tcPr>
    </w:tblStylePr>
    <w:tblStylePr w:type="band2Horz">
      <w:tblPr/>
      <w:tcPr>
        <w:tcBorders>
          <w:insideH w:val="nil"/>
          <w:insideV w:val="nil"/>
        </w:tcBorders>
      </w:tcPr>
    </w:tblStylePr>
  </w:style>
  <w:style w:type="table" w:customStyle="1" w:styleId="MittlereSchattierung1Akzent4">
    <w:name w:val="Mittlere Schattierung 1;Akzent 4"/>
    <w:basedOn w:val="NormaleTabelle"/>
    <w:uiPriority w:val="63"/>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tblBorders>
    </w:tblPr>
    <w:tblStylePr w:type="firstRow">
      <w:pPr>
        <w:spacing w:before="0" w:after="0" w:line="240" w:lineRule="auto"/>
      </w:pPr>
      <w:rPr>
        <w:b/>
        <w:bCs/>
        <w:color w:val="FFFFFF" w:themeColor="background1"/>
      </w:rPr>
      <w:tblPr/>
      <w:tcPr>
        <w:tc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shd w:val="clear" w:color="auto" w:fill="956251" w:themeFill="accent4"/>
      </w:tcPr>
    </w:tblStylePr>
    <w:tblStylePr w:type="lastRow">
      <w:pPr>
        <w:spacing w:before="0" w:after="0" w:line="240" w:lineRule="auto"/>
      </w:pPr>
      <w:rPr>
        <w:b/>
        <w:bCs/>
      </w:rPr>
      <w:tblPr/>
      <w:tcPr>
        <w:tcBorders>
          <w:top w:val="double" w:sz="6"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D7D2" w:themeFill="accent4" w:themeFillTint="3F"/>
      </w:tcPr>
    </w:tblStylePr>
    <w:tblStylePr w:type="band1Horz">
      <w:tblPr/>
      <w:tcPr>
        <w:tcBorders>
          <w:insideH w:val="nil"/>
          <w:insideV w:val="nil"/>
        </w:tcBorders>
        <w:shd w:val="clear" w:color="auto" w:fill="E6D7D2" w:themeFill="accent4" w:themeFillTint="3F"/>
      </w:tcPr>
    </w:tblStylePr>
    <w:tblStylePr w:type="band2Horz">
      <w:tblPr/>
      <w:tcPr>
        <w:tcBorders>
          <w:insideH w:val="nil"/>
          <w:insideV w:val="nil"/>
        </w:tcBorders>
      </w:tcPr>
    </w:tblStylePr>
  </w:style>
  <w:style w:type="table" w:customStyle="1" w:styleId="MittlereSchattierung1Akzent5">
    <w:name w:val="Mittlere Schattierung 1;Akzent 5"/>
    <w:basedOn w:val="NormaleTabelle"/>
    <w:uiPriority w:val="63"/>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MittlereSchattierung1Akzent6">
    <w:name w:val="Mittlere Schattierung 1;Akzent 6"/>
    <w:basedOn w:val="NormaleTabelle"/>
    <w:uiPriority w:val="63"/>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tblBorders>
    </w:tblPr>
    <w:tblStylePr w:type="firstRow">
      <w:pPr>
        <w:spacing w:before="0" w:after="0" w:line="240" w:lineRule="auto"/>
      </w:pPr>
      <w:rPr>
        <w:b/>
        <w:bCs/>
        <w:color w:val="FFFFFF" w:themeColor="background1"/>
      </w:rPr>
      <w:tblPr/>
      <w:tcPr>
        <w:tc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shd w:val="clear" w:color="auto" w:fill="855D5D" w:themeFill="accent6"/>
      </w:tcPr>
    </w:tblStylePr>
    <w:tblStylePr w:type="lastRow">
      <w:pPr>
        <w:spacing w:before="0" w:after="0" w:line="240" w:lineRule="auto"/>
      </w:pPr>
      <w:rPr>
        <w:b/>
        <w:bCs/>
      </w:rPr>
      <w:tblPr/>
      <w:tcPr>
        <w:tcBorders>
          <w:top w:val="double" w:sz="6"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5D5" w:themeFill="accent6" w:themeFillTint="3F"/>
      </w:tcPr>
    </w:tblStylePr>
    <w:tblStylePr w:type="band1Horz">
      <w:tblPr/>
      <w:tcPr>
        <w:tcBorders>
          <w:insideH w:val="nil"/>
          <w:insideV w:val="nil"/>
        </w:tcBorders>
        <w:shd w:val="clear" w:color="auto" w:fill="E2D5D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
    <w:name w:val="Mittlere Schattierung 2;Akzent 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81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4817" w:themeFill="accent1"/>
      </w:tcPr>
    </w:tblStylePr>
    <w:tblStylePr w:type="lastCol">
      <w:rPr>
        <w:b/>
        <w:bCs/>
        <w:color w:val="FFFFFF" w:themeColor="background1"/>
      </w:rPr>
      <w:tblPr/>
      <w:tcPr>
        <w:tcBorders>
          <w:left w:val="nil"/>
          <w:right w:val="nil"/>
          <w:insideH w:val="nil"/>
          <w:insideV w:val="nil"/>
        </w:tcBorders>
        <w:shd w:val="clear" w:color="auto" w:fill="D3481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
    <w:name w:val="Mittlere Schattierung 2;Akzent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D1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D1F" w:themeFill="accent2"/>
      </w:tcPr>
    </w:tblStylePr>
    <w:tblStylePr w:type="lastCol">
      <w:rPr>
        <w:b/>
        <w:bCs/>
        <w:color w:val="FFFFFF" w:themeColor="background1"/>
      </w:rPr>
      <w:tblPr/>
      <w:tcPr>
        <w:tcBorders>
          <w:left w:val="nil"/>
          <w:right w:val="nil"/>
          <w:insideH w:val="nil"/>
          <w:insideV w:val="nil"/>
        </w:tcBorders>
        <w:shd w:val="clear" w:color="auto" w:fill="9B2D1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
    <w:name w:val="Mittlere Schattierung 2;Akzent 3"/>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8E6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8E6A" w:themeFill="accent3"/>
      </w:tcPr>
    </w:tblStylePr>
    <w:tblStylePr w:type="lastCol">
      <w:rPr>
        <w:b/>
        <w:bCs/>
        <w:color w:val="FFFFFF" w:themeColor="background1"/>
      </w:rPr>
      <w:tblPr/>
      <w:tcPr>
        <w:tcBorders>
          <w:left w:val="nil"/>
          <w:right w:val="nil"/>
          <w:insideH w:val="nil"/>
          <w:insideV w:val="nil"/>
        </w:tcBorders>
        <w:shd w:val="clear" w:color="auto" w:fill="A28E6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
    <w:name w:val="Mittlere Schattierung 2;Akzent 4"/>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25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251" w:themeFill="accent4"/>
      </w:tcPr>
    </w:tblStylePr>
    <w:tblStylePr w:type="lastCol">
      <w:rPr>
        <w:b/>
        <w:bCs/>
        <w:color w:val="FFFFFF" w:themeColor="background1"/>
      </w:rPr>
      <w:tblPr/>
      <w:tcPr>
        <w:tcBorders>
          <w:left w:val="nil"/>
          <w:right w:val="nil"/>
          <w:insideH w:val="nil"/>
          <w:insideV w:val="nil"/>
        </w:tcBorders>
        <w:shd w:val="clear" w:color="auto" w:fill="95625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
    <w:name w:val="Mittlere Schattierung 2;Akzent 5"/>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48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485" w:themeFill="accent5"/>
      </w:tcPr>
    </w:tblStylePr>
    <w:tblStylePr w:type="lastCol">
      <w:rPr>
        <w:b/>
        <w:bCs/>
        <w:color w:val="FFFFFF" w:themeColor="background1"/>
      </w:rPr>
      <w:tblPr/>
      <w:tcPr>
        <w:tcBorders>
          <w:left w:val="nil"/>
          <w:right w:val="nil"/>
          <w:insideH w:val="nil"/>
          <w:insideV w:val="nil"/>
        </w:tcBorders>
        <w:shd w:val="clear" w:color="auto" w:fill="91848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
    <w:name w:val="Mittlere Schattierung 2;Akzent 6"/>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D5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D5D" w:themeFill="accent6"/>
      </w:tcPr>
    </w:tblStylePr>
    <w:tblStylePr w:type="lastCol">
      <w:rPr>
        <w:b/>
        <w:bCs/>
        <w:color w:val="FFFFFF" w:themeColor="background1"/>
      </w:rPr>
      <w:tblPr/>
      <w:tcPr>
        <w:tcBorders>
          <w:left w:val="nil"/>
          <w:right w:val="nil"/>
          <w:insideH w:val="nil"/>
          <w:insideV w:val="nil"/>
        </w:tcBorders>
        <w:shd w:val="clear" w:color="auto" w:fill="855D5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hd w:val="pct20" w:color="auto" w:fill="auto"/>
    </w:rPr>
  </w:style>
  <w:style w:type="paragraph" w:styleId="StandardWeb">
    <w:name w:val="Normal (Web)"/>
    <w:basedOn w:val="Standard"/>
    <w:uiPriority w:val="99"/>
    <w:semiHidden/>
    <w:unhideWhenUsed/>
    <w:rPr>
      <w:rFonts w:ascii="Times New Roman" w:hAnsi="Times New Roman" w:cs="Times New Roman"/>
      <w:sz w:val="24"/>
    </w:rPr>
  </w:style>
  <w:style w:type="paragraph" w:styleId="Standardeinzug">
    <w:name w:val="Normal Indent"/>
    <w:basedOn w:val="Standard"/>
    <w:uiPriority w:val="99"/>
    <w:semiHidden/>
    <w:unhideWhenUsed/>
    <w:pPr>
      <w:ind w:left="720"/>
    </w:pPr>
  </w:style>
  <w:style w:type="paragraph" w:customStyle="1" w:styleId="Fu-Endnotenberschrift">
    <w:name w:val="Fuß-/Endnotenüberschrift"/>
    <w:basedOn w:val="Standard"/>
    <w:next w:val="Standard"/>
    <w:link w:val="Fu-EndnotenberschriftZeichen"/>
    <w:uiPriority w:val="99"/>
    <w:semiHidden/>
    <w:unhideWhenUsed/>
    <w:pPr>
      <w:spacing w:after="0" w:line="240" w:lineRule="auto"/>
    </w:pPr>
  </w:style>
  <w:style w:type="character" w:customStyle="1" w:styleId="Fu-EndnotenberschriftZeichen">
    <w:name w:val="Fuß/-Endnotenüberschrift;Zeichen"/>
    <w:basedOn w:val="Absatz-Standardschriftart"/>
    <w:link w:val="Fu-Endnotenberschrift"/>
    <w:uiPriority w:val="99"/>
    <w:semiHidden/>
  </w:style>
  <w:style w:type="character" w:styleId="Seitenzahl">
    <w:name w:val="page number"/>
    <w:basedOn w:val="Absatz-Standardschriftart"/>
    <w:uiPriority w:val="99"/>
    <w:semiHidden/>
    <w:unhideWhenUsed/>
  </w:style>
  <w:style w:type="paragraph" w:customStyle="1" w:styleId="EinfacherText">
    <w:name w:val="Einfacher Text"/>
    <w:basedOn w:val="Standard"/>
    <w:link w:val="EinfacherTextZeichen"/>
    <w:uiPriority w:val="99"/>
    <w:semiHidden/>
    <w:unhideWhenUsed/>
    <w:pPr>
      <w:spacing w:after="0" w:line="240" w:lineRule="auto"/>
    </w:pPr>
    <w:rPr>
      <w:rFonts w:ascii="Consolas" w:hAnsi="Consolas" w:cs="Consolas"/>
      <w:sz w:val="21"/>
    </w:rPr>
  </w:style>
  <w:style w:type="character" w:customStyle="1" w:styleId="EinfacherTextZeichen">
    <w:name w:val="Einfacher Text Zeichen"/>
    <w:basedOn w:val="Absatz-Standardschriftart"/>
    <w:link w:val="EinfacherText"/>
    <w:uiPriority w:val="99"/>
    <w:semiHidden/>
    <w:rPr>
      <w:rFonts w:ascii="Consolas" w:hAnsi="Consolas" w:cs="Consolas"/>
      <w:sz w:val="21"/>
    </w:rPr>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style>
  <w:style w:type="paragraph" w:customStyle="1" w:styleId="Signatur">
    <w:name w:val="Signatur"/>
    <w:basedOn w:val="Standard"/>
    <w:link w:val="Signaturzeichen"/>
    <w:uiPriority w:val="20"/>
    <w:unhideWhenUsed/>
    <w:qFormat/>
    <w:pPr>
      <w:spacing w:before="720" w:after="0" w:line="312" w:lineRule="auto"/>
      <w:contextualSpacing/>
    </w:pPr>
  </w:style>
  <w:style w:type="character" w:customStyle="1" w:styleId="Signaturzeichen">
    <w:name w:val="Signaturzeichen"/>
    <w:basedOn w:val="Absatz-Standardschriftart"/>
    <w:link w:val="Signatur"/>
    <w:uiPriority w:val="20"/>
    <w:rPr>
      <w:kern w:val="20"/>
    </w:rPr>
  </w:style>
  <w:style w:type="character" w:customStyle="1" w:styleId="Betont1">
    <w:name w:val="Betont1"/>
    <w:basedOn w:val="Absatz-Standardschriftart"/>
    <w:uiPriority w:val="1"/>
    <w:unhideWhenUsed/>
    <w:qFormat/>
    <w:rPr>
      <w:b/>
      <w:bCs/>
    </w:rPr>
  </w:style>
  <w:style w:type="paragraph" w:styleId="Untertitel">
    <w:name w:val="Subtitle"/>
    <w:basedOn w:val="Standard"/>
    <w:next w:val="Standard"/>
    <w:link w:val="UntertitelZchn"/>
    <w:uiPriority w:val="19"/>
    <w:unhideWhenUsed/>
    <w:qFormat/>
    <w:rsid w:val="00B227A1"/>
    <w:pPr>
      <w:numPr>
        <w:ilvl w:val="1"/>
      </w:numPr>
      <w:ind w:left="432" w:right="1080"/>
    </w:pPr>
    <w:rPr>
      <w:rFonts w:asciiTheme="majorHAnsi" w:eastAsiaTheme="majorEastAsia" w:hAnsiTheme="majorHAnsi" w:cstheme="majorBidi"/>
      <w:caps/>
      <w:color w:val="273777"/>
      <w:sz w:val="56"/>
    </w:rPr>
  </w:style>
  <w:style w:type="character" w:customStyle="1" w:styleId="UntertitelZchn">
    <w:name w:val="Untertitel Zchn"/>
    <w:basedOn w:val="Absatz-Standardschriftart"/>
    <w:link w:val="Untertitel"/>
    <w:uiPriority w:val="19"/>
    <w:rsid w:val="00B227A1"/>
    <w:rPr>
      <w:rFonts w:asciiTheme="majorHAnsi" w:eastAsiaTheme="majorEastAsia" w:hAnsiTheme="majorHAnsi" w:cstheme="majorBidi"/>
      <w:caps/>
      <w:color w:val="273777"/>
      <w:kern w:val="20"/>
      <w:sz w:val="56"/>
    </w:rPr>
  </w:style>
  <w:style w:type="character" w:customStyle="1" w:styleId="SubtileHervorhebung">
    <w:name w:val="Subtile Hervorhebung"/>
    <w:basedOn w:val="Absatz-Standardschriftart"/>
    <w:uiPriority w:val="19"/>
    <w:semiHidden/>
    <w:unhideWhenUsed/>
    <w:rPr>
      <w:i/>
      <w:iCs/>
      <w:color w:val="808080" w:themeColor="text1" w:themeTint="7F"/>
    </w:rPr>
  </w:style>
  <w:style w:type="character" w:customStyle="1" w:styleId="SubtilerVerweis">
    <w:name w:val="Subtiler Verweis"/>
    <w:basedOn w:val="Absatz-Standardschriftart"/>
    <w:uiPriority w:val="31"/>
    <w:semiHidden/>
    <w:unhideWhenUsed/>
    <w:rPr>
      <w:smallCaps/>
      <w:color w:val="9B2D1F" w:themeColor="accent2"/>
      <w:u w:val="single"/>
    </w:rPr>
  </w:style>
  <w:style w:type="table" w:styleId="Tabelle3D-Effekt1">
    <w:name w:val="Table 3D effects 1"/>
    <w:basedOn w:val="NormaleTabelle"/>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pPr>
      <w:spacing w:after="0"/>
      <w:ind w:left="220" w:hanging="220"/>
    </w:pPr>
  </w:style>
  <w:style w:type="paragraph" w:styleId="Abbildungsverzeichnis">
    <w:name w:val="table of figures"/>
    <w:basedOn w:val="Standard"/>
    <w:next w:val="Standard"/>
    <w:semiHidden/>
    <w:unhideWhenUsed/>
    <w:pPr>
      <w:spacing w:after="0"/>
    </w:pPr>
  </w:style>
  <w:style w:type="table" w:styleId="TabelleProfessionell">
    <w:name w:val="Table Professional"/>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Subtil1">
    <w:name w:val="Tabelle Subtil 1"/>
    <w:basedOn w:val="NormaleTabelle"/>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ubtil2">
    <w:name w:val="Tabelle Subtil 2"/>
    <w:basedOn w:val="NormaleTabelle"/>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nhideWhenUsed/>
    <w:qFormat/>
    <w:rsid w:val="00B227A1"/>
    <w:pPr>
      <w:pBdr>
        <w:top w:val="single" w:sz="4" w:space="16" w:color="273777"/>
        <w:left w:val="single" w:sz="4" w:space="20" w:color="273777"/>
        <w:bottom w:val="single" w:sz="4" w:space="16" w:color="273777"/>
        <w:right w:val="single" w:sz="4" w:space="20" w:color="273777"/>
      </w:pBdr>
      <w:shd w:val="clear" w:color="auto" w:fill="273777"/>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elZchn">
    <w:name w:val="Titel Zchn"/>
    <w:basedOn w:val="Absatz-Standardschriftart"/>
    <w:link w:val="Titel"/>
    <w:rsid w:val="00B227A1"/>
    <w:rPr>
      <w:rFonts w:asciiTheme="majorHAnsi" w:eastAsiaTheme="majorEastAsia" w:hAnsiTheme="majorHAnsi" w:cstheme="majorBidi"/>
      <w:caps/>
      <w:color w:val="FFFFFF" w:themeColor="background1"/>
      <w:kern w:val="28"/>
      <w:sz w:val="72"/>
      <w:shd w:val="clear" w:color="auto" w:fill="273777"/>
      <w14:ligatures w14:val="standardContextual"/>
    </w:rPr>
  </w:style>
  <w:style w:type="paragraph" w:customStyle="1" w:styleId="RGVberschrift">
    <w:name w:val="RGV Überschrift"/>
    <w:basedOn w:val="Standard"/>
    <w:next w:val="Standard"/>
    <w:uiPriority w:val="99"/>
    <w:semiHidden/>
    <w:unhideWhenUsed/>
    <w:pPr>
      <w:spacing w:before="120"/>
    </w:pPr>
    <w:rPr>
      <w:rFonts w:asciiTheme="majorHAnsi" w:eastAsiaTheme="majorEastAsia" w:hAnsiTheme="majorHAnsi" w:cstheme="majorBidi"/>
      <w:b/>
      <w:bCs/>
      <w:sz w:val="24"/>
    </w:rPr>
  </w:style>
  <w:style w:type="paragraph" w:customStyle="1" w:styleId="Inhaltsverzeichnis1">
    <w:name w:val="Inhaltsverzeichnis 1"/>
    <w:basedOn w:val="Standard"/>
    <w:next w:val="Standard"/>
    <w:autoRedefine/>
    <w:uiPriority w:val="39"/>
    <w:unhideWhenUsed/>
    <w:pPr>
      <w:tabs>
        <w:tab w:val="right" w:leader="underscore" w:pos="9090"/>
      </w:tabs>
      <w:spacing w:after="100"/>
    </w:pPr>
    <w:rPr>
      <w:color w:val="7F7F7F" w:themeColor="text1" w:themeTint="80"/>
      <w:sz w:val="22"/>
    </w:rPr>
  </w:style>
  <w:style w:type="paragraph" w:customStyle="1" w:styleId="Inhaltsverzeichnis2">
    <w:name w:val="Inhaltsverzeichnis 2"/>
    <w:basedOn w:val="Standard"/>
    <w:next w:val="Standard"/>
    <w:autoRedefine/>
    <w:uiPriority w:val="39"/>
    <w:unhideWhenUsed/>
    <w:pPr>
      <w:spacing w:after="100"/>
      <w:ind w:left="220"/>
    </w:pPr>
  </w:style>
  <w:style w:type="paragraph" w:customStyle="1" w:styleId="Inhaltsverzeichnis3">
    <w:name w:val="Inhaltsverzeichnis 3"/>
    <w:basedOn w:val="Standard"/>
    <w:next w:val="Standard"/>
    <w:autoRedefine/>
    <w:uiPriority w:val="39"/>
    <w:semiHidden/>
    <w:unhideWhenUsed/>
    <w:pPr>
      <w:spacing w:after="100"/>
      <w:ind w:left="440"/>
    </w:pPr>
  </w:style>
  <w:style w:type="paragraph" w:customStyle="1" w:styleId="Inhaltsverzeichnis4">
    <w:name w:val="Inhaltsverzeichnis 4"/>
    <w:basedOn w:val="Standard"/>
    <w:next w:val="Standard"/>
    <w:autoRedefine/>
    <w:uiPriority w:val="39"/>
    <w:semiHidden/>
    <w:unhideWhenUsed/>
    <w:pPr>
      <w:spacing w:after="100"/>
      <w:ind w:left="660"/>
    </w:pPr>
  </w:style>
  <w:style w:type="paragraph" w:customStyle="1" w:styleId="Inhaltsverzeichnis5">
    <w:name w:val="Inhaltsverzeichnis 5"/>
    <w:basedOn w:val="Standard"/>
    <w:next w:val="Standard"/>
    <w:autoRedefine/>
    <w:uiPriority w:val="39"/>
    <w:semiHidden/>
    <w:unhideWhenUsed/>
    <w:pPr>
      <w:spacing w:after="100"/>
      <w:ind w:left="880"/>
    </w:pPr>
  </w:style>
  <w:style w:type="paragraph" w:customStyle="1" w:styleId="Inhaltsverzeichnis6">
    <w:name w:val="Inhaltsverzeichnis 6"/>
    <w:basedOn w:val="Standard"/>
    <w:next w:val="Standard"/>
    <w:autoRedefine/>
    <w:uiPriority w:val="39"/>
    <w:semiHidden/>
    <w:unhideWhenUsed/>
    <w:pPr>
      <w:spacing w:after="100"/>
      <w:ind w:left="1100"/>
    </w:pPr>
  </w:style>
  <w:style w:type="paragraph" w:customStyle="1" w:styleId="Inhaltsverzeichnis7">
    <w:name w:val="Inhaltsverzeichnis 7"/>
    <w:basedOn w:val="Standard"/>
    <w:next w:val="Standard"/>
    <w:autoRedefine/>
    <w:uiPriority w:val="39"/>
    <w:semiHidden/>
    <w:unhideWhenUsed/>
    <w:pPr>
      <w:spacing w:after="100"/>
      <w:ind w:left="1320"/>
    </w:pPr>
  </w:style>
  <w:style w:type="paragraph" w:customStyle="1" w:styleId="Inhaltsverzeichnis8">
    <w:name w:val="Inhaltsverzeichnis 8"/>
    <w:basedOn w:val="Standard"/>
    <w:next w:val="Standard"/>
    <w:autoRedefine/>
    <w:uiPriority w:val="39"/>
    <w:semiHidden/>
    <w:unhideWhenUsed/>
    <w:pPr>
      <w:spacing w:after="100"/>
      <w:ind w:left="1540"/>
    </w:pPr>
  </w:style>
  <w:style w:type="paragraph" w:customStyle="1" w:styleId="Inhaltsverzeichnis9">
    <w:name w:val="Inhaltsverzeichnis 9"/>
    <w:basedOn w:val="Standard"/>
    <w:next w:val="Standard"/>
    <w:autoRedefine/>
    <w:uiPriority w:val="39"/>
    <w:semiHidden/>
    <w:unhideWhenUsed/>
    <w:pPr>
      <w:spacing w:after="100"/>
      <w:ind w:left="1760"/>
    </w:pPr>
  </w:style>
  <w:style w:type="paragraph" w:styleId="Inhaltsverzeichnisberschrift">
    <w:name w:val="TOC Heading"/>
    <w:basedOn w:val="berschrift1"/>
    <w:next w:val="Standard"/>
    <w:uiPriority w:val="39"/>
    <w:unhideWhenUsed/>
    <w:qFormat/>
    <w:rsid w:val="00D923CA"/>
    <w:pPr>
      <w:numPr>
        <w:numId w:val="0"/>
      </w:numPr>
      <w:ind w:left="-76"/>
      <w:outlineLvl w:val="9"/>
    </w:pPr>
  </w:style>
  <w:style w:type="character" w:customStyle="1" w:styleId="KeinLeerraumZchn">
    <w:name w:val="Kein Leerraum Zchn"/>
    <w:basedOn w:val="Absatz-Standardschriftart"/>
    <w:link w:val="KeinLeerraum"/>
    <w:uiPriority w:val="1"/>
  </w:style>
  <w:style w:type="paragraph" w:customStyle="1" w:styleId="Tabellenberschrift">
    <w:name w:val="Tabellenüberschrift"/>
    <w:basedOn w:val="Standard"/>
    <w:uiPriority w:val="10"/>
    <w:rsid w:val="00225CAA"/>
    <w:pPr>
      <w:keepNext/>
      <w:pBdr>
        <w:top w:val="single" w:sz="4" w:space="1" w:color="D34817" w:themeColor="accent1"/>
        <w:left w:val="single" w:sz="4" w:space="6" w:color="D34817" w:themeColor="accent1"/>
        <w:bottom w:val="single" w:sz="4" w:space="2" w:color="D34817" w:themeColor="accent1"/>
        <w:right w:val="single" w:sz="4" w:space="6" w:color="D34817" w:themeColor="accent1"/>
      </w:pBdr>
      <w:shd w:val="clear" w:color="auto" w:fill="D34817" w:themeFill="accent1"/>
      <w:spacing w:before="160" w:line="240" w:lineRule="auto"/>
      <w:ind w:left="142" w:right="144"/>
    </w:pPr>
    <w:rPr>
      <w:rFonts w:asciiTheme="majorHAnsi" w:eastAsiaTheme="majorEastAsia" w:hAnsiTheme="majorHAnsi" w:cstheme="majorBidi"/>
      <w:caps/>
      <w:color w:val="FFFFFF" w:themeColor="background1"/>
      <w:sz w:val="24"/>
    </w:rPr>
  </w:style>
  <w:style w:type="paragraph" w:customStyle="1" w:styleId="Firmeninfos">
    <w:name w:val="Firmeninfos"/>
    <w:basedOn w:val="Standard"/>
    <w:uiPriority w:val="2"/>
    <w:qFormat/>
    <w:pPr>
      <w:spacing w:after="40"/>
    </w:pPr>
  </w:style>
  <w:style w:type="table" w:customStyle="1" w:styleId="Finanztabelle">
    <w:name w:val="Finanztabelle"/>
    <w:basedOn w:val="NormaleTabelle"/>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D34817" w:themeColor="accent1"/>
        <w:sz w:val="22"/>
      </w:rPr>
      <w:tblPr/>
      <w:tcPr>
        <w:vAlign w:val="bottom"/>
      </w:tcPr>
    </w:tblStylePr>
    <w:tblStylePr w:type="firstCol">
      <w:pPr>
        <w:wordWrap/>
        <w:jc w:val="left"/>
      </w:pPr>
      <w:rPr>
        <w:b/>
      </w:rPr>
    </w:tblStylePr>
  </w:style>
  <w:style w:type="numbering" w:customStyle="1" w:styleId="Jahresbericht">
    <w:name w:val="Jahresbericht"/>
    <w:uiPriority w:val="99"/>
    <w:pPr>
      <w:numPr>
        <w:numId w:val="7"/>
      </w:numPr>
    </w:pPr>
  </w:style>
  <w:style w:type="paragraph" w:customStyle="1" w:styleId="Exposee">
    <w:name w:val="Exposee"/>
    <w:basedOn w:val="Standard"/>
    <w:uiPriority w:val="20"/>
    <w:qFormat/>
    <w:pPr>
      <w:spacing w:before="360" w:after="0" w:line="240" w:lineRule="auto"/>
      <w:ind w:left="432" w:right="1080"/>
    </w:pPr>
    <w:rPr>
      <w:i/>
      <w:iCs/>
      <w:color w:val="7F7F7F" w:themeColor="text1" w:themeTint="80"/>
      <w:sz w:val="28"/>
    </w:rPr>
  </w:style>
  <w:style w:type="paragraph" w:customStyle="1" w:styleId="Tabellentext">
    <w:name w:val="Tabellentext"/>
    <w:basedOn w:val="Standard"/>
    <w:uiPriority w:val="10"/>
    <w:qFormat/>
    <w:pPr>
      <w:spacing w:before="60" w:after="60" w:line="240" w:lineRule="auto"/>
      <w:ind w:left="144" w:right="144"/>
    </w:pPr>
  </w:style>
  <w:style w:type="paragraph" w:customStyle="1" w:styleId="UmgekehrteTabellenberschrift">
    <w:name w:val="Umgekehrte Tabellenüberschrift"/>
    <w:basedOn w:val="Standard"/>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Kopfzeileschattiert">
    <w:name w:val="Kopfzeile schattiert"/>
    <w:basedOn w:val="Standard"/>
    <w:uiPriority w:val="99"/>
    <w:qFormat/>
    <w:rsid w:val="00CC081A"/>
    <w:pPr>
      <w:pBdr>
        <w:top w:val="single" w:sz="2" w:space="6" w:color="273777"/>
        <w:left w:val="single" w:sz="2" w:space="20" w:color="273777"/>
        <w:bottom w:val="single" w:sz="2" w:space="6" w:color="273777"/>
        <w:right w:val="single" w:sz="2" w:space="20" w:color="273777"/>
      </w:pBdr>
      <w:shd w:val="clear" w:color="auto" w:fill="273777"/>
      <w:spacing w:after="0" w:line="240" w:lineRule="auto"/>
    </w:pPr>
    <w:rPr>
      <w:rFonts w:asciiTheme="majorHAnsi" w:eastAsiaTheme="majorEastAsia" w:hAnsiTheme="majorHAnsi" w:cstheme="majorBidi"/>
      <w:caps/>
      <w:color w:val="FFFFFF" w:themeColor="background1"/>
      <w:sz w:val="40"/>
    </w:rPr>
  </w:style>
  <w:style w:type="paragraph" w:styleId="Verzeichnis1">
    <w:name w:val="toc 1"/>
    <w:basedOn w:val="Standard"/>
    <w:next w:val="Standard"/>
    <w:autoRedefine/>
    <w:uiPriority w:val="39"/>
    <w:unhideWhenUsed/>
    <w:rsid w:val="00D66DA1"/>
    <w:pPr>
      <w:tabs>
        <w:tab w:val="left" w:pos="440"/>
        <w:tab w:val="right" w:leader="dot" w:pos="9487"/>
      </w:tabs>
      <w:spacing w:after="100"/>
    </w:pPr>
    <w:rPr>
      <w:b/>
    </w:rPr>
  </w:style>
  <w:style w:type="paragraph" w:styleId="Verzeichnis2">
    <w:name w:val="toc 2"/>
    <w:basedOn w:val="Standard"/>
    <w:next w:val="Standard"/>
    <w:autoRedefine/>
    <w:uiPriority w:val="39"/>
    <w:unhideWhenUsed/>
    <w:rsid w:val="000B3636"/>
    <w:pPr>
      <w:tabs>
        <w:tab w:val="right" w:leader="dot" w:pos="9487"/>
      </w:tabs>
      <w:spacing w:after="100"/>
    </w:pPr>
  </w:style>
  <w:style w:type="paragraph" w:customStyle="1" w:styleId="schwarz">
    <w:name w:val="Ü schwarz"/>
    <w:basedOn w:val="Untertitel"/>
    <w:link w:val="schwarzZchn"/>
    <w:qFormat/>
    <w:rsid w:val="00F265DB"/>
    <w:pPr>
      <w:spacing w:line="240" w:lineRule="auto"/>
      <w:ind w:left="0" w:right="1077"/>
    </w:pPr>
    <w:rPr>
      <w:color w:val="000000" w:themeColor="text1"/>
    </w:rPr>
  </w:style>
  <w:style w:type="table" w:customStyle="1" w:styleId="Gitternetztabelle4Akzent31">
    <w:name w:val="Gitternetztabelle 4 – Akzent 31"/>
    <w:basedOn w:val="NormaleTabelle"/>
    <w:uiPriority w:val="49"/>
    <w:rsid w:val="00FF6973"/>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character" w:customStyle="1" w:styleId="schwarzZchn">
    <w:name w:val="Ü schwarz Zchn"/>
    <w:basedOn w:val="UntertitelZchn"/>
    <w:link w:val="schwarz"/>
    <w:rsid w:val="00F265DB"/>
    <w:rPr>
      <w:rFonts w:asciiTheme="majorHAnsi" w:eastAsiaTheme="majorEastAsia" w:hAnsiTheme="majorHAnsi" w:cstheme="majorBidi"/>
      <w:caps/>
      <w:color w:val="000000" w:themeColor="text1"/>
      <w:kern w:val="20"/>
      <w:sz w:val="56"/>
    </w:rPr>
  </w:style>
  <w:style w:type="paragraph" w:styleId="Verzeichnis3">
    <w:name w:val="toc 3"/>
    <w:basedOn w:val="Standard"/>
    <w:next w:val="Standard"/>
    <w:autoRedefine/>
    <w:uiPriority w:val="39"/>
    <w:unhideWhenUsed/>
    <w:rsid w:val="00535015"/>
    <w:pPr>
      <w:tabs>
        <w:tab w:val="right" w:leader="dot" w:pos="9487"/>
      </w:tabs>
      <w:spacing w:before="0" w:after="100" w:line="259" w:lineRule="auto"/>
      <w:ind w:left="440"/>
    </w:pPr>
    <w:rPr>
      <w:rFonts w:eastAsiaTheme="minorEastAsia" w:cs="Times New Roman"/>
      <w:noProof/>
      <w:kern w:val="0"/>
    </w:rPr>
  </w:style>
  <w:style w:type="paragraph" w:customStyle="1" w:styleId="sub">
    <w:name w:val="Ü_sub"/>
    <w:basedOn w:val="berschrift1"/>
    <w:link w:val="subZchn"/>
    <w:qFormat/>
    <w:rsid w:val="001D49FF"/>
    <w:pPr>
      <w:pageBreakBefore w:val="0"/>
      <w:numPr>
        <w:numId w:val="0"/>
      </w:numPr>
      <w:spacing w:before="600"/>
      <w:ind w:left="-74"/>
    </w:pPr>
    <w:rPr>
      <w:b/>
      <w:sz w:val="28"/>
    </w:rPr>
  </w:style>
  <w:style w:type="paragraph" w:customStyle="1" w:styleId="StandardBericht">
    <w:name w:val="StandardBericht"/>
    <w:basedOn w:val="Standard"/>
    <w:link w:val="StandardBerichtZchn"/>
    <w:qFormat/>
    <w:rsid w:val="00DA1A8B"/>
    <w:pPr>
      <w:spacing w:before="0" w:after="260" w:line="260" w:lineRule="atLeast"/>
      <w:ind w:left="2268"/>
    </w:pPr>
    <w:rPr>
      <w:rFonts w:ascii="Arial" w:eastAsia="Times New Roman" w:hAnsi="Arial" w:cs="Times New Roman"/>
      <w:color w:val="auto"/>
      <w:kern w:val="0"/>
      <w:sz w:val="22"/>
      <w:szCs w:val="24"/>
    </w:rPr>
  </w:style>
  <w:style w:type="character" w:customStyle="1" w:styleId="subZchn">
    <w:name w:val="Ü_sub Zchn"/>
    <w:basedOn w:val="berschrift1Zchn"/>
    <w:link w:val="sub"/>
    <w:rsid w:val="001D49FF"/>
    <w:rPr>
      <w:b/>
      <w:kern w:val="20"/>
      <w:sz w:val="28"/>
    </w:rPr>
  </w:style>
  <w:style w:type="character" w:customStyle="1" w:styleId="StandardBerichtZchn">
    <w:name w:val="StandardBericht Zchn"/>
    <w:link w:val="StandardBericht"/>
    <w:rsid w:val="00DA1A8B"/>
    <w:rPr>
      <w:rFonts w:ascii="Arial" w:eastAsia="Times New Roman" w:hAnsi="Arial" w:cs="Times New Roman"/>
      <w:color w:val="auto"/>
      <w:sz w:val="22"/>
      <w:szCs w:val="24"/>
    </w:rPr>
  </w:style>
  <w:style w:type="paragraph" w:customStyle="1" w:styleId="Leitstze">
    <w:name w:val="Leitsätze"/>
    <w:basedOn w:val="Standard"/>
    <w:link w:val="LeitstzeZchn"/>
    <w:qFormat/>
    <w:rsid w:val="00D923CA"/>
    <w:pPr>
      <w:spacing w:before="0" w:after="0" w:line="320" w:lineRule="atLeast"/>
      <w:jc w:val="center"/>
    </w:pPr>
    <w:rPr>
      <w:rFonts w:ascii="Arial" w:eastAsia="Times New Roman" w:hAnsi="Arial" w:cs="Times New Roman"/>
      <w:color w:val="auto"/>
      <w:kern w:val="0"/>
      <w:sz w:val="22"/>
      <w:szCs w:val="24"/>
    </w:rPr>
  </w:style>
  <w:style w:type="character" w:customStyle="1" w:styleId="LeitstzeZchn">
    <w:name w:val="Leitsätze Zchn"/>
    <w:basedOn w:val="Absatz-Standardschriftart"/>
    <w:link w:val="Leitstze"/>
    <w:rsid w:val="00D923CA"/>
    <w:rPr>
      <w:rFonts w:ascii="Arial" w:eastAsia="Times New Roman" w:hAnsi="Arial" w:cs="Times New Roman"/>
      <w:color w:val="auto"/>
      <w:sz w:val="22"/>
      <w:szCs w:val="24"/>
    </w:rPr>
  </w:style>
  <w:style w:type="character" w:customStyle="1" w:styleId="phone">
    <w:name w:val="phone"/>
    <w:basedOn w:val="Absatz-Standardschriftart"/>
    <w:rsid w:val="00A540E6"/>
  </w:style>
  <w:style w:type="character" w:customStyle="1" w:styleId="NichtaufgelsteErwhnung1">
    <w:name w:val="Nicht aufgelöste Erwähnung1"/>
    <w:basedOn w:val="Absatz-Standardschriftart"/>
    <w:uiPriority w:val="99"/>
    <w:semiHidden/>
    <w:unhideWhenUsed/>
    <w:rsid w:val="00CF4B19"/>
    <w:rPr>
      <w:color w:val="605E5C"/>
      <w:shd w:val="clear" w:color="auto" w:fill="E1DFDD"/>
    </w:rPr>
  </w:style>
  <w:style w:type="character" w:styleId="Kommentarzeichen">
    <w:name w:val="annotation reference"/>
    <w:basedOn w:val="Absatz-Standardschriftart"/>
    <w:uiPriority w:val="99"/>
    <w:semiHidden/>
    <w:unhideWhenUsed/>
    <w:rsid w:val="00AF292A"/>
    <w:rPr>
      <w:sz w:val="16"/>
      <w:szCs w:val="16"/>
    </w:rPr>
  </w:style>
  <w:style w:type="paragraph" w:styleId="Kommentartext">
    <w:name w:val="annotation text"/>
    <w:basedOn w:val="Standard"/>
    <w:link w:val="KommentartextZchn"/>
    <w:uiPriority w:val="99"/>
    <w:unhideWhenUsed/>
    <w:rsid w:val="00AF292A"/>
    <w:pPr>
      <w:spacing w:line="240" w:lineRule="auto"/>
    </w:pPr>
  </w:style>
  <w:style w:type="character" w:customStyle="1" w:styleId="KommentartextZchn">
    <w:name w:val="Kommentartext Zchn"/>
    <w:basedOn w:val="Absatz-Standardschriftart"/>
    <w:link w:val="Kommentartext"/>
    <w:uiPriority w:val="99"/>
    <w:rsid w:val="00AF292A"/>
    <w:rPr>
      <w:kern w:val="20"/>
    </w:rPr>
  </w:style>
  <w:style w:type="paragraph" w:styleId="Kommentarthema">
    <w:name w:val="annotation subject"/>
    <w:basedOn w:val="Kommentartext"/>
    <w:next w:val="Kommentartext"/>
    <w:link w:val="KommentarthemaZchn"/>
    <w:uiPriority w:val="99"/>
    <w:semiHidden/>
    <w:unhideWhenUsed/>
    <w:rsid w:val="00AF292A"/>
    <w:rPr>
      <w:b/>
      <w:bCs/>
    </w:rPr>
  </w:style>
  <w:style w:type="character" w:customStyle="1" w:styleId="KommentarthemaZchn">
    <w:name w:val="Kommentarthema Zchn"/>
    <w:basedOn w:val="KommentartextZchn"/>
    <w:link w:val="Kommentarthema"/>
    <w:uiPriority w:val="99"/>
    <w:semiHidden/>
    <w:rsid w:val="00AF292A"/>
    <w:rPr>
      <w:b/>
      <w:bCs/>
      <w:kern w:val="20"/>
    </w:rPr>
  </w:style>
  <w:style w:type="paragraph" w:styleId="berarbeitung">
    <w:name w:val="Revision"/>
    <w:hidden/>
    <w:uiPriority w:val="99"/>
    <w:semiHidden/>
    <w:rsid w:val="002200A9"/>
    <w:pPr>
      <w:spacing w:before="0" w:after="0" w:line="240" w:lineRule="auto"/>
    </w:pPr>
    <w:rPr>
      <w:kern w:val="20"/>
    </w:rPr>
  </w:style>
  <w:style w:type="character" w:customStyle="1" w:styleId="NichtaufgelsteErwhnung2">
    <w:name w:val="Nicht aufgelöste Erwähnung2"/>
    <w:basedOn w:val="Absatz-Standardschriftart"/>
    <w:uiPriority w:val="99"/>
    <w:unhideWhenUsed/>
    <w:rsid w:val="000C3159"/>
    <w:rPr>
      <w:color w:val="605E5C"/>
      <w:shd w:val="clear" w:color="auto" w:fill="E1DFDD"/>
    </w:rPr>
  </w:style>
  <w:style w:type="character" w:customStyle="1" w:styleId="Erwhnung1">
    <w:name w:val="Erwähnung1"/>
    <w:basedOn w:val="Absatz-Standardschriftart"/>
    <w:uiPriority w:val="99"/>
    <w:unhideWhenUsed/>
    <w:rsid w:val="000C3159"/>
    <w:rPr>
      <w:color w:val="2B579A"/>
      <w:shd w:val="clear" w:color="auto" w:fill="E1DFDD"/>
    </w:rPr>
  </w:style>
  <w:style w:type="character" w:styleId="BesuchterLink">
    <w:name w:val="FollowedHyperlink"/>
    <w:basedOn w:val="Absatz-Standardschriftart"/>
    <w:uiPriority w:val="99"/>
    <w:semiHidden/>
    <w:unhideWhenUsed/>
    <w:rsid w:val="00C01AE2"/>
    <w:rPr>
      <w:color w:val="96A9A9" w:themeColor="followedHyperlink"/>
      <w:u w:val="single"/>
    </w:rPr>
  </w:style>
  <w:style w:type="character" w:customStyle="1" w:styleId="NichtaufgelsteErwhnung3">
    <w:name w:val="Nicht aufgelöste Erwähnung3"/>
    <w:basedOn w:val="Absatz-Standardschriftart"/>
    <w:uiPriority w:val="99"/>
    <w:semiHidden/>
    <w:unhideWhenUsed/>
    <w:rsid w:val="007C1F01"/>
    <w:rPr>
      <w:color w:val="605E5C"/>
      <w:shd w:val="clear" w:color="auto" w:fill="E1DFDD"/>
    </w:rPr>
  </w:style>
  <w:style w:type="character" w:customStyle="1" w:styleId="Erwhnung2">
    <w:name w:val="Erwähnung2"/>
    <w:basedOn w:val="Absatz-Standardschriftart"/>
    <w:uiPriority w:val="99"/>
    <w:unhideWhenUsed/>
    <w:rsid w:val="004D157F"/>
    <w:rPr>
      <w:color w:val="2B579A"/>
      <w:shd w:val="clear" w:color="auto" w:fill="E1DFDD"/>
    </w:rPr>
  </w:style>
  <w:style w:type="table" w:styleId="EinfacheTabelle1">
    <w:name w:val="Plain Table 1"/>
    <w:basedOn w:val="NormaleTabelle"/>
    <w:uiPriority w:val="41"/>
    <w:rsid w:val="0041071B"/>
    <w:pPr>
      <w:spacing w:before="0" w:after="0" w:line="240" w:lineRule="auto"/>
    </w:pPr>
    <w:rPr>
      <w:color w:val="auto"/>
      <w:sz w:val="22"/>
      <w:szCs w:val="22"/>
      <w:lang w:eastAsia="en-US"/>
    </w:rPr>
    <w:tblPr>
      <w:tblStyleRowBandSize w:val="1"/>
      <w:tblStyleColBandSize w:val="1"/>
      <w:tblCellMar>
        <w:top w:w="454" w:type="dxa"/>
        <w:left w:w="454" w:type="dxa"/>
        <w:bottom w:w="454" w:type="dxa"/>
        <w:right w:w="454" w:type="dxa"/>
      </w:tblCellMar>
    </w:tblPr>
    <w:tcPr>
      <w:shd w:val="clear" w:color="auto" w:fill="ECECED"/>
    </w:tcPr>
    <w:tblStylePr w:type="firstRow">
      <w:rPr>
        <w:b w:val="0"/>
        <w:bCs/>
      </w:rPr>
      <w:tblPr/>
      <w:tcPr>
        <w:shd w:val="clear" w:color="auto" w:fill="ECECED"/>
      </w:tcPr>
    </w:tblStylePr>
    <w:tblStylePr w:type="lastRow">
      <w:rPr>
        <w:b/>
        <w:bCs/>
      </w:rPr>
      <w:tblPr/>
      <w:tcPr>
        <w:tcBorders>
          <w:top w:val="double" w:sz="4" w:space="0" w:color="BFBFBF" w:themeColor="background1" w:themeShade="BF"/>
        </w:tcBorders>
      </w:tcPr>
    </w:tblStylePr>
    <w:tblStylePr w:type="firstCol">
      <w:rPr>
        <w:b w:val="0"/>
        <w:bCs/>
      </w:rPr>
      <w:tblPr/>
      <w:tcPr>
        <w:shd w:val="clear" w:color="auto" w:fill="ECECED"/>
      </w:tcPr>
    </w:tblStylePr>
    <w:tblStylePr w:type="lastCol">
      <w:rPr>
        <w:b w:val="0"/>
        <w:bCs/>
      </w:rPr>
      <w:tblPr/>
      <w:tcPr>
        <w:shd w:val="clear" w:color="auto" w:fill="ECECED"/>
      </w:tcPr>
    </w:tblStylePr>
    <w:tblStylePr w:type="band1Vert">
      <w:tblPr/>
      <w:tcPr>
        <w:shd w:val="clear" w:color="auto" w:fill="ECECED"/>
      </w:tcPr>
    </w:tblStylePr>
    <w:tblStylePr w:type="band2Vert">
      <w:tblPr/>
      <w:tcPr>
        <w:shd w:val="clear" w:color="auto" w:fill="ECECED"/>
      </w:tcPr>
    </w:tblStylePr>
    <w:tblStylePr w:type="band1Horz">
      <w:tblPr/>
      <w:tcPr>
        <w:shd w:val="clear" w:color="auto" w:fill="F2F2F2" w:themeFill="background1" w:themeFillShade="F2"/>
      </w:tcPr>
    </w:tblStylePr>
  </w:style>
  <w:style w:type="paragraph" w:customStyle="1" w:styleId="InfoboxInitiale">
    <w:name w:val="Infobox Initiale"/>
    <w:basedOn w:val="KeinLeerraum"/>
    <w:uiPriority w:val="79"/>
    <w:rsid w:val="0041071B"/>
    <w:pPr>
      <w:tabs>
        <w:tab w:val="left" w:pos="2364"/>
      </w:tabs>
      <w:spacing w:before="0" w:line="240" w:lineRule="exact"/>
      <w:jc w:val="center"/>
    </w:pPr>
    <w:rPr>
      <w:rFonts w:asciiTheme="majorHAnsi" w:hAnsiTheme="majorHAnsi"/>
      <w:b/>
      <w:i/>
      <w:color w:val="FFFFFF" w:themeColor="background1"/>
      <w:sz w:val="26"/>
      <w:szCs w:val="22"/>
      <w:lang w:eastAsia="en-US"/>
    </w:rPr>
  </w:style>
  <w:style w:type="paragraph" w:customStyle="1" w:styleId="Infoboxberschrift">
    <w:name w:val="Infobox Überschrift"/>
    <w:basedOn w:val="InfoboxFlietext"/>
    <w:next w:val="InfoboxFlietext"/>
    <w:uiPriority w:val="79"/>
    <w:rsid w:val="0041071B"/>
    <w:rPr>
      <w:rFonts w:ascii="Franklin Gothic Medium" w:hAnsi="Franklin Gothic Medium"/>
    </w:rPr>
  </w:style>
  <w:style w:type="paragraph" w:customStyle="1" w:styleId="InfoboxFlietext">
    <w:name w:val="Infobox Fließtext"/>
    <w:basedOn w:val="KeinLeerraum"/>
    <w:uiPriority w:val="79"/>
    <w:rsid w:val="0041071B"/>
    <w:pPr>
      <w:tabs>
        <w:tab w:val="left" w:pos="2364"/>
      </w:tabs>
      <w:spacing w:before="0" w:after="150" w:line="260" w:lineRule="atLeast"/>
    </w:pPr>
    <w:rPr>
      <w:color w:val="auto"/>
      <w:sz w:val="22"/>
      <w:szCs w:val="22"/>
      <w:lang w:eastAsia="en-US"/>
    </w:rPr>
  </w:style>
  <w:style w:type="character" w:styleId="NichtaufgelsteErwhnung">
    <w:name w:val="Unresolved Mention"/>
    <w:basedOn w:val="Absatz-Standardschriftart"/>
    <w:uiPriority w:val="99"/>
    <w:semiHidden/>
    <w:unhideWhenUsed/>
    <w:rsid w:val="00935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694">
      <w:bodyDiv w:val="1"/>
      <w:marLeft w:val="0"/>
      <w:marRight w:val="0"/>
      <w:marTop w:val="0"/>
      <w:marBottom w:val="0"/>
      <w:divBdr>
        <w:top w:val="none" w:sz="0" w:space="0" w:color="auto"/>
        <w:left w:val="none" w:sz="0" w:space="0" w:color="auto"/>
        <w:bottom w:val="none" w:sz="0" w:space="0" w:color="auto"/>
        <w:right w:val="none" w:sz="0" w:space="0" w:color="auto"/>
      </w:divBdr>
    </w:div>
    <w:div w:id="51660524">
      <w:bodyDiv w:val="1"/>
      <w:marLeft w:val="0"/>
      <w:marRight w:val="0"/>
      <w:marTop w:val="0"/>
      <w:marBottom w:val="0"/>
      <w:divBdr>
        <w:top w:val="none" w:sz="0" w:space="0" w:color="auto"/>
        <w:left w:val="none" w:sz="0" w:space="0" w:color="auto"/>
        <w:bottom w:val="none" w:sz="0" w:space="0" w:color="auto"/>
        <w:right w:val="none" w:sz="0" w:space="0" w:color="auto"/>
      </w:divBdr>
    </w:div>
    <w:div w:id="400105471">
      <w:bodyDiv w:val="1"/>
      <w:marLeft w:val="0"/>
      <w:marRight w:val="0"/>
      <w:marTop w:val="0"/>
      <w:marBottom w:val="0"/>
      <w:divBdr>
        <w:top w:val="none" w:sz="0" w:space="0" w:color="auto"/>
        <w:left w:val="none" w:sz="0" w:space="0" w:color="auto"/>
        <w:bottom w:val="none" w:sz="0" w:space="0" w:color="auto"/>
        <w:right w:val="none" w:sz="0" w:space="0" w:color="auto"/>
      </w:divBdr>
    </w:div>
    <w:div w:id="400638643">
      <w:bodyDiv w:val="1"/>
      <w:marLeft w:val="0"/>
      <w:marRight w:val="0"/>
      <w:marTop w:val="0"/>
      <w:marBottom w:val="0"/>
      <w:divBdr>
        <w:top w:val="none" w:sz="0" w:space="0" w:color="auto"/>
        <w:left w:val="none" w:sz="0" w:space="0" w:color="auto"/>
        <w:bottom w:val="none" w:sz="0" w:space="0" w:color="auto"/>
        <w:right w:val="none" w:sz="0" w:space="0" w:color="auto"/>
      </w:divBdr>
    </w:div>
    <w:div w:id="559439214">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25684573">
      <w:bodyDiv w:val="1"/>
      <w:marLeft w:val="0"/>
      <w:marRight w:val="0"/>
      <w:marTop w:val="0"/>
      <w:marBottom w:val="0"/>
      <w:divBdr>
        <w:top w:val="none" w:sz="0" w:space="0" w:color="auto"/>
        <w:left w:val="none" w:sz="0" w:space="0" w:color="auto"/>
        <w:bottom w:val="none" w:sz="0" w:space="0" w:color="auto"/>
        <w:right w:val="none" w:sz="0" w:space="0" w:color="auto"/>
      </w:divBdr>
    </w:div>
    <w:div w:id="960496669">
      <w:bodyDiv w:val="1"/>
      <w:marLeft w:val="0"/>
      <w:marRight w:val="0"/>
      <w:marTop w:val="0"/>
      <w:marBottom w:val="0"/>
      <w:divBdr>
        <w:top w:val="none" w:sz="0" w:space="0" w:color="auto"/>
        <w:left w:val="none" w:sz="0" w:space="0" w:color="auto"/>
        <w:bottom w:val="none" w:sz="0" w:space="0" w:color="auto"/>
        <w:right w:val="none" w:sz="0" w:space="0" w:color="auto"/>
      </w:divBdr>
    </w:div>
    <w:div w:id="1145052555">
      <w:bodyDiv w:val="1"/>
      <w:marLeft w:val="0"/>
      <w:marRight w:val="0"/>
      <w:marTop w:val="0"/>
      <w:marBottom w:val="0"/>
      <w:divBdr>
        <w:top w:val="none" w:sz="0" w:space="0" w:color="auto"/>
        <w:left w:val="none" w:sz="0" w:space="0" w:color="auto"/>
        <w:bottom w:val="none" w:sz="0" w:space="0" w:color="auto"/>
        <w:right w:val="none" w:sz="0" w:space="0" w:color="auto"/>
      </w:divBdr>
    </w:div>
    <w:div w:id="1291281372">
      <w:bodyDiv w:val="1"/>
      <w:marLeft w:val="0"/>
      <w:marRight w:val="0"/>
      <w:marTop w:val="0"/>
      <w:marBottom w:val="0"/>
      <w:divBdr>
        <w:top w:val="none" w:sz="0" w:space="0" w:color="auto"/>
        <w:left w:val="none" w:sz="0" w:space="0" w:color="auto"/>
        <w:bottom w:val="none" w:sz="0" w:space="0" w:color="auto"/>
        <w:right w:val="none" w:sz="0" w:space="0" w:color="auto"/>
      </w:divBdr>
    </w:div>
    <w:div w:id="1310748030">
      <w:bodyDiv w:val="1"/>
      <w:marLeft w:val="0"/>
      <w:marRight w:val="0"/>
      <w:marTop w:val="0"/>
      <w:marBottom w:val="0"/>
      <w:divBdr>
        <w:top w:val="none" w:sz="0" w:space="0" w:color="auto"/>
        <w:left w:val="none" w:sz="0" w:space="0" w:color="auto"/>
        <w:bottom w:val="none" w:sz="0" w:space="0" w:color="auto"/>
        <w:right w:val="none" w:sz="0" w:space="0" w:color="auto"/>
      </w:divBdr>
    </w:div>
    <w:div w:id="1376200327">
      <w:bodyDiv w:val="1"/>
      <w:marLeft w:val="0"/>
      <w:marRight w:val="0"/>
      <w:marTop w:val="0"/>
      <w:marBottom w:val="0"/>
      <w:divBdr>
        <w:top w:val="none" w:sz="0" w:space="0" w:color="auto"/>
        <w:left w:val="none" w:sz="0" w:space="0" w:color="auto"/>
        <w:bottom w:val="none" w:sz="0" w:space="0" w:color="auto"/>
        <w:right w:val="none" w:sz="0" w:space="0" w:color="auto"/>
      </w:divBdr>
    </w:div>
    <w:div w:id="1580552652">
      <w:bodyDiv w:val="1"/>
      <w:marLeft w:val="0"/>
      <w:marRight w:val="0"/>
      <w:marTop w:val="0"/>
      <w:marBottom w:val="0"/>
      <w:divBdr>
        <w:top w:val="none" w:sz="0" w:space="0" w:color="auto"/>
        <w:left w:val="none" w:sz="0" w:space="0" w:color="auto"/>
        <w:bottom w:val="none" w:sz="0" w:space="0" w:color="auto"/>
        <w:right w:val="none" w:sz="0" w:space="0" w:color="auto"/>
      </w:divBdr>
    </w:div>
    <w:div w:id="1710688006">
      <w:bodyDiv w:val="1"/>
      <w:marLeft w:val="0"/>
      <w:marRight w:val="0"/>
      <w:marTop w:val="0"/>
      <w:marBottom w:val="0"/>
      <w:divBdr>
        <w:top w:val="none" w:sz="0" w:space="0" w:color="auto"/>
        <w:left w:val="none" w:sz="0" w:space="0" w:color="auto"/>
        <w:bottom w:val="none" w:sz="0" w:space="0" w:color="auto"/>
        <w:right w:val="none" w:sz="0" w:space="0" w:color="auto"/>
      </w:divBdr>
    </w:div>
    <w:div w:id="1804083206">
      <w:bodyDiv w:val="1"/>
      <w:marLeft w:val="0"/>
      <w:marRight w:val="0"/>
      <w:marTop w:val="0"/>
      <w:marBottom w:val="0"/>
      <w:divBdr>
        <w:top w:val="none" w:sz="0" w:space="0" w:color="auto"/>
        <w:left w:val="none" w:sz="0" w:space="0" w:color="auto"/>
        <w:bottom w:val="none" w:sz="0" w:space="0" w:color="auto"/>
        <w:right w:val="none" w:sz="0" w:space="0" w:color="auto"/>
      </w:divBdr>
      <w:divsChild>
        <w:div w:id="144202027">
          <w:marLeft w:val="0"/>
          <w:marRight w:val="0"/>
          <w:marTop w:val="0"/>
          <w:marBottom w:val="0"/>
          <w:divBdr>
            <w:top w:val="none" w:sz="0" w:space="0" w:color="auto"/>
            <w:left w:val="none" w:sz="0" w:space="0" w:color="auto"/>
            <w:bottom w:val="none" w:sz="0" w:space="0" w:color="auto"/>
            <w:right w:val="none" w:sz="0" w:space="0" w:color="auto"/>
          </w:divBdr>
        </w:div>
        <w:div w:id="238641541">
          <w:marLeft w:val="0"/>
          <w:marRight w:val="0"/>
          <w:marTop w:val="0"/>
          <w:marBottom w:val="0"/>
          <w:divBdr>
            <w:top w:val="none" w:sz="0" w:space="0" w:color="auto"/>
            <w:left w:val="none" w:sz="0" w:space="0" w:color="auto"/>
            <w:bottom w:val="none" w:sz="0" w:space="0" w:color="auto"/>
            <w:right w:val="none" w:sz="0" w:space="0" w:color="auto"/>
          </w:divBdr>
        </w:div>
        <w:div w:id="455947024">
          <w:marLeft w:val="0"/>
          <w:marRight w:val="0"/>
          <w:marTop w:val="0"/>
          <w:marBottom w:val="0"/>
          <w:divBdr>
            <w:top w:val="none" w:sz="0" w:space="0" w:color="auto"/>
            <w:left w:val="none" w:sz="0" w:space="0" w:color="auto"/>
            <w:bottom w:val="none" w:sz="0" w:space="0" w:color="auto"/>
            <w:right w:val="none" w:sz="0" w:space="0" w:color="auto"/>
          </w:divBdr>
        </w:div>
        <w:div w:id="561720747">
          <w:marLeft w:val="0"/>
          <w:marRight w:val="0"/>
          <w:marTop w:val="0"/>
          <w:marBottom w:val="0"/>
          <w:divBdr>
            <w:top w:val="none" w:sz="0" w:space="0" w:color="auto"/>
            <w:left w:val="none" w:sz="0" w:space="0" w:color="auto"/>
            <w:bottom w:val="none" w:sz="0" w:space="0" w:color="auto"/>
            <w:right w:val="none" w:sz="0" w:space="0" w:color="auto"/>
          </w:divBdr>
        </w:div>
        <w:div w:id="815418519">
          <w:marLeft w:val="0"/>
          <w:marRight w:val="0"/>
          <w:marTop w:val="0"/>
          <w:marBottom w:val="0"/>
          <w:divBdr>
            <w:top w:val="none" w:sz="0" w:space="0" w:color="auto"/>
            <w:left w:val="none" w:sz="0" w:space="0" w:color="auto"/>
            <w:bottom w:val="none" w:sz="0" w:space="0" w:color="auto"/>
            <w:right w:val="none" w:sz="0" w:space="0" w:color="auto"/>
          </w:divBdr>
        </w:div>
        <w:div w:id="1658998017">
          <w:marLeft w:val="0"/>
          <w:marRight w:val="0"/>
          <w:marTop w:val="0"/>
          <w:marBottom w:val="0"/>
          <w:divBdr>
            <w:top w:val="none" w:sz="0" w:space="0" w:color="auto"/>
            <w:left w:val="none" w:sz="0" w:space="0" w:color="auto"/>
            <w:bottom w:val="none" w:sz="0" w:space="0" w:color="auto"/>
            <w:right w:val="none" w:sz="0" w:space="0" w:color="auto"/>
          </w:divBdr>
        </w:div>
        <w:div w:id="2068260850">
          <w:marLeft w:val="0"/>
          <w:marRight w:val="0"/>
          <w:marTop w:val="0"/>
          <w:marBottom w:val="0"/>
          <w:divBdr>
            <w:top w:val="none" w:sz="0" w:space="0" w:color="auto"/>
            <w:left w:val="none" w:sz="0" w:space="0" w:color="auto"/>
            <w:bottom w:val="none" w:sz="0" w:space="0" w:color="auto"/>
            <w:right w:val="none" w:sz="0" w:space="0" w:color="auto"/>
          </w:divBdr>
        </w:div>
        <w:div w:id="2137331160">
          <w:marLeft w:val="0"/>
          <w:marRight w:val="0"/>
          <w:marTop w:val="0"/>
          <w:marBottom w:val="0"/>
          <w:divBdr>
            <w:top w:val="none" w:sz="0" w:space="0" w:color="auto"/>
            <w:left w:val="none" w:sz="0" w:space="0" w:color="auto"/>
            <w:bottom w:val="none" w:sz="0" w:space="0" w:color="auto"/>
            <w:right w:val="none" w:sz="0" w:space="0" w:color="auto"/>
          </w:divBdr>
        </w:div>
      </w:divsChild>
    </w:div>
    <w:div w:id="1948268447">
      <w:bodyDiv w:val="1"/>
      <w:marLeft w:val="0"/>
      <w:marRight w:val="0"/>
      <w:marTop w:val="0"/>
      <w:marBottom w:val="0"/>
      <w:divBdr>
        <w:top w:val="none" w:sz="0" w:space="0" w:color="auto"/>
        <w:left w:val="none" w:sz="0" w:space="0" w:color="auto"/>
        <w:bottom w:val="none" w:sz="0" w:space="0" w:color="auto"/>
        <w:right w:val="none" w:sz="0" w:space="0" w:color="auto"/>
      </w:divBdr>
    </w:div>
    <w:div w:id="2070684536">
      <w:bodyDiv w:val="1"/>
      <w:marLeft w:val="0"/>
      <w:marRight w:val="0"/>
      <w:marTop w:val="0"/>
      <w:marBottom w:val="0"/>
      <w:divBdr>
        <w:top w:val="none" w:sz="0" w:space="0" w:color="auto"/>
        <w:left w:val="none" w:sz="0" w:space="0" w:color="auto"/>
        <w:bottom w:val="none" w:sz="0" w:space="0" w:color="auto"/>
        <w:right w:val="none" w:sz="0" w:space="0" w:color="auto"/>
      </w:divBdr>
    </w:div>
    <w:div w:id="21030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klimawin@nachhaltigkeitsstrategie.de" TargetMode="External"/><Relationship Id="rId26" Type="http://schemas.openxmlformats.org/officeDocument/2006/relationships/footer" Target="footer3.xml"/><Relationship Id="rId21" Type="http://schemas.openxmlformats.org/officeDocument/2006/relationships/image" Target="media/image5.jpg"/><Relationship Id="rId34" Type="http://schemas.openxmlformats.org/officeDocument/2006/relationships/hyperlink" Target="https://www.nachhaltigkeitsstrategie.de/klimawin/klimawin-prozes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achhaltigkeitsstrategie.de/klimawin/leitsaetze-und-dossiers" TargetMode="External"/><Relationship Id="rId25" Type="http://schemas.openxmlformats.org/officeDocument/2006/relationships/header" Target="header2.xml"/><Relationship Id="rId33" Type="http://schemas.openxmlformats.org/officeDocument/2006/relationships/hyperlink" Target="https://www.nachhaltigkeitsstrategie.de/klimawin/klimawin-prozess" TargetMode="External"/><Relationship Id="rId2" Type="http://schemas.openxmlformats.org/officeDocument/2006/relationships/customXml" Target="../customXml/item2.xml"/><Relationship Id="rId16" Type="http://schemas.openxmlformats.org/officeDocument/2006/relationships/hyperlink" Target="https://www.nachhaltigkeitsstrategie.de/klimawin/klimawin-prozess" TargetMode="External"/><Relationship Id="rId20" Type="http://schemas.openxmlformats.org/officeDocument/2006/relationships/image" Target="media/image4.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yperlink" Target="https://www.nachhaltigkeitsstrategie.de/klimawin/leitsaetze-und-dossier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limawin@nachhaltigkeitsstrategie.de" TargetMode="External"/><Relationship Id="rId23" Type="http://schemas.openxmlformats.org/officeDocument/2006/relationships/footer" Target="footer2.xml"/><Relationship Id="rId28" Type="http://schemas.openxmlformats.org/officeDocument/2006/relationships/hyperlink" Target="https://www.nachhaltigkeitsstrategie.de/klimawin/leitsaetze-und-dossiers"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www.nachhaltigkeitsstrategie.de/klimawin/leitsaetze-und-dossi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footer" Target="footer1.xml"/><Relationship Id="rId27" Type="http://schemas.openxmlformats.org/officeDocument/2006/relationships/hyperlink" Target="https://www.nachhaltigkeitsstrategie.de/klimawin" TargetMode="External"/><Relationship Id="rId30" Type="http://schemas.openxmlformats.org/officeDocument/2006/relationships/hyperlink" Target="https://www.nachhaltigkeitsstrategie.de/klimawin/leitsaetze-und-dossiers" TargetMode="External"/><Relationship Id="rId35" Type="http://schemas.openxmlformats.org/officeDocument/2006/relationships/hyperlink" Target="https://www.nachhaltigkeitsstrategie.de/klimawin/projekte" TargetMode="Externa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s.lambert\AppData\Roaming\Microsoft\Templates\J&#228;hrlicher%20Bericht.dotx" TargetMode="External"/></Relationships>
</file>

<file path=word/theme/theme1.xml><?xml version="1.0" encoding="utf-8"?>
<a:theme xmlns:a="http://schemas.openxmlformats.org/drawingml/2006/main" name="Annual Report">
  <a:themeElements>
    <a:clrScheme name="Orangerot">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p:properties xmlns:p="http://schemas.microsoft.com/office/2006/metadata/properties" xmlns:xsi="http://www.w3.org/2001/XMLSchema-instance" xmlns:pc="http://schemas.microsoft.com/office/infopath/2007/PartnerControls">
  <documentManagement>
    <TaxCatchAll xmlns="7033ce94-dd2e-4ee8-af41-247426c21bfb" xsi:nil="true"/>
    <lcf76f155ced4ddcb4097134ff3c332f xmlns="05ab8b17-4a84-4ca8-949a-2b39a261e647">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25BD9DCBCC193843AACD10A3D6E7FB8C" ma:contentTypeVersion="10" ma:contentTypeDescription="Ein neues Dokument erstellen." ma:contentTypeScope="" ma:versionID="d5ce0c517eca67539008eac62c0338ad">
  <xsd:schema xmlns:xsd="http://www.w3.org/2001/XMLSchema" xmlns:xs="http://www.w3.org/2001/XMLSchema" xmlns:p="http://schemas.microsoft.com/office/2006/metadata/properties" xmlns:ns2="05ab8b17-4a84-4ca8-949a-2b39a261e647" xmlns:ns3="7033ce94-dd2e-4ee8-af41-247426c21bfb" targetNamespace="http://schemas.microsoft.com/office/2006/metadata/properties" ma:root="true" ma:fieldsID="afd84ed6abfa08a5df615bd7290c9feb" ns2:_="" ns3:_="">
    <xsd:import namespace="05ab8b17-4a84-4ca8-949a-2b39a261e647"/>
    <xsd:import namespace="7033ce94-dd2e-4ee8-af41-247426c21b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8b17-4a84-4ca8-949a-2b39a261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f27677a1-2358-4956-9e41-aef6b518b27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3ce94-dd2e-4ee8-af41-247426c21b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e685d9-9709-45a5-83b4-132b0872eb46}" ma:internalName="TaxCatchAll" ma:showField="CatchAllData" ma:web="7033ce94-dd2e-4ee8-af41-247426c21b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2E114-5756-4B2A-9A57-9866498E7978}">
  <ds:schemaRefs>
    <ds:schemaRef ds:uri="http://schemas.openxmlformats.org/officeDocument/2006/bibliography"/>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93C4501A-C11F-4D3B-802F-0F174C9EE44E}">
  <ds:schemaRefs>
    <ds:schemaRef ds:uri="http://schemas.microsoft.com/office/2006/metadata/properties"/>
    <ds:schemaRef ds:uri="http://schemas.microsoft.com/office/infopath/2007/PartnerControls"/>
    <ds:schemaRef ds:uri="7033ce94-dd2e-4ee8-af41-247426c21bfb"/>
    <ds:schemaRef ds:uri="05ab8b17-4a84-4ca8-949a-2b39a261e647"/>
  </ds:schemaRefs>
</ds:datastoreItem>
</file>

<file path=customXml/itemProps5.xml><?xml version="1.0" encoding="utf-8"?>
<ds:datastoreItem xmlns:ds="http://schemas.openxmlformats.org/officeDocument/2006/customXml" ds:itemID="{775B0A75-45E9-4005-BCDA-C7C4DB4419A9}">
  <ds:schemaRefs>
    <ds:schemaRef ds:uri="http://schemas.microsoft.com/sharepoint/v3/contenttype/forms"/>
  </ds:schemaRefs>
</ds:datastoreItem>
</file>

<file path=customXml/itemProps6.xml><?xml version="1.0" encoding="utf-8"?>
<ds:datastoreItem xmlns:ds="http://schemas.openxmlformats.org/officeDocument/2006/customXml" ds:itemID="{EACE8A70-CE8D-4E00-B55A-202E427A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8b17-4a84-4ca8-949a-2b39a261e647"/>
    <ds:schemaRef ds:uri="7033ce94-dd2e-4ee8-af41-247426c21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C:\Users\jannis.lambert\AppData\Roaming\Microsoft\Templates\Jährlicher Bericht.dotx</Template>
  <TotalTime>0</TotalTime>
  <Pages>12</Pages>
  <Words>2136</Words>
  <Characters>13462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Zielkonzept</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Zielkonzept</dc:title>
  <dc:subject/>
  <dc:creator>Willinghöfer, Max</dc:creator>
  <cp:keywords/>
  <cp:lastModifiedBy>Celine Clemens</cp:lastModifiedBy>
  <cp:revision>19</cp:revision>
  <cp:lastPrinted>2016-08-26T20:46:00Z</cp:lastPrinted>
  <dcterms:created xsi:type="dcterms:W3CDTF">2023-11-24T10:24:00Z</dcterms:created>
  <dcterms:modified xsi:type="dcterms:W3CDTF">2023-11-29T15:09:00Z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0x01010025BD9DCBCC193843AACD10A3D6E7FB8C</vt:lpwstr>
  </property>
  <property fmtid="{D5CDD505-2E9C-101B-9397-08002B2CF9AE}" pid="4" name="MediaServiceImageTags">
    <vt:lpwstr/>
  </property>
</Properties>
</file>