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caps/>
          <w:color w:val="D34817" w:themeColor="accent1"/>
          <w:kern w:val="0"/>
          <w:sz w:val="56"/>
          <w:szCs w:val="24"/>
        </w:rPr>
        <w:id w:val="117291483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  <w:color w:val="595959" w:themeColor="text1" w:themeTint="A6"/>
          <w:kern w:val="20"/>
          <w:sz w:val="20"/>
          <w:szCs w:val="20"/>
        </w:rPr>
      </w:sdtEndPr>
      <w:sdtContent>
        <w:p w14:paraId="5E7160DC" w14:textId="5AE9293F" w:rsidR="00EF6527" w:rsidRDefault="009F4F81" w:rsidP="00EF6527">
          <w:pPr>
            <w:rPr>
              <w:rFonts w:asciiTheme="majorHAnsi" w:eastAsiaTheme="majorEastAsia" w:hAnsiTheme="majorHAnsi" w:cstheme="majorBidi"/>
              <w:caps/>
              <w:color w:val="D34817" w:themeColor="accent1"/>
              <w:kern w:val="0"/>
              <w:sz w:val="56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7462" behindDoc="1" locked="0" layoutInCell="1" allowOverlap="1" wp14:anchorId="0F3F4907" wp14:editId="0C9F5E12">
                <wp:simplePos x="0" y="0"/>
                <wp:positionH relativeFrom="margin">
                  <wp:posOffset>-5715</wp:posOffset>
                </wp:positionH>
                <wp:positionV relativeFrom="paragraph">
                  <wp:posOffset>171450</wp:posOffset>
                </wp:positionV>
                <wp:extent cx="2170430" cy="870585"/>
                <wp:effectExtent l="0" t="0" r="1270" b="5715"/>
                <wp:wrapTight wrapText="bothSides">
                  <wp:wrapPolygon edited="0">
                    <wp:start x="0" y="0"/>
                    <wp:lineTo x="0" y="21427"/>
                    <wp:lineTo x="21486" y="21427"/>
                    <wp:lineTo x="21486" y="0"/>
                    <wp:lineTo x="0" y="0"/>
                  </wp:wrapPolygon>
                </wp:wrapTight>
                <wp:docPr id="20" name="Picture 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 4" descr="Daten:2. Kunden aktuell:1.5.N!_Strategie:WIN 15:Grafik:Logo_WinCharta:_win_chart_3d_gold_10_cm_300_klein.jpg"/>
                        <pic:cNvPicPr/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0430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svg="http://schemas.microsoft.com/office/drawing/2016/SVG/main" xmlns:a16="http://schemas.microsoft.com/office/drawing/2014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1558" behindDoc="0" locked="0" layoutInCell="1" allowOverlap="1" wp14:anchorId="790416DE" wp14:editId="6CDD20C9">
                <wp:simplePos x="0" y="0"/>
                <wp:positionH relativeFrom="margin">
                  <wp:posOffset>4735195</wp:posOffset>
                </wp:positionH>
                <wp:positionV relativeFrom="margin">
                  <wp:posOffset>136525</wp:posOffset>
                </wp:positionV>
                <wp:extent cx="1438941" cy="1140081"/>
                <wp:effectExtent l="0" t="0" r="0" b="3175"/>
                <wp:wrapSquare wrapText="bothSides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/>
                        <pic:cNvPicPr/>
                      </pic:nvPicPr>
                      <pic:blipFill rotWithShape="1">
                        <a:blip r:embed="rId15"/>
                        <a:srcRect l="12629" t="14915" r="13032" b="15476"/>
                        <a:stretch/>
                      </pic:blipFill>
                      <pic:spPr bwMode="auto">
                        <a:xfrm>
                          <a:off x="0" y="0"/>
                          <a:ext cx="1438941" cy="11400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14:paraId="1458F6A4" w14:textId="61CBF355" w:rsidR="00EF6527" w:rsidRPr="00EF6527" w:rsidRDefault="00EF6527" w:rsidP="00EF6527">
          <w:pPr>
            <w:rPr>
              <w:rFonts w:asciiTheme="majorHAnsi" w:eastAsiaTheme="majorEastAsia" w:hAnsiTheme="majorHAnsi" w:cstheme="majorBidi"/>
              <w:caps/>
              <w:color w:val="D34817" w:themeColor="accent1"/>
              <w:kern w:val="0"/>
              <w:sz w:val="56"/>
              <w:szCs w:val="24"/>
            </w:rPr>
          </w:pPr>
        </w:p>
        <w:p w14:paraId="56D12AD0" w14:textId="7FD2946E" w:rsidR="000F1B12" w:rsidRDefault="000F1B12" w:rsidP="000F1B12">
          <w:pPr>
            <w:ind w:left="-284"/>
          </w:pPr>
        </w:p>
        <w:p w14:paraId="74736494" w14:textId="7DF706F7" w:rsidR="00EF6527" w:rsidRDefault="00EF6527" w:rsidP="000F1B12">
          <w:pPr>
            <w:ind w:left="-284"/>
          </w:pPr>
          <w:r>
            <w:rPr>
              <w:noProof/>
            </w:rPr>
            <w:drawing>
              <wp:anchor distT="0" distB="0" distL="114300" distR="114300" simplePos="0" relativeHeight="251666438" behindDoc="0" locked="0" layoutInCell="1" allowOverlap="1" wp14:anchorId="59A56EE4" wp14:editId="37965E77">
                <wp:simplePos x="0" y="0"/>
                <wp:positionH relativeFrom="page">
                  <wp:posOffset>768365</wp:posOffset>
                </wp:positionH>
                <wp:positionV relativeFrom="paragraph">
                  <wp:posOffset>135890</wp:posOffset>
                </wp:positionV>
                <wp:extent cx="6155055" cy="3073400"/>
                <wp:effectExtent l="0" t="0" r="4445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5055" cy="307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E8AEED1" w14:textId="79BBEAE5" w:rsidR="00EF6527" w:rsidRDefault="00EF6527" w:rsidP="000F1B12">
          <w:pPr>
            <w:ind w:left="-284"/>
          </w:pPr>
        </w:p>
        <w:p w14:paraId="14EA4A54" w14:textId="3B184CDA" w:rsidR="00EF6527" w:rsidRDefault="00EF6527" w:rsidP="000F1B12">
          <w:pPr>
            <w:ind w:left="-284"/>
          </w:pPr>
        </w:p>
        <w:p w14:paraId="3631C884" w14:textId="669A6FDF" w:rsidR="00EF6527" w:rsidRDefault="00EF6527" w:rsidP="000F1B12">
          <w:pPr>
            <w:ind w:left="-284"/>
          </w:pPr>
        </w:p>
        <w:p w14:paraId="6F02CCDD" w14:textId="597A2C66" w:rsidR="000F1B12" w:rsidRDefault="000F1B12" w:rsidP="000F1B12">
          <w:pPr>
            <w:ind w:left="-284"/>
          </w:pPr>
        </w:p>
        <w:p w14:paraId="3F063778" w14:textId="77777777" w:rsidR="000F1B12" w:rsidRDefault="000F1B12" w:rsidP="000F1B12">
          <w:pPr>
            <w:ind w:left="-284"/>
          </w:pPr>
        </w:p>
        <w:p w14:paraId="6B24D700" w14:textId="4560A333" w:rsidR="00EF0C0B" w:rsidRDefault="00EF0C0B" w:rsidP="00C21345"/>
        <w:p w14:paraId="7F590B50" w14:textId="385BA7D9" w:rsidR="004E76D3" w:rsidRDefault="004E76D3" w:rsidP="00C21345"/>
        <w:p w14:paraId="107F9E8E" w14:textId="4D9B240B" w:rsidR="000F1B12" w:rsidRDefault="000F1B12" w:rsidP="00C21345"/>
        <w:p w14:paraId="0F405776" w14:textId="6E3A48C7" w:rsidR="000F1B12" w:rsidRDefault="000F1B12" w:rsidP="00C21345"/>
        <w:p w14:paraId="5D126C3F" w14:textId="3682D949" w:rsidR="000F1B12" w:rsidRDefault="000F1B12" w:rsidP="00C21345"/>
        <w:p w14:paraId="1614070F" w14:textId="3415995F" w:rsidR="004E76D3" w:rsidRDefault="00EF6527" w:rsidP="00C21345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6" behindDoc="0" locked="0" layoutInCell="1" allowOverlap="1" wp14:anchorId="20B492EA" wp14:editId="35472104">
                    <wp:simplePos x="0" y="0"/>
                    <wp:positionH relativeFrom="column">
                      <wp:posOffset>-10136</wp:posOffset>
                    </wp:positionH>
                    <wp:positionV relativeFrom="paragraph">
                      <wp:posOffset>271611</wp:posOffset>
                    </wp:positionV>
                    <wp:extent cx="6154565" cy="800735"/>
                    <wp:effectExtent l="0" t="0" r="5080" b="0"/>
                    <wp:wrapNone/>
                    <wp:docPr id="1" name="Rechteck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154565" cy="800735"/>
                            </a:xfrm>
                            <a:prstGeom prst="rect">
                              <a:avLst/>
                            </a:prstGeom>
                            <a:solidFill>
                              <a:srgbClr val="28348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15D0E62C" id="Rechteck 1" o:spid="_x0000_s1026" style="position:absolute;margin-left:-.8pt;margin-top:21.4pt;width:484.6pt;height:63.05pt;z-index:25166848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" fillcolor="#283482" stroked="f" strokeweight="2pt"/>
                </w:pict>
              </mc:Fallback>
            </mc:AlternateContent>
          </w:r>
        </w:p>
        <w:p w14:paraId="195F7BD4" w14:textId="0831C758" w:rsidR="00065759" w:rsidRPr="0019335A" w:rsidRDefault="008C3933" w:rsidP="00C21345">
          <w:pPr>
            <w:rPr>
              <w:rFonts w:ascii="Arial" w:hAnsi="Arial" w:cs="Aria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5654" behindDoc="0" locked="0" layoutInCell="1" allowOverlap="1" wp14:anchorId="78B9235A" wp14:editId="2A5F54B5">
                    <wp:simplePos x="0" y="0"/>
                    <wp:positionH relativeFrom="column">
                      <wp:posOffset>-1905</wp:posOffset>
                    </wp:positionH>
                    <wp:positionV relativeFrom="paragraph">
                      <wp:posOffset>91950</wp:posOffset>
                    </wp:positionV>
                    <wp:extent cx="5778709" cy="619760"/>
                    <wp:effectExtent l="0" t="0" r="0" b="2540"/>
                    <wp:wrapNone/>
                    <wp:docPr id="2" name="Textfeld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78709" cy="619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77B1718" w14:textId="5319E64E" w:rsidR="008C3933" w:rsidRPr="005465C1" w:rsidRDefault="008C3933" w:rsidP="008C3933">
                                <w:pPr>
                                  <w:ind w:firstLine="284"/>
                                  <w:rPr>
                                    <w:rFonts w:ascii="Calibri" w:hAnsi="Calibri" w:cs="Calibr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ENTSPRECHUNGSERKLÄRUNG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8B9235A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-.15pt;margin-top:7.25pt;width:455pt;height:48.8pt;z-index:2516756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" filled="f" stroked="f" strokeweight=".5pt">
                    <v:textbox inset="0,0,0,0">
                      <w:txbxContent>
                        <w:p w14:paraId="377B1718" w14:textId="5319E64E" w:rsidR="008C3933" w:rsidRPr="005465C1" w:rsidRDefault="008C3933" w:rsidP="008C3933">
                          <w:pPr>
                            <w:ind w:firstLine="284"/>
                            <w:rPr>
                              <w:rFonts w:ascii="Calibri" w:hAnsi="Calibri" w:cs="Calibr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72"/>
                              <w:szCs w:val="72"/>
                            </w:rPr>
                            <w:t>ENTSPRECHUNGSERKLÄRUNG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44688F52" w14:textId="7DE34DBB" w:rsidR="00EF6527" w:rsidRDefault="00EF6527" w:rsidP="00B512BD">
          <w:pPr>
            <w:pStyle w:val="Untertitel"/>
            <w:ind w:left="0"/>
            <w:rPr>
              <w:color w:val="232380"/>
            </w:rPr>
          </w:pPr>
        </w:p>
        <w:p w14:paraId="4FD3BC4E" w14:textId="426CB3DE" w:rsidR="00EF6527" w:rsidRPr="00EF6527" w:rsidRDefault="00EF6527" w:rsidP="00EF6527"/>
        <w:p w14:paraId="2CE16923" w14:textId="7146CE63" w:rsidR="00B512BD" w:rsidRPr="00B74F64" w:rsidRDefault="00B512BD" w:rsidP="00EF6527">
          <w:pPr>
            <w:pStyle w:val="Untertitel"/>
            <w:ind w:left="0" w:firstLine="284"/>
            <w:rPr>
              <w:color w:val="273482"/>
              <w:sz w:val="28"/>
              <w:szCs w:val="28"/>
            </w:rPr>
          </w:pPr>
          <w:r w:rsidRPr="00B74F64">
            <w:rPr>
              <w:color w:val="273482"/>
            </w:rPr>
            <w:fldChar w:fldCharType="begin">
              <w:ffData>
                <w:name w:val="Jahr"/>
                <w:enabled/>
                <w:calcOnExit w:val="0"/>
                <w:textInput>
                  <w:default w:val="[Jahr]"/>
                </w:textInput>
              </w:ffData>
            </w:fldChar>
          </w:r>
          <w:bookmarkStart w:id="0" w:name="Jahr"/>
          <w:r w:rsidRPr="00B74F64">
            <w:rPr>
              <w:color w:val="273482"/>
            </w:rPr>
            <w:instrText xml:space="preserve"> FORMTEXT </w:instrText>
          </w:r>
          <w:r w:rsidRPr="00B74F64">
            <w:rPr>
              <w:color w:val="273482"/>
            </w:rPr>
          </w:r>
          <w:r w:rsidRPr="00B74F64">
            <w:rPr>
              <w:color w:val="273482"/>
            </w:rPr>
            <w:fldChar w:fldCharType="separate"/>
          </w:r>
          <w:r w:rsidRPr="00B74F64">
            <w:rPr>
              <w:caps w:val="0"/>
              <w:noProof/>
              <w:color w:val="273482"/>
            </w:rPr>
            <w:t>[Jahr]</w:t>
          </w:r>
          <w:r w:rsidRPr="00B74F64">
            <w:rPr>
              <w:color w:val="273482"/>
            </w:rPr>
            <w:fldChar w:fldCharType="end"/>
          </w:r>
          <w:bookmarkEnd w:id="0"/>
        </w:p>
        <w:p w14:paraId="1447EC88" w14:textId="5C2906E1" w:rsidR="00EF6527" w:rsidRDefault="00EF6527" w:rsidP="00EF6527">
          <w:pPr>
            <w:pStyle w:val="schwarz"/>
            <w:ind w:left="284" w:right="2267"/>
          </w:pPr>
          <w:r>
            <w:fldChar w:fldCharType="begin">
              <w:ffData>
                <w:name w:val=""/>
                <w:enabled/>
                <w:calcOnExit w:val="0"/>
                <w:textInput>
                  <w:default w:val="[Name des Unternehmens]"/>
                </w:textInput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[Name des Unternehmens]</w:t>
          </w:r>
          <w:r>
            <w:fldChar w:fldCharType="end"/>
          </w:r>
        </w:p>
        <w:p w14:paraId="5E8B3217" w14:textId="1D34B0CA" w:rsidR="00B512BD" w:rsidRDefault="00B512BD" w:rsidP="00EF6527">
          <w:pPr>
            <w:pStyle w:val="schwarz"/>
            <w:ind w:left="284" w:right="2267"/>
          </w:pPr>
        </w:p>
        <w:bookmarkStart w:id="1" w:name="Name"/>
        <w:p w14:paraId="3C2989F9" w14:textId="096EF886" w:rsidR="00EF6527" w:rsidRDefault="009F4F81" w:rsidP="00B512BD">
          <w:pPr>
            <w:rPr>
              <w:rFonts w:asciiTheme="majorHAnsi" w:hAnsiTheme="majorHAnsi" w:cstheme="majorHAnsi"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6" behindDoc="1" locked="0" layoutInCell="1" allowOverlap="1" wp14:anchorId="2672C1AC" wp14:editId="39AB7F23">
                    <wp:simplePos x="0" y="0"/>
                    <wp:positionH relativeFrom="margin">
                      <wp:posOffset>1510030</wp:posOffset>
                    </wp:positionH>
                    <wp:positionV relativeFrom="paragraph">
                      <wp:posOffset>38410</wp:posOffset>
                    </wp:positionV>
                    <wp:extent cx="4711065" cy="472440"/>
                    <wp:effectExtent l="0" t="0" r="635" b="0"/>
                    <wp:wrapNone/>
                    <wp:docPr id="44" name="Text Box 4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711065" cy="4724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52B7F99" w14:textId="457C40FC" w:rsidR="00EF6527" w:rsidRDefault="00EF6527" w:rsidP="00EF6527">
                                <w:pPr>
                                  <w:ind w:right="41"/>
                                  <w:jc w:val="right"/>
                                </w:pPr>
                                <w:r>
                                  <w:t>Entsprechungserklärung</w:t>
                                </w:r>
                                <w:r w:rsidRPr="007D7C4B">
                                  <w:t xml:space="preserve"> im Rahmen der </w:t>
                                </w:r>
                                <w:r>
                                  <w:t>KLIMAWIN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672C1A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7" type="#_x0000_t202" style="position:absolute;margin-left:118.9pt;margin-top:3pt;width:370.95pt;height:37.2pt;z-index:-25164287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" fillcolor="white [3201]" stroked="f" strokeweight=".5pt">
                    <v:textbox>
                      <w:txbxContent>
                        <w:p w14:paraId="752B7F99" w14:textId="457C40FC" w:rsidR="00EF6527" w:rsidRDefault="00EF6527" w:rsidP="00EF6527">
                          <w:pPr>
                            <w:ind w:right="41"/>
                            <w:jc w:val="right"/>
                          </w:pPr>
                          <w:r>
                            <w:t>Entsprechungserklärung</w:t>
                          </w:r>
                          <w:r w:rsidRPr="007D7C4B">
                            <w:t xml:space="preserve"> im Rahmen der </w:t>
                          </w:r>
                          <w:r>
                            <w:t>KLIMAWIN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14:paraId="32158097" w14:textId="77777777" w:rsidR="00EF6527" w:rsidRDefault="00EF6527" w:rsidP="00B512BD">
          <w:pPr>
            <w:rPr>
              <w:rFonts w:asciiTheme="majorHAnsi" w:hAnsiTheme="majorHAnsi" w:cstheme="majorHAnsi"/>
              <w:sz w:val="28"/>
              <w:szCs w:val="28"/>
            </w:rPr>
            <w:sectPr w:rsidR="00EF6527" w:rsidSect="009F4F81">
              <w:headerReference w:type="default" r:id="rId17"/>
              <w:footerReference w:type="default" r:id="rId18"/>
              <w:pgSz w:w="11907" w:h="16839" w:code="9"/>
              <w:pgMar w:top="1134" w:right="992" w:bottom="1797" w:left="1219" w:header="1077" w:footer="709" w:gutter="0"/>
              <w:pgNumType w:start="1"/>
              <w:cols w:space="720"/>
              <w:titlePg/>
              <w:docGrid w:linePitch="360"/>
            </w:sectPr>
          </w:pPr>
        </w:p>
        <w:p w14:paraId="7FAF05C3" w14:textId="457F3538" w:rsidR="004A3C19" w:rsidRPr="00B512BD" w:rsidRDefault="00000000" w:rsidP="00B512BD">
          <w:pPr>
            <w:rPr>
              <w:rFonts w:asciiTheme="majorHAnsi" w:hAnsiTheme="majorHAnsi" w:cstheme="majorHAnsi"/>
              <w:sz w:val="28"/>
              <w:szCs w:val="28"/>
            </w:rPr>
          </w:pPr>
        </w:p>
      </w:sdtContent>
    </w:sdt>
    <w:bookmarkStart w:id="2" w:name="_Toc147908330" w:displacedByCustomXml="prev"/>
    <w:bookmarkStart w:id="3" w:name="_Ref56687636" w:displacedByCustomXml="prev"/>
    <w:bookmarkStart w:id="4" w:name="_Toc147908329" w:displacedByCustomXml="prev"/>
    <w:p w14:paraId="07B9CE04" w14:textId="5EFBDF36" w:rsidR="00E71301" w:rsidRPr="0019335A" w:rsidRDefault="00E71301" w:rsidP="00C65E60">
      <w:pPr>
        <w:pStyle w:val="berschrift1"/>
        <w:ind w:left="426" w:hanging="426"/>
      </w:pPr>
      <w:r w:rsidRPr="0019335A">
        <w:lastRenderedPageBreak/>
        <w:t xml:space="preserve">Die </w:t>
      </w:r>
      <w:r>
        <w:t>KLIMAWIN</w:t>
      </w:r>
      <w:bookmarkEnd w:id="2"/>
    </w:p>
    <w:p w14:paraId="7E21192F" w14:textId="1D723F7E" w:rsidR="00E71301" w:rsidRPr="00B74F64" w:rsidRDefault="0098123E" w:rsidP="00E71301">
      <w:pPr>
        <w:pStyle w:val="berschrift2"/>
        <w:spacing w:before="240"/>
        <w:rPr>
          <w:color w:val="273482"/>
        </w:rPr>
      </w:pPr>
      <w:r w:rsidRPr="00B74F64">
        <w:rPr>
          <w:caps w:val="0"/>
          <w:color w:val="273482"/>
        </w:rPr>
        <w:t>Bekenntnis zu</w:t>
      </w:r>
      <w:r w:rsidR="361B90F8" w:rsidRPr="00B74F64">
        <w:rPr>
          <w:caps w:val="0"/>
          <w:color w:val="273482"/>
        </w:rPr>
        <w:t xml:space="preserve"> Klimaschutz und Nachhaltigkeit</w:t>
      </w:r>
      <w:r w:rsidRPr="00B74F64">
        <w:rPr>
          <w:caps w:val="0"/>
          <w:color w:val="273482"/>
        </w:rPr>
        <w:t xml:space="preserve"> und </w:t>
      </w:r>
      <w:r w:rsidR="00303CBC" w:rsidRPr="00B74F64">
        <w:rPr>
          <w:caps w:val="0"/>
          <w:color w:val="273482"/>
        </w:rPr>
        <w:t>der</w:t>
      </w:r>
      <w:r w:rsidRPr="00B74F64">
        <w:rPr>
          <w:caps w:val="0"/>
          <w:color w:val="273482"/>
        </w:rPr>
        <w:t xml:space="preserve"> Region</w:t>
      </w:r>
    </w:p>
    <w:p w14:paraId="56D026F2" w14:textId="1F945278" w:rsidR="00E71301" w:rsidRDefault="00E71301" w:rsidP="2D85D67A">
      <w:r>
        <w:t>Mit der Unterzeichnung der KLIMAWIN bekennen wir uns zu unserer ökologischen</w:t>
      </w:r>
      <w:r w:rsidR="336CA0C4">
        <w:t>, ökonomischen</w:t>
      </w:r>
      <w:r>
        <w:t xml:space="preserve"> und sozialen Verantwortung. Zudem identifizieren wir uns mit der Region, in der wir wirtschaften.</w:t>
      </w:r>
    </w:p>
    <w:p w14:paraId="4E4766B7" w14:textId="11332E9B" w:rsidR="00B56132" w:rsidRPr="00B74F64" w:rsidRDefault="00B56132" w:rsidP="00B56132">
      <w:pPr>
        <w:pStyle w:val="berschrift2"/>
        <w:rPr>
          <w:color w:val="273482"/>
        </w:rPr>
      </w:pPr>
      <w:r w:rsidRPr="00B74F64">
        <w:rPr>
          <w:caps w:val="0"/>
          <w:color w:val="273482"/>
        </w:rPr>
        <w:t>Die 12 Leitsätze der KLIMAWIN</w:t>
      </w:r>
    </w:p>
    <w:p w14:paraId="243C4AE1" w14:textId="4FF51ABC" w:rsidR="00B56132" w:rsidRDefault="00B56132" w:rsidP="00B56132">
      <w:r>
        <w:t xml:space="preserve">Die folgenden 12 Leitsätze beschreiben unser </w:t>
      </w:r>
      <w:r w:rsidR="0E979516">
        <w:t>K</w:t>
      </w:r>
      <w:r w:rsidR="00825311">
        <w:t>l</w:t>
      </w:r>
      <w:r w:rsidR="0E979516">
        <w:t xml:space="preserve">imaschutz- und </w:t>
      </w:r>
      <w:r>
        <w:t>Nachhaltigkeitsverständnis.</w:t>
      </w:r>
    </w:p>
    <w:p w14:paraId="38116FC2" w14:textId="7E9FFB17" w:rsidR="00B56132" w:rsidRDefault="00B56132" w:rsidP="00B56132">
      <w:pPr>
        <w:autoSpaceDE w:val="0"/>
        <w:autoSpaceDN w:val="0"/>
        <w:adjustRightInd w:val="0"/>
        <w:spacing w:before="160" w:after="0"/>
        <w:rPr>
          <w:b/>
          <w:bCs/>
          <w:sz w:val="16"/>
          <w:szCs w:val="16"/>
        </w:rPr>
      </w:pPr>
      <w:bookmarkStart w:id="5" w:name="_Hlk147817407"/>
      <w:r>
        <w:rPr>
          <w:b/>
          <w:bCs/>
          <w:sz w:val="16"/>
          <w:szCs w:val="16"/>
        </w:rPr>
        <w:t xml:space="preserve">Klima </w:t>
      </w:r>
      <w:r w:rsidR="00C65E60">
        <w:rPr>
          <w:b/>
          <w:bCs/>
          <w:sz w:val="16"/>
          <w:szCs w:val="16"/>
        </w:rPr>
        <w:t>und</w:t>
      </w:r>
      <w:r>
        <w:rPr>
          <w:b/>
          <w:bCs/>
          <w:sz w:val="16"/>
          <w:szCs w:val="16"/>
        </w:rPr>
        <w:t xml:space="preserve"> Umwelt</w:t>
      </w:r>
    </w:p>
    <w:p w14:paraId="0FF92D09" w14:textId="77777777" w:rsidR="00B56132" w:rsidRDefault="00B56132" w:rsidP="00B56132">
      <w:pPr>
        <w:autoSpaceDE w:val="0"/>
        <w:autoSpaceDN w:val="0"/>
        <w:adjustRightInd w:val="0"/>
        <w:spacing w:after="0"/>
        <w:rPr>
          <w:sz w:val="16"/>
          <w:szCs w:val="16"/>
        </w:rPr>
      </w:pPr>
      <w:r>
        <w:rPr>
          <w:sz w:val="16"/>
          <w:szCs w:val="16"/>
        </w:rPr>
        <w:t>Leitsatz 01 – Klimaschutz</w:t>
      </w:r>
      <w:bookmarkEnd w:id="5"/>
      <w:r>
        <w:rPr>
          <w:sz w:val="16"/>
          <w:szCs w:val="16"/>
        </w:rPr>
        <w:br/>
      </w:r>
      <w:bookmarkStart w:id="6" w:name="_Hlk147817048"/>
      <w:r>
        <w:rPr>
          <w:sz w:val="16"/>
          <w:szCs w:val="16"/>
        </w:rPr>
        <w:t>„Wir setzen uns ein Klimaschutzziel und berichten darüber. Wir nutzen erneuerbare Energien und steigern die Energieeffizienz.“</w:t>
      </w:r>
      <w:bookmarkEnd w:id="6"/>
    </w:p>
    <w:p w14:paraId="654177A7" w14:textId="77777777" w:rsidR="00B56132" w:rsidRDefault="00B56132" w:rsidP="00B56132">
      <w:pPr>
        <w:autoSpaceDE w:val="0"/>
        <w:autoSpaceDN w:val="0"/>
        <w:adjustRightInd w:val="0"/>
        <w:spacing w:after="0"/>
        <w:rPr>
          <w:sz w:val="16"/>
          <w:szCs w:val="16"/>
        </w:rPr>
      </w:pPr>
      <w:r>
        <w:rPr>
          <w:sz w:val="16"/>
          <w:szCs w:val="16"/>
        </w:rPr>
        <w:t>Leitsatz 02 – Klimaanpassung</w:t>
      </w:r>
      <w:r>
        <w:rPr>
          <w:sz w:val="16"/>
          <w:szCs w:val="16"/>
        </w:rPr>
        <w:br/>
        <w:t>„Wir unternehmen Maßnahmen zur Klimawandelfolgenanpassung.“</w:t>
      </w:r>
    </w:p>
    <w:p w14:paraId="1B982327" w14:textId="77777777" w:rsidR="00B56132" w:rsidRPr="006B3874" w:rsidRDefault="00B56132" w:rsidP="00B56132">
      <w:pPr>
        <w:autoSpaceDE w:val="0"/>
        <w:autoSpaceDN w:val="0"/>
        <w:adjustRightInd w:val="0"/>
        <w:spacing w:after="0"/>
        <w:rPr>
          <w:sz w:val="16"/>
          <w:szCs w:val="16"/>
        </w:rPr>
      </w:pPr>
      <w:r>
        <w:rPr>
          <w:sz w:val="16"/>
          <w:szCs w:val="16"/>
        </w:rPr>
        <w:t>Leitsatz 03 – Ressourcen und Kreislaufwirtschaft</w:t>
      </w:r>
      <w:r>
        <w:rPr>
          <w:sz w:val="16"/>
          <w:szCs w:val="16"/>
        </w:rPr>
        <w:br/>
        <w:t>„Wir verringern die Inanspruchnahme von (natürlichen) Ressourcen und verfolgen das Ziel einer Kreislaufwirtschaft."</w:t>
      </w:r>
    </w:p>
    <w:p w14:paraId="36894EB5" w14:textId="77777777" w:rsidR="00B56132" w:rsidRDefault="00B56132" w:rsidP="00B56132">
      <w:pPr>
        <w:autoSpaceDE w:val="0"/>
        <w:autoSpaceDN w:val="0"/>
        <w:adjustRightInd w:val="0"/>
        <w:spacing w:after="0"/>
        <w:rPr>
          <w:sz w:val="16"/>
          <w:szCs w:val="16"/>
        </w:rPr>
      </w:pPr>
      <w:r>
        <w:rPr>
          <w:sz w:val="16"/>
          <w:szCs w:val="16"/>
        </w:rPr>
        <w:t>Leitsatz 04 – Biodiversität</w:t>
      </w:r>
      <w:r>
        <w:rPr>
          <w:sz w:val="16"/>
          <w:szCs w:val="16"/>
        </w:rPr>
        <w:br/>
        <w:t>„Wir setzen uns aktiv für den Schutz und den Erhalt der Biodiversität ein.“</w:t>
      </w:r>
    </w:p>
    <w:p w14:paraId="4C9D50CB" w14:textId="67FF099D" w:rsidR="00B56132" w:rsidRDefault="00B56132" w:rsidP="00B56132">
      <w:pPr>
        <w:autoSpaceDE w:val="0"/>
        <w:autoSpaceDN w:val="0"/>
        <w:adjustRightInd w:val="0"/>
        <w:spacing w:after="0"/>
        <w:rPr>
          <w:sz w:val="16"/>
          <w:szCs w:val="16"/>
        </w:rPr>
      </w:pPr>
      <w:r w:rsidRPr="374A9240">
        <w:rPr>
          <w:sz w:val="16"/>
          <w:szCs w:val="16"/>
        </w:rPr>
        <w:t>Leitsatz 05 – Produktverantwortung</w:t>
      </w:r>
      <w:r>
        <w:br/>
      </w:r>
      <w:r w:rsidRPr="374A9240">
        <w:rPr>
          <w:sz w:val="16"/>
          <w:szCs w:val="16"/>
        </w:rPr>
        <w:t>„Wir übernehmen für unsere Leistungen und Produkte Verantwortung, indem wir den Wertschöpfungsprozess und den Produktzyklus auf ihre Nachhaltigkeit hin untersuchen und diesbezüglich Transparenz schaffen."</w:t>
      </w:r>
    </w:p>
    <w:p w14:paraId="4A3149D2" w14:textId="77777777" w:rsidR="00B56132" w:rsidRDefault="00B56132" w:rsidP="00B56132">
      <w:pPr>
        <w:autoSpaceDE w:val="0"/>
        <w:autoSpaceDN w:val="0"/>
        <w:adjustRightInd w:val="0"/>
        <w:spacing w:before="160"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Soziale Verantwortung</w:t>
      </w:r>
    </w:p>
    <w:p w14:paraId="5FE9E177" w14:textId="77777777" w:rsidR="00B56132" w:rsidRDefault="00B56132" w:rsidP="00B56132">
      <w:pPr>
        <w:autoSpaceDE w:val="0"/>
        <w:autoSpaceDN w:val="0"/>
        <w:adjustRightInd w:val="0"/>
        <w:spacing w:after="0"/>
        <w:rPr>
          <w:sz w:val="16"/>
          <w:szCs w:val="16"/>
        </w:rPr>
      </w:pPr>
      <w:r>
        <w:rPr>
          <w:sz w:val="16"/>
          <w:szCs w:val="16"/>
        </w:rPr>
        <w:t>Leitsatz 06 – Menschenrechte und Lieferkette</w:t>
      </w:r>
      <w:r>
        <w:rPr>
          <w:sz w:val="16"/>
          <w:szCs w:val="16"/>
        </w:rPr>
        <w:br/>
        <w:t>„Wir achten und schützen Menschenrechte sowie Rechte der Arbeitnehmenden, sichern und fördern Chancengleichheit und verhindern jegliche Form der Diskriminierung und Ausbeutung in unserer Wertschöpfungskette."</w:t>
      </w:r>
    </w:p>
    <w:p w14:paraId="2A7B8CD1" w14:textId="77777777" w:rsidR="00B56132" w:rsidRDefault="00B56132" w:rsidP="00B56132">
      <w:pPr>
        <w:autoSpaceDE w:val="0"/>
        <w:autoSpaceDN w:val="0"/>
        <w:adjustRightInd w:val="0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Leitsatz 07 – </w:t>
      </w:r>
      <w:proofErr w:type="spellStart"/>
      <w:r>
        <w:rPr>
          <w:sz w:val="16"/>
          <w:szCs w:val="16"/>
        </w:rPr>
        <w:t>Mitarbeitendenrechte</w:t>
      </w:r>
      <w:proofErr w:type="spellEnd"/>
      <w:r>
        <w:rPr>
          <w:sz w:val="16"/>
          <w:szCs w:val="16"/>
        </w:rPr>
        <w:t xml:space="preserve"> und -</w:t>
      </w:r>
      <w:proofErr w:type="spellStart"/>
      <w:r>
        <w:rPr>
          <w:sz w:val="16"/>
          <w:szCs w:val="16"/>
        </w:rPr>
        <w:t>wohlbefinden</w:t>
      </w:r>
      <w:proofErr w:type="spellEnd"/>
      <w:r>
        <w:rPr>
          <w:sz w:val="16"/>
          <w:szCs w:val="16"/>
        </w:rPr>
        <w:br/>
        <w:t>„Wir achten, schützen und fördern das Wohlbefinden und die Interessen unserer Mitarbeitenden."</w:t>
      </w:r>
    </w:p>
    <w:p w14:paraId="60D5E7B2" w14:textId="77777777" w:rsidR="00B56132" w:rsidRDefault="00B56132" w:rsidP="00B56132">
      <w:pPr>
        <w:autoSpaceDE w:val="0"/>
        <w:autoSpaceDN w:val="0"/>
        <w:adjustRightInd w:val="0"/>
        <w:spacing w:after="0"/>
        <w:rPr>
          <w:sz w:val="16"/>
          <w:szCs w:val="16"/>
        </w:rPr>
      </w:pPr>
      <w:r>
        <w:rPr>
          <w:sz w:val="16"/>
          <w:szCs w:val="16"/>
        </w:rPr>
        <w:t>Leitsatz 08 – Anspruchsgruppen</w:t>
      </w:r>
      <w:r>
        <w:rPr>
          <w:sz w:val="16"/>
          <w:szCs w:val="16"/>
        </w:rPr>
        <w:br/>
        <w:t>„Wir berücksichtigen und beachten bei Prozessen alle Anspruchsgruppen und deren Interessen."</w:t>
      </w:r>
    </w:p>
    <w:p w14:paraId="0926733B" w14:textId="73DBAB4B" w:rsidR="00B56132" w:rsidRDefault="00B56132" w:rsidP="00B56132">
      <w:pPr>
        <w:autoSpaceDE w:val="0"/>
        <w:autoSpaceDN w:val="0"/>
        <w:adjustRightInd w:val="0"/>
        <w:spacing w:before="160"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Ökonomischer Erfolg </w:t>
      </w:r>
      <w:r w:rsidR="00C65E60">
        <w:rPr>
          <w:b/>
          <w:bCs/>
          <w:sz w:val="16"/>
          <w:szCs w:val="16"/>
        </w:rPr>
        <w:t>und</w:t>
      </w:r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Governance</w:t>
      </w:r>
      <w:proofErr w:type="spellEnd"/>
    </w:p>
    <w:p w14:paraId="231F5090" w14:textId="77777777" w:rsidR="00B56132" w:rsidRDefault="00B56132" w:rsidP="00B56132">
      <w:pPr>
        <w:autoSpaceDE w:val="0"/>
        <w:autoSpaceDN w:val="0"/>
        <w:adjustRightInd w:val="0"/>
        <w:spacing w:after="0"/>
        <w:rPr>
          <w:sz w:val="16"/>
          <w:szCs w:val="16"/>
        </w:rPr>
      </w:pPr>
      <w:r>
        <w:rPr>
          <w:sz w:val="16"/>
          <w:szCs w:val="16"/>
        </w:rPr>
        <w:t>Leitsatz 09 – Unternehmenserfolg und Arbeitsplätze</w:t>
      </w:r>
      <w:r>
        <w:rPr>
          <w:sz w:val="16"/>
          <w:szCs w:val="16"/>
        </w:rPr>
        <w:br/>
        <w:t>„Wir stellen den langfristigen Unternehmenserfolg sicher und bieten Arbeitsplätze in der Region.“</w:t>
      </w:r>
    </w:p>
    <w:p w14:paraId="03626BA6" w14:textId="77777777" w:rsidR="00B56132" w:rsidRDefault="00B56132" w:rsidP="00B56132">
      <w:pPr>
        <w:autoSpaceDE w:val="0"/>
        <w:autoSpaceDN w:val="0"/>
        <w:adjustRightInd w:val="0"/>
        <w:spacing w:after="0"/>
        <w:rPr>
          <w:sz w:val="16"/>
          <w:szCs w:val="16"/>
        </w:rPr>
      </w:pPr>
      <w:r>
        <w:rPr>
          <w:sz w:val="16"/>
          <w:szCs w:val="16"/>
        </w:rPr>
        <w:t>Leitsatz 10 – Regionaler Mehrwert</w:t>
      </w:r>
      <w:r>
        <w:rPr>
          <w:sz w:val="16"/>
          <w:szCs w:val="16"/>
        </w:rPr>
        <w:br/>
        <w:t>„Wir generieren einen Mehrwert für die Region, in der wir wirtschaften."</w:t>
      </w:r>
    </w:p>
    <w:p w14:paraId="71C86FC8" w14:textId="77777777" w:rsidR="00B56132" w:rsidRDefault="00B56132" w:rsidP="00B56132">
      <w:pPr>
        <w:autoSpaceDE w:val="0"/>
        <w:autoSpaceDN w:val="0"/>
        <w:adjustRightInd w:val="0"/>
        <w:spacing w:after="0"/>
        <w:rPr>
          <w:sz w:val="16"/>
          <w:szCs w:val="16"/>
        </w:rPr>
      </w:pPr>
      <w:r>
        <w:rPr>
          <w:sz w:val="16"/>
          <w:szCs w:val="16"/>
        </w:rPr>
        <w:t>Leitsatz 11 – Transparenz</w:t>
      </w:r>
      <w:r>
        <w:rPr>
          <w:sz w:val="16"/>
          <w:szCs w:val="16"/>
        </w:rPr>
        <w:br/>
        <w:t>„Wir sind ein offenes Unternehmen, verhindern Korruption und berichten transparent über Finanzentscheidungen.“</w:t>
      </w:r>
    </w:p>
    <w:p w14:paraId="41290A99" w14:textId="607781B7" w:rsidR="009D7920" w:rsidRDefault="00B56132" w:rsidP="00B56132">
      <w:pPr>
        <w:spacing w:after="0"/>
      </w:pPr>
      <w:r>
        <w:rPr>
          <w:sz w:val="16"/>
          <w:szCs w:val="16"/>
        </w:rPr>
        <w:t>Leitsatz 12 – Anreize zur Transformation</w:t>
      </w:r>
      <w:r>
        <w:rPr>
          <w:sz w:val="16"/>
          <w:szCs w:val="16"/>
        </w:rPr>
        <w:br/>
        <w:t>„Wir setzen auf allen Unternehmensebenen Anreize zum Umdenken und Handeln und beziehen sowohl unsere Mitarbeitenden als auch alle anderen Anspruchsgruppen in einen ständigen Prozess zur Steigerung der unternehmerischen Nachhaltigkeit ein.“</w:t>
      </w:r>
    </w:p>
    <w:p w14:paraId="0A72E9F5" w14:textId="233A58AE" w:rsidR="00E71301" w:rsidRPr="00653115" w:rsidRDefault="0098123E" w:rsidP="00E71301">
      <w:pPr>
        <w:pStyle w:val="berschrift2"/>
        <w:rPr>
          <w:color w:val="273482"/>
        </w:rPr>
      </w:pPr>
      <w:r w:rsidRPr="00653115">
        <w:rPr>
          <w:caps w:val="0"/>
          <w:color w:val="273482"/>
        </w:rPr>
        <w:t>Engagierte Unternehmen aus Baden-Württemberg</w:t>
      </w:r>
    </w:p>
    <w:p w14:paraId="36D01E9C" w14:textId="26C9A8D8" w:rsidR="00E71301" w:rsidRDefault="00E71301" w:rsidP="00E71301">
      <w:pPr>
        <w:spacing w:after="0"/>
        <w:rPr>
          <w:rStyle w:val="Hyperlink"/>
        </w:rPr>
      </w:pPr>
      <w:r>
        <w:t>Ausführliche Informationen zur K</w:t>
      </w:r>
      <w:r w:rsidR="00113F04">
        <w:t>L</w:t>
      </w:r>
      <w:r>
        <w:t xml:space="preserve">IMAWIN und </w:t>
      </w:r>
      <w:r w:rsidR="00D97678">
        <w:t xml:space="preserve">zu </w:t>
      </w:r>
      <w:r>
        <w:t>weitere</w:t>
      </w:r>
      <w:r w:rsidR="007333EF">
        <w:t xml:space="preserve">n Mitgliedern </w:t>
      </w:r>
      <w:r>
        <w:t xml:space="preserve">finden Sie </w:t>
      </w:r>
      <w:bookmarkEnd w:id="4"/>
      <w:bookmarkEnd w:id="3"/>
      <w:r w:rsidR="00EF6527">
        <w:t xml:space="preserve">unter: </w:t>
      </w:r>
      <w:hyperlink r:id="rId19" w:history="1">
        <w:r w:rsidR="003F1AE1" w:rsidRPr="009D219C">
          <w:rPr>
            <w:rStyle w:val="Hyperlink"/>
          </w:rPr>
          <w:t>https://www.nachhaltigkeitsstrategie.de/klimawin</w:t>
        </w:r>
      </w:hyperlink>
    </w:p>
    <w:p w14:paraId="15682F98" w14:textId="77777777" w:rsidR="004D5735" w:rsidRDefault="004D5735" w:rsidP="00E71301">
      <w:pPr>
        <w:spacing w:after="0"/>
      </w:pPr>
    </w:p>
    <w:p w14:paraId="1FD72A90" w14:textId="451B19A8" w:rsidR="00E71301" w:rsidRPr="0019335A" w:rsidRDefault="00E71301" w:rsidP="00C65E60">
      <w:pPr>
        <w:pStyle w:val="berschrift1"/>
        <w:ind w:left="426" w:hanging="426"/>
      </w:pPr>
      <w:r>
        <w:lastRenderedPageBreak/>
        <w:t>Über Uns</w:t>
      </w:r>
    </w:p>
    <w:p w14:paraId="5A035E45" w14:textId="69E6B6E8" w:rsidR="00AD0CDB" w:rsidRPr="00B74F64" w:rsidRDefault="0098123E" w:rsidP="00AD0CDB">
      <w:pPr>
        <w:pStyle w:val="berschrift2"/>
        <w:rPr>
          <w:color w:val="273482"/>
        </w:rPr>
      </w:pPr>
      <w:r w:rsidRPr="00B74F64">
        <w:rPr>
          <w:caps w:val="0"/>
          <w:color w:val="273482"/>
        </w:rPr>
        <w:t>Unternehmensdarstellung</w:t>
      </w:r>
    </w:p>
    <w:p w14:paraId="4E446045" w14:textId="2EEDCFF9" w:rsidR="00AD0CDB" w:rsidRDefault="00113F04" w:rsidP="00AD0CDB">
      <w:pPr>
        <w:rPr>
          <w:szCs w:val="22"/>
        </w:rPr>
      </w:pPr>
      <w:r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Klicken Sie auf diesen Text, um Ihren Text einzugeben oder einzufügen. Der bestehende Text wird dabei entfernt.]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[Klicken Sie auf diesen Text, um Ihren Text einzugeben oder einzufügen. Der bestehende Text wird dabei entfernt.]</w:t>
      </w:r>
      <w:r>
        <w:rPr>
          <w:szCs w:val="22"/>
        </w:rPr>
        <w:fldChar w:fldCharType="end"/>
      </w:r>
    </w:p>
    <w:p w14:paraId="255D5697" w14:textId="3AD7AA56" w:rsidR="00106BB6" w:rsidRDefault="00106BB6" w:rsidP="00AD0CDB">
      <w:pPr>
        <w:rPr>
          <w:szCs w:val="22"/>
        </w:rPr>
      </w:pPr>
      <w:r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Bearbeitungshinweise: Beschreiben Sie kurz und prägnant Ihr Unternehmen. Wir empfehlen, dabei u.a. auf folgende Fragen einzugehen] 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 xml:space="preserve">[Bearbeitungshinweise: Beschreiben Sie kurz und prägnant Ihr Unternehmen. Wir empfehlen, dabei u.a. auf folgende Fragen einzugehen] </w:t>
      </w:r>
      <w:r>
        <w:rPr>
          <w:szCs w:val="22"/>
        </w:rPr>
        <w:fldChar w:fldCharType="end"/>
      </w:r>
      <w:r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Wie viele Mitarbeitende beschäftigen Sie? Zu welcher Branche zählt Ihr Unternehmen? Welche Produkte bieten Sie an? Was ist Ihr Geschäftsmodell?]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[Wie viele Mitarbeitende beschäftigen Sie? Zu welcher Branche zählt Ihr Unternehmen? Welche Produkte bieten Sie an? Was ist Ihr Geschäftsmodell?]</w:t>
      </w:r>
      <w:r>
        <w:rPr>
          <w:szCs w:val="22"/>
        </w:rPr>
        <w:fldChar w:fldCharType="end"/>
      </w:r>
    </w:p>
    <w:p w14:paraId="5EE3577A" w14:textId="409A47D2" w:rsidR="00AD0CDB" w:rsidRDefault="00113F04" w:rsidP="00AD0CDB">
      <w:pPr>
        <w:rPr>
          <w:szCs w:val="22"/>
        </w:rPr>
      </w:pPr>
      <w:r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Umfang: Wir empfehlen ca. eine 1/2 Seite]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[Umfang: Wir empfehlen ca. eine 1/2 Seite]</w:t>
      </w:r>
      <w:r>
        <w:rPr>
          <w:szCs w:val="22"/>
        </w:rPr>
        <w:fldChar w:fldCharType="end"/>
      </w:r>
    </w:p>
    <w:p w14:paraId="5A05310D" w14:textId="63B19FD0" w:rsidR="00F248E8" w:rsidRPr="00653115" w:rsidRDefault="0098123E" w:rsidP="00E71301">
      <w:pPr>
        <w:pStyle w:val="berschrift2"/>
        <w:rPr>
          <w:caps w:val="0"/>
          <w:color w:val="273482"/>
        </w:rPr>
      </w:pPr>
      <w:bookmarkStart w:id="7" w:name="_Toc147908331"/>
      <w:r w:rsidRPr="00653115">
        <w:rPr>
          <w:caps w:val="0"/>
          <w:color w:val="273482"/>
        </w:rPr>
        <w:t xml:space="preserve">Unser </w:t>
      </w:r>
      <w:r w:rsidR="003F1AE1" w:rsidRPr="00653115">
        <w:rPr>
          <w:caps w:val="0"/>
          <w:color w:val="273482"/>
        </w:rPr>
        <w:t xml:space="preserve">Klimaschutz- und </w:t>
      </w:r>
      <w:r w:rsidRPr="00653115">
        <w:rPr>
          <w:caps w:val="0"/>
          <w:color w:val="273482"/>
        </w:rPr>
        <w:t>Nachhaltigkeitsengagement</w:t>
      </w:r>
      <w:bookmarkEnd w:id="7"/>
      <w:r w:rsidRPr="00653115">
        <w:rPr>
          <w:caps w:val="0"/>
          <w:color w:val="273482"/>
        </w:rPr>
        <w:t xml:space="preserve"> </w:t>
      </w:r>
    </w:p>
    <w:p w14:paraId="1172A290" w14:textId="79ED5399" w:rsidR="00DE6B86" w:rsidRDefault="00DE6B86" w:rsidP="00DE6B86">
      <w:pPr>
        <w:rPr>
          <w:rFonts w:cs="Arial"/>
        </w:rPr>
      </w:pPr>
      <w:r w:rsidRPr="006C65AA">
        <w:rPr>
          <w:rFonts w:cs="Arial"/>
        </w:rPr>
        <w:t xml:space="preserve">Wir berichten ausführlich über unsere Aktivitäten in unserem </w:t>
      </w:r>
      <w:r w:rsidR="00113F04">
        <w:rPr>
          <w:iCs/>
          <w:highlight w:val="yellow"/>
        </w:rPr>
        <w:fldChar w:fldCharType="begin">
          <w:ffData>
            <w:name w:val=""/>
            <w:enabled/>
            <w:calcOnExit w:val="0"/>
            <w:textInput>
              <w:default w:val="Nachhaltigkeitsbericht/integrierten Geschäftsbericht"/>
            </w:textInput>
          </w:ffData>
        </w:fldChar>
      </w:r>
      <w:r w:rsidR="00113F04">
        <w:rPr>
          <w:iCs/>
          <w:highlight w:val="yellow"/>
        </w:rPr>
        <w:instrText xml:space="preserve"> FORMTEXT </w:instrText>
      </w:r>
      <w:r w:rsidR="00113F04">
        <w:rPr>
          <w:iCs/>
          <w:highlight w:val="yellow"/>
        </w:rPr>
      </w:r>
      <w:r w:rsidR="00113F04">
        <w:rPr>
          <w:iCs/>
          <w:highlight w:val="yellow"/>
        </w:rPr>
        <w:fldChar w:fldCharType="separate"/>
      </w:r>
      <w:r w:rsidR="00113F04">
        <w:rPr>
          <w:iCs/>
          <w:noProof/>
          <w:highlight w:val="yellow"/>
        </w:rPr>
        <w:t>Nachhaltigkeitsbericht/integrierten Geschäftsbericht</w:t>
      </w:r>
      <w:r w:rsidR="00113F04">
        <w:rPr>
          <w:iCs/>
          <w:highlight w:val="yellow"/>
        </w:rPr>
        <w:fldChar w:fldCharType="end"/>
      </w:r>
      <w:r w:rsidRPr="006C65AA">
        <w:rPr>
          <w:rFonts w:cs="Arial"/>
        </w:rPr>
        <w:t xml:space="preserve">, um die Vorgaben der Corporate </w:t>
      </w:r>
      <w:proofErr w:type="spellStart"/>
      <w:r w:rsidRPr="006C65AA">
        <w:rPr>
          <w:rFonts w:cs="Arial"/>
        </w:rPr>
        <w:t>Sustainability</w:t>
      </w:r>
      <w:proofErr w:type="spellEnd"/>
      <w:r w:rsidRPr="006C65AA">
        <w:rPr>
          <w:rFonts w:cs="Arial"/>
        </w:rPr>
        <w:t xml:space="preserve"> Reporting </w:t>
      </w:r>
      <w:proofErr w:type="spellStart"/>
      <w:r w:rsidRPr="006C65AA">
        <w:rPr>
          <w:rFonts w:cs="Arial"/>
        </w:rPr>
        <w:t>Directive</w:t>
      </w:r>
      <w:proofErr w:type="spellEnd"/>
      <w:r w:rsidRPr="006C65AA">
        <w:rPr>
          <w:rFonts w:cs="Arial"/>
        </w:rPr>
        <w:t xml:space="preserve"> (CSRD) zu erfüllen. </w:t>
      </w:r>
      <w:r w:rsidR="00C0754A" w:rsidRPr="008A294E">
        <w:rPr>
          <w:rFonts w:cs="Arial"/>
        </w:rPr>
        <w:t>Die</w:t>
      </w:r>
      <w:r w:rsidR="008A294E" w:rsidRPr="008A294E">
        <w:rPr>
          <w:rFonts w:cs="Arial"/>
        </w:rPr>
        <w:t xml:space="preserve"> </w:t>
      </w:r>
      <w:r w:rsidR="00410599">
        <w:rPr>
          <w:rFonts w:cs="Arial"/>
        </w:rPr>
        <w:t xml:space="preserve">entsprechenden </w:t>
      </w:r>
      <w:r w:rsidR="008A294E" w:rsidRPr="008A294E">
        <w:rPr>
          <w:rFonts w:cs="Arial"/>
        </w:rPr>
        <w:t>Standards</w:t>
      </w:r>
      <w:r w:rsidR="005C3A24" w:rsidRPr="008A294E">
        <w:rPr>
          <w:rFonts w:cs="Arial"/>
        </w:rPr>
        <w:t>,</w:t>
      </w:r>
      <w:r w:rsidR="005C3A24">
        <w:rPr>
          <w:rFonts w:cs="Arial"/>
        </w:rPr>
        <w:t xml:space="preserve"> die</w:t>
      </w:r>
      <w:r w:rsidR="008A294E">
        <w:rPr>
          <w:rFonts w:cs="Arial"/>
        </w:rPr>
        <w:t xml:space="preserve"> European </w:t>
      </w:r>
      <w:proofErr w:type="spellStart"/>
      <w:r w:rsidR="008A294E">
        <w:rPr>
          <w:rFonts w:cs="Arial"/>
        </w:rPr>
        <w:t>Sustainability</w:t>
      </w:r>
      <w:proofErr w:type="spellEnd"/>
      <w:r w:rsidR="008A294E">
        <w:rPr>
          <w:rFonts w:cs="Arial"/>
        </w:rPr>
        <w:t xml:space="preserve"> Reporting Standards (ESRS)</w:t>
      </w:r>
      <w:r w:rsidR="00B84D82">
        <w:rPr>
          <w:rFonts w:cs="Arial"/>
        </w:rPr>
        <w:t>,</w:t>
      </w:r>
      <w:r w:rsidR="00C0754A">
        <w:rPr>
          <w:rFonts w:cs="Arial"/>
        </w:rPr>
        <w:t xml:space="preserve"> decken alle wesentlichen Punkte der oben</w:t>
      </w:r>
      <w:r w:rsidR="004E6766">
        <w:rPr>
          <w:rFonts w:cs="Arial"/>
        </w:rPr>
        <w:t xml:space="preserve"> genannten Leitsätze</w:t>
      </w:r>
      <w:r w:rsidR="00AC3EA7">
        <w:rPr>
          <w:rFonts w:cs="Arial"/>
        </w:rPr>
        <w:t xml:space="preserve"> </w:t>
      </w:r>
      <w:r w:rsidR="004E6766">
        <w:rPr>
          <w:rFonts w:cs="Arial"/>
        </w:rPr>
        <w:t xml:space="preserve">ab. </w:t>
      </w:r>
      <w:r w:rsidR="00410599">
        <w:rPr>
          <w:rFonts w:cs="Arial"/>
        </w:rPr>
        <w:t xml:space="preserve">Mit unserem </w:t>
      </w:r>
      <w:r w:rsidR="00410599">
        <w:rPr>
          <w:iCs/>
          <w:highlight w:val="yellow"/>
        </w:rPr>
        <w:fldChar w:fldCharType="begin">
          <w:ffData>
            <w:name w:val=""/>
            <w:enabled/>
            <w:calcOnExit w:val="0"/>
            <w:textInput>
              <w:default w:val="Nachhaltigkeitsbericht/ integrierten Geschäftsbericht"/>
            </w:textInput>
          </w:ffData>
        </w:fldChar>
      </w:r>
      <w:r w:rsidR="00410599">
        <w:rPr>
          <w:iCs/>
          <w:highlight w:val="yellow"/>
        </w:rPr>
        <w:instrText xml:space="preserve"> FORMTEXT </w:instrText>
      </w:r>
      <w:r w:rsidR="00410599">
        <w:rPr>
          <w:iCs/>
          <w:highlight w:val="yellow"/>
        </w:rPr>
      </w:r>
      <w:r w:rsidR="00410599">
        <w:rPr>
          <w:iCs/>
          <w:highlight w:val="yellow"/>
        </w:rPr>
        <w:fldChar w:fldCharType="separate"/>
      </w:r>
      <w:r w:rsidR="00410599">
        <w:rPr>
          <w:iCs/>
          <w:noProof/>
          <w:highlight w:val="yellow"/>
        </w:rPr>
        <w:t>Nachhaltigkeitsbericht/ integrierten Geschäftsbericht</w:t>
      </w:r>
      <w:r w:rsidR="00410599">
        <w:rPr>
          <w:iCs/>
          <w:highlight w:val="yellow"/>
        </w:rPr>
        <w:fldChar w:fldCharType="end"/>
      </w:r>
      <w:r w:rsidR="003F690E" w:rsidRPr="006C65AA">
        <w:rPr>
          <w:rFonts w:cs="Arial"/>
        </w:rPr>
        <w:t xml:space="preserve"> erfüllen wir gleichzeitig die Vorgaben der KLIMAWIN. </w:t>
      </w:r>
      <w:r w:rsidR="00C609F5" w:rsidRPr="006C65AA">
        <w:rPr>
          <w:rFonts w:cs="Arial"/>
        </w:rPr>
        <w:t>Unser</w:t>
      </w:r>
      <w:r w:rsidR="00715FC6" w:rsidRPr="006C65AA">
        <w:rPr>
          <w:rFonts w:cs="Arial"/>
        </w:rPr>
        <w:t xml:space="preserve"> ausführliche</w:t>
      </w:r>
      <w:r w:rsidR="00C609F5" w:rsidRPr="006C65AA">
        <w:rPr>
          <w:rFonts w:cs="Arial"/>
        </w:rPr>
        <w:t>r</w:t>
      </w:r>
      <w:r w:rsidR="00715FC6" w:rsidRPr="006C65AA">
        <w:rPr>
          <w:rFonts w:cs="Arial"/>
        </w:rPr>
        <w:t xml:space="preserve"> Bericht</w:t>
      </w:r>
      <w:r w:rsidRPr="006C65AA">
        <w:rPr>
          <w:rFonts w:cs="Arial"/>
        </w:rPr>
        <w:t xml:space="preserve"> kann unter folgendem Link abgerufen werden: </w:t>
      </w:r>
      <w:r w:rsidRPr="006C65AA">
        <w:rPr>
          <w:rFonts w:cs="Arial"/>
        </w:rPr>
        <w:fldChar w:fldCharType="begin">
          <w:ffData>
            <w:name w:val="Text8"/>
            <w:enabled/>
            <w:calcOnExit w:val="0"/>
            <w:textInput>
              <w:default w:val="[xxxxxxxxxxxxx]"/>
            </w:textInput>
          </w:ffData>
        </w:fldChar>
      </w:r>
      <w:bookmarkStart w:id="8" w:name="Text8"/>
      <w:r w:rsidRPr="006C65AA">
        <w:rPr>
          <w:rFonts w:cs="Arial"/>
        </w:rPr>
        <w:instrText xml:space="preserve"> FORMTEXT </w:instrText>
      </w:r>
      <w:r w:rsidRPr="006C65AA">
        <w:rPr>
          <w:rFonts w:cs="Arial"/>
        </w:rPr>
      </w:r>
      <w:r w:rsidRPr="006C65AA">
        <w:rPr>
          <w:rFonts w:cs="Arial"/>
        </w:rPr>
        <w:fldChar w:fldCharType="separate"/>
      </w:r>
      <w:r w:rsidRPr="006C65AA">
        <w:rPr>
          <w:rFonts w:cs="Arial"/>
          <w:noProof/>
        </w:rPr>
        <w:t>[xxxxxxxxxxxxx]</w:t>
      </w:r>
      <w:r w:rsidRPr="006C65AA">
        <w:rPr>
          <w:rFonts w:cs="Arial"/>
        </w:rPr>
        <w:fldChar w:fldCharType="end"/>
      </w:r>
      <w:bookmarkEnd w:id="8"/>
    </w:p>
    <w:p w14:paraId="13F677CA" w14:textId="77777777" w:rsidR="004E6766" w:rsidRDefault="004E6766" w:rsidP="00DE6B86">
      <w:pPr>
        <w:rPr>
          <w:rFonts w:cs="Arial"/>
        </w:rPr>
      </w:pPr>
    </w:p>
    <w:p w14:paraId="35E9738F" w14:textId="080FCFF6" w:rsidR="00903D0E" w:rsidRDefault="00B825B7" w:rsidP="2D85D67A">
      <w:pPr>
        <w:rPr>
          <w:szCs w:val="22"/>
        </w:rPr>
      </w:pPr>
      <w:r w:rsidRPr="2D85D67A">
        <w:rPr>
          <w:i/>
          <w:iCs/>
          <w:highlight w:val="yellow"/>
        </w:rPr>
        <w:fldChar w:fldCharType="begin">
          <w:ffData>
            <w:name w:val=""/>
            <w:enabled/>
            <w:calcOnExit w:val="0"/>
            <w:textInput>
              <w:default w:val="Optionaler Absatz (falls nicht relevant bitte löschen):"/>
            </w:textInput>
          </w:ffData>
        </w:fldChar>
      </w:r>
      <w:r w:rsidRPr="2D85D67A">
        <w:rPr>
          <w:i/>
          <w:iCs/>
          <w:highlight w:val="yellow"/>
        </w:rPr>
        <w:instrText xml:space="preserve"> FORMTEXT </w:instrText>
      </w:r>
      <w:r w:rsidRPr="2D85D67A">
        <w:rPr>
          <w:i/>
          <w:iCs/>
          <w:highlight w:val="yellow"/>
        </w:rPr>
      </w:r>
      <w:r w:rsidRPr="2D85D67A">
        <w:rPr>
          <w:i/>
          <w:iCs/>
          <w:highlight w:val="yellow"/>
        </w:rPr>
        <w:fldChar w:fldCharType="separate"/>
      </w:r>
      <w:r w:rsidRPr="2D85D67A">
        <w:rPr>
          <w:i/>
          <w:iCs/>
          <w:noProof/>
          <w:highlight w:val="yellow"/>
        </w:rPr>
        <w:t>Optionaler Absatz (falls nicht relevant bitte löschen):</w:t>
      </w:r>
      <w:r w:rsidRPr="2D85D67A">
        <w:rPr>
          <w:i/>
          <w:iCs/>
          <w:highlight w:val="yellow"/>
        </w:rPr>
        <w:fldChar w:fldCharType="end"/>
      </w:r>
      <w:r w:rsidRPr="00B825B7">
        <w:rPr>
          <w:szCs w:val="22"/>
        </w:rPr>
        <w:t xml:space="preserve"> </w:t>
      </w:r>
      <w:r w:rsidR="00671424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An dieser Stelle können Sie den Bezug zwischen der KLIMAWIN und Ihrem Klimaschutz- und Nachhaltigkeitsengagement weiter ausführen. "/>
            </w:textInput>
          </w:ffData>
        </w:fldChar>
      </w:r>
      <w:r w:rsidR="00671424">
        <w:rPr>
          <w:szCs w:val="22"/>
        </w:rPr>
        <w:instrText xml:space="preserve"> FORMTEXT </w:instrText>
      </w:r>
      <w:r w:rsidR="00671424">
        <w:rPr>
          <w:szCs w:val="22"/>
        </w:rPr>
      </w:r>
      <w:r w:rsidR="00671424">
        <w:rPr>
          <w:szCs w:val="22"/>
        </w:rPr>
        <w:fldChar w:fldCharType="separate"/>
      </w:r>
      <w:r w:rsidR="00671424">
        <w:rPr>
          <w:noProof/>
          <w:szCs w:val="22"/>
        </w:rPr>
        <w:t xml:space="preserve">An dieser Stelle können Sie den Bezug zwischen der KLIMAWIN und Ihrem Klimaschutz- und Nachhaltigkeitsengagement weiter ausführen. </w:t>
      </w:r>
      <w:r w:rsidR="00671424">
        <w:rPr>
          <w:szCs w:val="22"/>
        </w:rPr>
        <w:fldChar w:fldCharType="end"/>
      </w:r>
      <w:r w:rsidR="00671424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Sie können zum Beispiel darstellen, an welchen Stellen in Ihrem Bericht Sie die einzelnen Leitsätze der KLIMAWIN adressieren. "/>
            </w:textInput>
          </w:ffData>
        </w:fldChar>
      </w:r>
      <w:r w:rsidR="00671424">
        <w:rPr>
          <w:szCs w:val="22"/>
        </w:rPr>
        <w:instrText xml:space="preserve"> FORMTEXT </w:instrText>
      </w:r>
      <w:r w:rsidR="00671424">
        <w:rPr>
          <w:szCs w:val="22"/>
        </w:rPr>
      </w:r>
      <w:r w:rsidR="00671424">
        <w:rPr>
          <w:szCs w:val="22"/>
        </w:rPr>
        <w:fldChar w:fldCharType="separate"/>
      </w:r>
      <w:r w:rsidR="00671424">
        <w:rPr>
          <w:noProof/>
          <w:szCs w:val="22"/>
        </w:rPr>
        <w:t xml:space="preserve">Sie können zum Beispiel darstellen, an welchen Stellen in Ihrem Bericht Sie die einzelnen Leitsätze der KLIMAWIN adressieren. </w:t>
      </w:r>
      <w:r w:rsidR="00671424">
        <w:rPr>
          <w:szCs w:val="22"/>
        </w:rPr>
        <w:fldChar w:fldCharType="end"/>
      </w:r>
      <w:r w:rsidR="00781D8D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Geben Sie den Lesenden einen tieferen inhaltichen Einblick in Ihr Klimaschutz- und Nachhaltigkeitsengagement."/>
            </w:textInput>
          </w:ffData>
        </w:fldChar>
      </w:r>
      <w:r w:rsidR="00781D8D">
        <w:rPr>
          <w:szCs w:val="22"/>
        </w:rPr>
        <w:instrText xml:space="preserve"> FORMTEXT </w:instrText>
      </w:r>
      <w:r w:rsidR="00781D8D">
        <w:rPr>
          <w:szCs w:val="22"/>
        </w:rPr>
      </w:r>
      <w:r w:rsidR="00781D8D">
        <w:rPr>
          <w:szCs w:val="22"/>
        </w:rPr>
        <w:fldChar w:fldCharType="separate"/>
      </w:r>
      <w:r w:rsidR="00781D8D">
        <w:rPr>
          <w:noProof/>
          <w:szCs w:val="22"/>
        </w:rPr>
        <w:t>Geben Sie den Lesenden einen tieferen inhaltichen Einblick in Ihr Klimaschutz- und Nachhaltigkeitsengagement.</w:t>
      </w:r>
      <w:r w:rsidR="00781D8D">
        <w:rPr>
          <w:szCs w:val="22"/>
        </w:rPr>
        <w:fldChar w:fldCharType="end"/>
      </w:r>
    </w:p>
    <w:p w14:paraId="47D02A85" w14:textId="77777777" w:rsidR="004D5735" w:rsidRPr="00BD235B" w:rsidRDefault="004D5735" w:rsidP="2D85D67A">
      <w:pPr>
        <w:rPr>
          <w:noProof/>
        </w:rPr>
      </w:pPr>
    </w:p>
    <w:bookmarkStart w:id="9" w:name="_Toc480550538"/>
    <w:bookmarkStart w:id="10" w:name="_Toc147908332"/>
    <w:p w14:paraId="347B9AC2" w14:textId="7460D8A5" w:rsidR="00D10532" w:rsidRPr="002D411B" w:rsidRDefault="00D2461D" w:rsidP="00C65E60">
      <w:pPr>
        <w:pStyle w:val="berschrift1"/>
        <w:ind w:left="426" w:hanging="426"/>
        <w:rPr>
          <w:rFonts w:cs="Arial"/>
        </w:rPr>
      </w:pPr>
      <w:r>
        <w:rPr>
          <w:noProof/>
          <w:sz w:val="16"/>
          <w:szCs w:val="16"/>
        </w:rPr>
        <w:lastRenderedPageBreak/>
        <mc:AlternateContent>
          <mc:Choice Requires="wpg">
            <w:drawing>
              <wp:anchor distT="0" distB="0" distL="114300" distR="114300" simplePos="0" relativeHeight="251664390" behindDoc="0" locked="0" layoutInCell="1" allowOverlap="1" wp14:anchorId="42641ED0" wp14:editId="3B32F24D">
                <wp:simplePos x="0" y="0"/>
                <wp:positionH relativeFrom="column">
                  <wp:posOffset>4551680</wp:posOffset>
                </wp:positionH>
                <wp:positionV relativeFrom="paragraph">
                  <wp:posOffset>0</wp:posOffset>
                </wp:positionV>
                <wp:extent cx="1413510" cy="1714500"/>
                <wp:effectExtent l="0" t="0" r="0" b="0"/>
                <wp:wrapSquare wrapText="bothSides"/>
                <wp:docPr id="1585314955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3510" cy="1714500"/>
                          <a:chOff x="0" y="0"/>
                          <a:chExt cx="1413510" cy="1714500"/>
                        </a:xfrm>
                      </wpg:grpSpPr>
                      <pic:pic xmlns:pic="http://schemas.openxmlformats.org/drawingml/2006/picture">
                        <pic:nvPicPr>
                          <pic:cNvPr id="163" name="Grafik 163">
                            <a:extLst>
                              <a:ext uri="{FF2B5EF4-FFF2-40B4-BE49-F238E27FC236}">
                                <a16:creationId xmlns:a16="http://schemas.microsoft.com/office/drawing/2014/main" id="{10E334B2-34F6-DD2F-D447-B4EA0C80C41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503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feld 2">
                          <a:hlinkClick r:id="rId22"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8892"/>
                            <a:ext cx="1413510" cy="1245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B1CFE1" w14:textId="7B23817C" w:rsidR="000F1B12" w:rsidRDefault="00E81924" w:rsidP="00D2461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81924">
                                <w:rPr>
                                  <w:sz w:val="16"/>
                                  <w:szCs w:val="16"/>
                                </w:rPr>
                                <w:t>Weitere Informationen zum KLIMAWIN-Projekt finden Sie unter:</w:t>
                              </w:r>
                              <w:r w:rsidR="00D2461D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3" w:history="1">
                                <w:r w:rsidR="00EF6527" w:rsidRPr="00BA77B1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https://www.nachhaltigkeitsstrategie.de/klimawin/klimawin-prozess</w:t>
                                </w:r>
                              </w:hyperlink>
                            </w:p>
                            <w:p w14:paraId="6C896097" w14:textId="77777777" w:rsidR="00EF6527" w:rsidRDefault="00EF6527" w:rsidP="00D2461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04827EC5" w14:textId="77777777" w:rsidR="000F1B12" w:rsidRPr="00E81924" w:rsidRDefault="000F1B12" w:rsidP="00D2461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641ED0" id="Gruppieren 1" o:spid="_x0000_s1028" style="position:absolute;left:0;text-align:left;margin-left:358.4pt;margin-top:0;width:111.3pt;height:135pt;z-index:251664390;mso-height-relative:margin" coordsize="14135,17145" o:gfxdata="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63" o:spid="_x0000_s1029" type="#_x0000_t75" style="position:absolute;left:4850;width:4762;height:47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">
                  <v:imagedata r:id="rId24" o:title=""/>
                </v:shape>
                <v:shape id="_x0000_s1030" type="#_x0000_t202" href="https://www.nachhaltigkeitsstrategie.de/klimawin/klimawin-prozess" style="position:absolute;top:4688;width:14135;height:124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" o:button="t" stroked="f">
                  <v:fill o:detectmouseclick="t"/>
                  <v:textbox>
                    <w:txbxContent>
                      <w:p w14:paraId="20B1CFE1" w14:textId="7B23817C" w:rsidR="000F1B12" w:rsidRDefault="00E81924" w:rsidP="00D2461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81924">
                          <w:rPr>
                            <w:sz w:val="16"/>
                            <w:szCs w:val="16"/>
                          </w:rPr>
                          <w:t>Weitere Informationen zum KLIMAWIN-Projekt finden Sie unter:</w:t>
                        </w:r>
                        <w:r w:rsidR="00D2461D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25" w:history="1">
                          <w:r w:rsidR="00EF6527" w:rsidRPr="00BA77B1">
                            <w:rPr>
                              <w:rStyle w:val="Hyperlink"/>
                              <w:sz w:val="16"/>
                              <w:szCs w:val="16"/>
                            </w:rPr>
                            <w:t>https://www.nachhaltigkeitsstrategie.de/klimawin/klimawin-prozess</w:t>
                          </w:r>
                        </w:hyperlink>
                      </w:p>
                      <w:p w14:paraId="6C896097" w14:textId="77777777" w:rsidR="00EF6527" w:rsidRDefault="00EF6527" w:rsidP="00D2461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04827EC5" w14:textId="77777777" w:rsidR="000F1B12" w:rsidRPr="00E81924" w:rsidRDefault="000F1B12" w:rsidP="00D2461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10532" w:rsidRPr="002D411B">
        <w:rPr>
          <w:rFonts w:cs="Arial"/>
        </w:rPr>
        <w:t xml:space="preserve">Unser </w:t>
      </w:r>
      <w:r w:rsidR="00DE6B86" w:rsidRPr="002D411B">
        <w:rPr>
          <w:rFonts w:cs="Arial"/>
        </w:rPr>
        <w:t>KLIMAWIN-</w:t>
      </w:r>
      <w:r w:rsidR="00D10532" w:rsidRPr="002D411B">
        <w:rPr>
          <w:rFonts w:cs="Arial"/>
        </w:rPr>
        <w:t>Projekt</w:t>
      </w:r>
      <w:bookmarkEnd w:id="9"/>
      <w:bookmarkEnd w:id="10"/>
    </w:p>
    <w:p w14:paraId="6AD01CED" w14:textId="6A2D2466" w:rsidR="00DE6B86" w:rsidRPr="00122B42" w:rsidRDefault="00EF6527" w:rsidP="00DE6B86">
      <w:r>
        <w:rPr>
          <w:i/>
          <w:noProof/>
          <w:highlight w:val="yellow"/>
        </w:rPr>
        <w:fldChar w:fldCharType="begin">
          <w:ffData>
            <w:name w:val=""/>
            <w:enabled/>
            <w:calcOnExit w:val="0"/>
            <w:textInput>
              <w:default w:val="Bearbeitungshinweis: Zur Inspiration finden Sie auf der Internetseite der Klimaschutzstrategie „Unternehmen machen Klimaschutz“ Projekte anderer Unternehmen:"/>
            </w:textInput>
          </w:ffData>
        </w:fldChar>
      </w:r>
      <w:r>
        <w:rPr>
          <w:i/>
          <w:noProof/>
          <w:highlight w:val="yellow"/>
        </w:rPr>
        <w:instrText xml:space="preserve"> FORMTEXT </w:instrText>
      </w:r>
      <w:r>
        <w:rPr>
          <w:i/>
          <w:noProof/>
          <w:highlight w:val="yellow"/>
        </w:rPr>
      </w:r>
      <w:r>
        <w:rPr>
          <w:i/>
          <w:noProof/>
          <w:highlight w:val="yellow"/>
        </w:rPr>
        <w:fldChar w:fldCharType="separate"/>
      </w:r>
      <w:r>
        <w:rPr>
          <w:i/>
          <w:noProof/>
          <w:highlight w:val="yellow"/>
        </w:rPr>
        <w:t>Bearbeitungshinweis: Zur Inspiration finden Sie auf der Internetseite der Klimaschutzstrategie „Unternehmen machen Klimaschutz“ Projekte anderer Unternehmen:</w:t>
      </w:r>
      <w:r>
        <w:rPr>
          <w:i/>
          <w:noProof/>
          <w:highlight w:val="yellow"/>
        </w:rPr>
        <w:fldChar w:fldCharType="end"/>
      </w:r>
      <w:r w:rsidR="000F1B12" w:rsidRPr="000F1B12">
        <w:rPr>
          <w:i/>
          <w:noProof/>
          <w:highlight w:val="yellow"/>
        </w:rPr>
        <w:t xml:space="preserve"> </w:t>
      </w:r>
      <w:hyperlink r:id="rId26" w:history="1">
        <w:r w:rsidRPr="00EF6527">
          <w:rPr>
            <w:rStyle w:val="Hyperlink"/>
            <w:i/>
            <w:noProof/>
            <w:highlight w:val="yellow"/>
          </w:rPr>
          <w:t>https://www.nachhaltigkeitsstrategie.de/klimawin/projekte</w:t>
        </w:r>
      </w:hyperlink>
    </w:p>
    <w:p w14:paraId="602BAF98" w14:textId="4C6D44D9" w:rsidR="00715FC6" w:rsidRPr="002D411B" w:rsidRDefault="00DE6B86" w:rsidP="2D85D67A">
      <w:pPr>
        <w:rPr>
          <w:rFonts w:cs="Arial"/>
          <w:b/>
          <w:bCs/>
        </w:rPr>
      </w:pPr>
      <w:r>
        <w:t xml:space="preserve">Mit unserem KLIMAWIN-Projekt leisten wir einen </w:t>
      </w:r>
      <w:r w:rsidR="00001DBA">
        <w:t xml:space="preserve">Klimaschutz- und </w:t>
      </w:r>
      <w:r>
        <w:t>Nachhaltigkeitsbeitrag für die Region.</w:t>
      </w:r>
    </w:p>
    <w:p w14:paraId="42899A88" w14:textId="56854507" w:rsidR="00715FC6" w:rsidRPr="002D411B" w:rsidRDefault="00715FC6" w:rsidP="00715FC6">
      <w:pPr>
        <w:rPr>
          <w:rFonts w:cs="Arial"/>
        </w:rPr>
      </w:pPr>
      <w:r w:rsidRPr="002D411B">
        <w:rPr>
          <w:rFonts w:cs="Arial"/>
          <w:b/>
        </w:rPr>
        <w:t>Unterstütztes KLIMAWIN-Projekt</w:t>
      </w:r>
      <w:r w:rsidRPr="002D411B">
        <w:rPr>
          <w:rFonts w:cs="Arial"/>
        </w:rPr>
        <w:t xml:space="preserve">: </w:t>
      </w:r>
      <w:r w:rsidRPr="002D411B">
        <w:rPr>
          <w:rFonts w:cs="Arial"/>
        </w:rPr>
        <w:fldChar w:fldCharType="begin">
          <w:ffData>
            <w:name w:val="Text1"/>
            <w:enabled/>
            <w:calcOnExit w:val="0"/>
            <w:textInput>
              <w:default w:val="[Name des Projekts, Ort]"/>
            </w:textInput>
          </w:ffData>
        </w:fldChar>
      </w:r>
      <w:bookmarkStart w:id="11" w:name="Text1"/>
      <w:r w:rsidRPr="002D411B">
        <w:rPr>
          <w:rFonts w:cs="Arial"/>
        </w:rPr>
        <w:instrText xml:space="preserve"> FORMTEXT </w:instrText>
      </w:r>
      <w:r w:rsidRPr="002D411B">
        <w:rPr>
          <w:rFonts w:cs="Arial"/>
        </w:rPr>
      </w:r>
      <w:r w:rsidRPr="002D411B">
        <w:rPr>
          <w:rFonts w:cs="Arial"/>
        </w:rPr>
        <w:fldChar w:fldCharType="separate"/>
      </w:r>
      <w:r w:rsidRPr="002D411B">
        <w:rPr>
          <w:rFonts w:cs="Arial"/>
          <w:noProof/>
        </w:rPr>
        <w:t>[Name des Projekts, Ort]</w:t>
      </w:r>
      <w:r w:rsidRPr="002D411B">
        <w:rPr>
          <w:rFonts w:cs="Arial"/>
        </w:rPr>
        <w:fldChar w:fldCharType="end"/>
      </w:r>
      <w:bookmarkEnd w:id="11"/>
    </w:p>
    <w:tbl>
      <w:tblPr>
        <w:tblStyle w:val="Finanztabelle"/>
        <w:tblW w:w="0" w:type="auto"/>
        <w:tblLook w:val="04A0" w:firstRow="1" w:lastRow="0" w:firstColumn="1" w:lastColumn="0" w:noHBand="0" w:noVBand="1"/>
      </w:tblPr>
      <w:tblGrid>
        <w:gridCol w:w="2977"/>
        <w:gridCol w:w="5245"/>
      </w:tblGrid>
      <w:tr w:rsidR="00715FC6" w:rsidRPr="002D411B" w14:paraId="08B23A65" w14:textId="77777777" w:rsidTr="00DD46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gridSpan w:val="2"/>
          </w:tcPr>
          <w:p w14:paraId="20AC2FCB" w14:textId="1E41AC8E" w:rsidR="00715FC6" w:rsidRPr="001C400B" w:rsidRDefault="00715FC6" w:rsidP="00DD46AA">
            <w:pPr>
              <w:spacing w:after="160" w:line="288" w:lineRule="auto"/>
              <w:ind w:left="0" w:right="0"/>
              <w:jc w:val="left"/>
              <w:rPr>
                <w:rFonts w:asciiTheme="minorHAnsi" w:hAnsiTheme="minorHAnsi" w:cs="Arial"/>
                <w:b/>
                <w:color w:val="595959" w:themeColor="text1" w:themeTint="A6"/>
                <w:sz w:val="20"/>
              </w:rPr>
            </w:pPr>
            <w:r w:rsidRPr="002D411B">
              <w:rPr>
                <w:rFonts w:asciiTheme="minorHAnsi" w:hAnsiTheme="minorHAnsi" w:cs="Arial"/>
                <w:b/>
                <w:caps w:val="0"/>
                <w:color w:val="595959" w:themeColor="text1" w:themeTint="A6"/>
                <w:sz w:val="20"/>
              </w:rPr>
              <w:t>Schwerpunktbereich</w:t>
            </w:r>
            <w:r w:rsidRPr="001C400B">
              <w:rPr>
                <w:rFonts w:asciiTheme="minorHAnsi" w:hAnsiTheme="minorHAnsi" w:cs="Arial"/>
                <w:b/>
                <w:caps w:val="0"/>
                <w:color w:val="595959" w:themeColor="text1" w:themeTint="A6"/>
                <w:sz w:val="20"/>
              </w:rPr>
              <w:t>:</w:t>
            </w:r>
          </w:p>
        </w:tc>
      </w:tr>
      <w:bookmarkEnd w:id="1"/>
      <w:tr w:rsidR="008A3546" w:rsidRPr="002D411B" w14:paraId="7A1FF173" w14:textId="77777777" w:rsidTr="008A3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876D848" w14:textId="174F4EAF" w:rsidR="008A3546" w:rsidRPr="002D411B" w:rsidRDefault="00000000" w:rsidP="00DD46AA">
            <w:pPr>
              <w:spacing w:line="288" w:lineRule="auto"/>
              <w:ind w:left="0" w:right="0"/>
              <w:rPr>
                <w:rFonts w:cs="Arial"/>
                <w:b w:val="0"/>
                <w:bCs/>
                <w:caps/>
              </w:rPr>
            </w:pPr>
            <w:sdt>
              <w:sdtPr>
                <w:rPr>
                  <w:rFonts w:cs="Arial"/>
                  <w:bCs/>
                </w:rPr>
                <w:id w:val="-153696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546" w:rsidRPr="002D411B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8A3546" w:rsidRPr="002D411B">
              <w:rPr>
                <w:rFonts w:cs="Arial"/>
                <w:b w:val="0"/>
                <w:bCs/>
              </w:rPr>
              <w:t xml:space="preserve">  Ökologische Nachhaltigkeit</w:t>
            </w:r>
          </w:p>
        </w:tc>
        <w:tc>
          <w:tcPr>
            <w:tcW w:w="5245" w:type="dxa"/>
          </w:tcPr>
          <w:p w14:paraId="425426B6" w14:textId="49A4AD63" w:rsidR="008A3546" w:rsidRPr="002D411B" w:rsidRDefault="00000000" w:rsidP="00DD46AA">
            <w:pPr>
              <w:spacing w:line="288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aps/>
              </w:rPr>
            </w:pPr>
            <w:sdt>
              <w:sdtPr>
                <w:rPr>
                  <w:rFonts w:cs="Arial"/>
                </w:rPr>
                <w:id w:val="-122043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546" w:rsidRPr="002D41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3546" w:rsidRPr="002D411B">
              <w:rPr>
                <w:rFonts w:cs="Arial"/>
              </w:rPr>
              <w:t xml:space="preserve">  Soziale </w:t>
            </w:r>
            <w:r w:rsidR="0098123E" w:rsidRPr="002D411B">
              <w:rPr>
                <w:rFonts w:cs="Arial"/>
              </w:rPr>
              <w:t>Nachhaltigkeit</w:t>
            </w:r>
          </w:p>
        </w:tc>
      </w:tr>
    </w:tbl>
    <w:p w14:paraId="07081289" w14:textId="77777777" w:rsidR="00715FC6" w:rsidRPr="002D411B" w:rsidRDefault="00715FC6" w:rsidP="00715FC6">
      <w:pPr>
        <w:rPr>
          <w:rFonts w:cs="Arial"/>
        </w:rPr>
      </w:pPr>
    </w:p>
    <w:p w14:paraId="5BBBBC41" w14:textId="77777777" w:rsidR="00715FC6" w:rsidRPr="002D411B" w:rsidRDefault="00715FC6" w:rsidP="00715FC6">
      <w:pPr>
        <w:rPr>
          <w:rFonts w:cs="Arial"/>
          <w:b/>
        </w:rPr>
      </w:pPr>
      <w:r w:rsidRPr="002D411B">
        <w:rPr>
          <w:rFonts w:cs="Arial"/>
          <w:b/>
        </w:rPr>
        <w:t xml:space="preserve">Art der Förderung: </w:t>
      </w:r>
      <w:r w:rsidRPr="002D411B">
        <w:rPr>
          <w:rFonts w:cs="Arial"/>
          <w:b/>
        </w:rPr>
        <w:tab/>
      </w:r>
    </w:p>
    <w:p w14:paraId="4C31E314" w14:textId="77777777" w:rsidR="00715FC6" w:rsidRPr="002D411B" w:rsidRDefault="00000000" w:rsidP="00715FC6">
      <w:pPr>
        <w:rPr>
          <w:rFonts w:cs="Arial"/>
        </w:rPr>
      </w:pPr>
      <w:sdt>
        <w:sdtPr>
          <w:rPr>
            <w:rFonts w:cs="Arial"/>
          </w:rPr>
          <w:id w:val="-174199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FC6" w:rsidRPr="002D411B">
            <w:rPr>
              <w:rFonts w:ascii="Segoe UI Symbol" w:eastAsia="MS Gothic" w:hAnsi="Segoe UI Symbol" w:cs="Segoe UI Symbol"/>
            </w:rPr>
            <w:t>☐</w:t>
          </w:r>
        </w:sdtContent>
      </w:sdt>
      <w:r w:rsidR="00715FC6" w:rsidRPr="002D411B">
        <w:rPr>
          <w:rFonts w:cs="Arial"/>
        </w:rPr>
        <w:t xml:space="preserve">  Finanziell</w:t>
      </w:r>
      <w:r w:rsidR="00715FC6" w:rsidRPr="002D411B">
        <w:rPr>
          <w:rFonts w:cs="Arial"/>
        </w:rPr>
        <w:tab/>
      </w:r>
      <w:sdt>
        <w:sdtPr>
          <w:rPr>
            <w:rFonts w:cs="Arial"/>
          </w:rPr>
          <w:id w:val="1164748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FC6" w:rsidRPr="002D411B">
            <w:rPr>
              <w:rFonts w:ascii="Segoe UI Symbol" w:eastAsia="MS Gothic" w:hAnsi="Segoe UI Symbol" w:cs="Segoe UI Symbol"/>
            </w:rPr>
            <w:t>☐</w:t>
          </w:r>
        </w:sdtContent>
      </w:sdt>
      <w:r w:rsidR="00715FC6" w:rsidRPr="002D411B">
        <w:rPr>
          <w:rFonts w:cs="Arial"/>
        </w:rPr>
        <w:t xml:space="preserve">  Materiell</w:t>
      </w:r>
      <w:r w:rsidR="00715FC6" w:rsidRPr="002D411B">
        <w:rPr>
          <w:rFonts w:cs="Arial"/>
        </w:rPr>
        <w:tab/>
      </w:r>
      <w:sdt>
        <w:sdtPr>
          <w:rPr>
            <w:rFonts w:cs="Arial"/>
          </w:rPr>
          <w:id w:val="-1739014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FC6" w:rsidRPr="002D411B">
            <w:rPr>
              <w:rFonts w:ascii="Segoe UI Symbol" w:eastAsia="MS Gothic" w:hAnsi="Segoe UI Symbol" w:cs="Segoe UI Symbol"/>
            </w:rPr>
            <w:t>☐</w:t>
          </w:r>
        </w:sdtContent>
      </w:sdt>
      <w:r w:rsidR="00715FC6" w:rsidRPr="002D411B">
        <w:rPr>
          <w:rFonts w:cs="Arial"/>
        </w:rPr>
        <w:t xml:space="preserve">  Personell</w:t>
      </w:r>
    </w:p>
    <w:p w14:paraId="63FAC990" w14:textId="2C979C80" w:rsidR="00DE6B86" w:rsidRPr="00B74F64" w:rsidRDefault="0098123E" w:rsidP="00EF6527">
      <w:pPr>
        <w:pStyle w:val="berschrift2"/>
        <w:rPr>
          <w:rFonts w:cstheme="majorHAnsi"/>
          <w:color w:val="273482"/>
        </w:rPr>
      </w:pPr>
      <w:r w:rsidRPr="00B74F64">
        <w:rPr>
          <w:rFonts w:cstheme="majorHAnsi"/>
          <w:caps w:val="0"/>
          <w:color w:val="273482"/>
        </w:rPr>
        <w:t>Das Projekt</w:t>
      </w:r>
    </w:p>
    <w:p w14:paraId="7220A550" w14:textId="394C0B2F" w:rsidR="00715FC6" w:rsidRPr="002D411B" w:rsidRDefault="00481681" w:rsidP="00715FC6">
      <w:pPr>
        <w:rPr>
          <w:noProof/>
        </w:rPr>
      </w:pPr>
      <w:r>
        <w:rPr>
          <w:noProof/>
        </w:rPr>
        <w:fldChar w:fldCharType="begin">
          <w:ffData>
            <w:name w:val="Text23"/>
            <w:enabled/>
            <w:calcOnExit w:val="0"/>
            <w:textInput>
              <w:default w:val="[Beschreiben Sie hier kurz und prägnant das geförderte KLIMAWIN-Projekt. "/>
            </w:textInput>
          </w:ffData>
        </w:fldChar>
      </w:r>
      <w:bookmarkStart w:id="12" w:name="Text23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 xml:space="preserve">[Beschreiben Sie hier kurz und prägnant das geförderte KLIMAWIN-Projekt. </w:t>
      </w:r>
      <w:r>
        <w:rPr>
          <w:noProof/>
        </w:rPr>
        <w:fldChar w:fldCharType="end"/>
      </w:r>
      <w:bookmarkEnd w:id="12"/>
      <w:r>
        <w:rPr>
          <w:noProof/>
        </w:rPr>
        <w:fldChar w:fldCharType="begin">
          <w:ffData>
            <w:name w:val=""/>
            <w:enabled/>
            <w:calcOnExit w:val="0"/>
            <w:textInput>
              <w:default w:val="Ergänzen Sie die Beschreibung ggf. mit einem interessanten Bild zum Projekt.]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Ergänzen Sie die Beschreibung ggf. mit einem interessanten Bild zum Projekt.]</w:t>
      </w:r>
      <w:r>
        <w:rPr>
          <w:noProof/>
        </w:rPr>
        <w:fldChar w:fldCharType="end"/>
      </w:r>
      <w:r w:rsidR="00FF271F">
        <w:rPr>
          <w:noProof/>
        </w:rPr>
        <w:t xml:space="preserve"> </w:t>
      </w:r>
      <w:r w:rsidR="00FF271F">
        <w:rPr>
          <w:noProof/>
        </w:rPr>
        <w:fldChar w:fldCharType="begin">
          <w:ffData>
            <w:name w:val=""/>
            <w:enabled/>
            <w:calcOnExit w:val="0"/>
            <w:textInput>
              <w:default w:val="[Vorgeschlagener Umfang: ca. 1/2 Seite]"/>
            </w:textInput>
          </w:ffData>
        </w:fldChar>
      </w:r>
      <w:r w:rsidR="00FF271F">
        <w:rPr>
          <w:noProof/>
        </w:rPr>
        <w:instrText xml:space="preserve"> FORMTEXT </w:instrText>
      </w:r>
      <w:r w:rsidR="00FF271F">
        <w:rPr>
          <w:noProof/>
        </w:rPr>
      </w:r>
      <w:r w:rsidR="00FF271F">
        <w:rPr>
          <w:noProof/>
        </w:rPr>
        <w:fldChar w:fldCharType="separate"/>
      </w:r>
      <w:r w:rsidR="00FF271F">
        <w:rPr>
          <w:noProof/>
        </w:rPr>
        <w:t>[Vorgeschlagener Umfang: ca. 1/2 Seite]</w:t>
      </w:r>
      <w:r w:rsidR="00FF271F">
        <w:rPr>
          <w:noProof/>
        </w:rPr>
        <w:fldChar w:fldCharType="end"/>
      </w:r>
    </w:p>
    <w:p w14:paraId="05FDDB12" w14:textId="2CCD2EB9" w:rsidR="00DE6B86" w:rsidRPr="00B74F64" w:rsidRDefault="0098123E" w:rsidP="00DE6B86">
      <w:pPr>
        <w:pStyle w:val="berschrift2"/>
        <w:rPr>
          <w:rFonts w:cstheme="majorHAnsi"/>
          <w:color w:val="273482"/>
        </w:rPr>
      </w:pPr>
      <w:r w:rsidRPr="00B74F64">
        <w:rPr>
          <w:rFonts w:cstheme="majorHAnsi"/>
          <w:caps w:val="0"/>
          <w:color w:val="273482"/>
        </w:rPr>
        <w:t>Art und Umfang der Unterstützung</w:t>
      </w:r>
    </w:p>
    <w:p w14:paraId="2934D644" w14:textId="353EA7E8" w:rsidR="00755264" w:rsidRPr="0021364D" w:rsidRDefault="00755264" w:rsidP="00755264">
      <w:r>
        <w:rPr>
          <w:noProof/>
        </w:rPr>
        <w:fldChar w:fldCharType="begin">
          <w:ffData>
            <w:name w:val="Text24"/>
            <w:enabled/>
            <w:calcOnExit w:val="0"/>
            <w:textInput>
              <w:default w:val="[Erläutern Sie hier, wie und in welchem Umfang Sie das Projekt unterstützen. "/>
            </w:textInput>
          </w:ffData>
        </w:fldChar>
      </w:r>
      <w:bookmarkStart w:id="13" w:name="Text24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 xml:space="preserve">[Erläutern Sie hier, wie und in welchem Umfang Sie das Projekt unterstützen. </w:t>
      </w:r>
      <w:r>
        <w:rPr>
          <w:noProof/>
        </w:rPr>
        <w:fldChar w:fldCharType="end"/>
      </w:r>
      <w:bookmarkEnd w:id="13"/>
      <w:r w:rsidR="00B84D82">
        <w:rPr>
          <w:noProof/>
        </w:rPr>
        <w:fldChar w:fldCharType="begin">
          <w:ffData>
            <w:name w:val=""/>
            <w:enabled/>
            <w:calcOnExit w:val="0"/>
            <w:textInput>
              <w:default w:val="Beschreiben Sie möglichst konkret Ihren zeitlichen und/oder finanziellen beziehungsweise materiellen Beitrag der Unterstützung, zum Beispiel in Mitarbeitenden-Stunden oder Euro.] "/>
            </w:textInput>
          </w:ffData>
        </w:fldChar>
      </w:r>
      <w:r w:rsidR="00B84D82">
        <w:rPr>
          <w:noProof/>
        </w:rPr>
        <w:instrText xml:space="preserve"> FORMTEXT </w:instrText>
      </w:r>
      <w:r w:rsidR="00B84D82">
        <w:rPr>
          <w:noProof/>
        </w:rPr>
      </w:r>
      <w:r w:rsidR="00B84D82">
        <w:rPr>
          <w:noProof/>
        </w:rPr>
        <w:fldChar w:fldCharType="separate"/>
      </w:r>
      <w:r w:rsidR="00B84D82">
        <w:rPr>
          <w:noProof/>
        </w:rPr>
        <w:t xml:space="preserve">Beschreiben Sie möglichst konkret Ihren zeitlichen und/oder finanziellen beziehungsweise materiellen Beitrag der Unterstützung, zum Beispiel in Mitarbeitenden-Stunden oder Euro.] </w:t>
      </w:r>
      <w:r w:rsidR="00B84D82">
        <w:rPr>
          <w:noProof/>
        </w:rPr>
        <w:fldChar w:fldCharType="end"/>
      </w:r>
      <w:r w:rsidR="0042571C">
        <w:fldChar w:fldCharType="begin">
          <w:ffData>
            <w:name w:val=""/>
            <w:enabled/>
            <w:calcOnExit w:val="0"/>
            <w:textInput>
              <w:default w:val="[Vorgeschlagener Umfang: ca. 1/4 Seite]"/>
            </w:textInput>
          </w:ffData>
        </w:fldChar>
      </w:r>
      <w:r w:rsidR="0042571C">
        <w:instrText xml:space="preserve"> FORMTEXT </w:instrText>
      </w:r>
      <w:r w:rsidR="0042571C">
        <w:fldChar w:fldCharType="separate"/>
      </w:r>
      <w:r w:rsidR="0042571C">
        <w:rPr>
          <w:noProof/>
        </w:rPr>
        <w:t>[Vorgeschlagener Umfang: ca. 1/4 Seite]</w:t>
      </w:r>
      <w:r w:rsidR="0042571C">
        <w:fldChar w:fldCharType="end"/>
      </w:r>
    </w:p>
    <w:p w14:paraId="6B0CA7B9" w14:textId="77777777" w:rsidR="00755264" w:rsidRPr="00FE42FF" w:rsidRDefault="00755264" w:rsidP="00755264">
      <w:r w:rsidRPr="00EA4C59">
        <w:rPr>
          <w:b/>
        </w:rPr>
        <w:t>Umfang der Förderung:</w:t>
      </w:r>
      <w:r w:rsidRPr="00EA4C59">
        <w:t xml:space="preserve"> </w:t>
      </w:r>
      <w:r w:rsidRPr="00EA4C59">
        <w:fldChar w:fldCharType="begin">
          <w:ffData>
            <w:name w:val="Text3"/>
            <w:enabled/>
            <w:calcOnExit w:val="0"/>
            <w:textInput>
              <w:default w:val="[Geldwert oder Zahl der Arbeitsstunden]"/>
            </w:textInput>
          </w:ffData>
        </w:fldChar>
      </w:r>
      <w:r w:rsidRPr="00EA4C59">
        <w:instrText xml:space="preserve"> FORMTEXT </w:instrText>
      </w:r>
      <w:r w:rsidRPr="00EA4C59">
        <w:fldChar w:fldCharType="separate"/>
      </w:r>
      <w:r w:rsidRPr="00EA4C59">
        <w:t>[Geldwert oder Zahl der Arbeitsstunden]</w:t>
      </w:r>
      <w:r w:rsidRPr="00EA4C59">
        <w:fldChar w:fldCharType="end"/>
      </w:r>
    </w:p>
    <w:p w14:paraId="532D50DB" w14:textId="43D4396F" w:rsidR="00DE6B86" w:rsidRPr="00B74F64" w:rsidRDefault="0098123E" w:rsidP="00DE6B86">
      <w:pPr>
        <w:pStyle w:val="berschrift2"/>
        <w:rPr>
          <w:rFonts w:cstheme="majorHAnsi"/>
          <w:color w:val="273482"/>
        </w:rPr>
      </w:pPr>
      <w:r w:rsidRPr="00B74F64">
        <w:rPr>
          <w:rFonts w:cstheme="majorHAnsi"/>
          <w:caps w:val="0"/>
          <w:color w:val="273482"/>
        </w:rPr>
        <w:t>Ergebnisse und Entwicklungen</w:t>
      </w:r>
    </w:p>
    <w:p w14:paraId="37EF3701" w14:textId="3CB4A849" w:rsidR="00DE6B86" w:rsidRPr="002D411B" w:rsidRDefault="00E079DC" w:rsidP="00DE6B86">
      <w:pPr>
        <w:rPr>
          <w:noProof/>
        </w:rPr>
      </w:pPr>
      <w:r>
        <w:rPr>
          <w:noProof/>
        </w:rPr>
        <w:fldChar w:fldCharType="begin">
          <w:ffData>
            <w:name w:val="Text25"/>
            <w:enabled/>
            <w:calcOnExit w:val="0"/>
            <w:textInput>
              <w:default w:val="[Bitte berichten Sie hier über die Ergebnisse, die das Projekt durch Ihre Unterstützung erzielen konnte.]"/>
            </w:textInput>
          </w:ffData>
        </w:fldChar>
      </w:r>
      <w:bookmarkStart w:id="14" w:name="Text25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[Bitte berichten Sie hier über die Ergebnisse, die das Projekt durch Ihre Unterstützung erzielen konnte.]</w:t>
      </w:r>
      <w:r>
        <w:rPr>
          <w:noProof/>
        </w:rPr>
        <w:fldChar w:fldCharType="end"/>
      </w:r>
      <w:bookmarkEnd w:id="14"/>
      <w:r w:rsidR="00F527A1">
        <w:rPr>
          <w:noProof/>
        </w:rPr>
        <w:t xml:space="preserve"> </w:t>
      </w:r>
      <w:r w:rsidR="00DE6B86" w:rsidRPr="002D411B">
        <w:rPr>
          <w:noProof/>
        </w:rPr>
        <w:fldChar w:fldCharType="begin">
          <w:ffData>
            <w:name w:val=""/>
            <w:enabled/>
            <w:calcOnExit w:val="0"/>
            <w:textInput>
              <w:default w:val="[Vorgeschlagener Umfang: ca. 1/4 - 1/2 Seite] "/>
            </w:textInput>
          </w:ffData>
        </w:fldChar>
      </w:r>
      <w:r w:rsidR="00DE6B86" w:rsidRPr="002D411B">
        <w:rPr>
          <w:noProof/>
        </w:rPr>
        <w:instrText xml:space="preserve"> FORMTEXT </w:instrText>
      </w:r>
      <w:r w:rsidR="00DE6B86" w:rsidRPr="002D411B">
        <w:rPr>
          <w:noProof/>
        </w:rPr>
      </w:r>
      <w:r w:rsidR="00DE6B86" w:rsidRPr="002D411B">
        <w:rPr>
          <w:noProof/>
        </w:rPr>
        <w:fldChar w:fldCharType="separate"/>
      </w:r>
      <w:r w:rsidR="00DE6B86" w:rsidRPr="002D411B">
        <w:rPr>
          <w:noProof/>
        </w:rPr>
        <w:t xml:space="preserve">[Vorgeschlagener Umfang: ca. 1/4 - 1/2 Seite] </w:t>
      </w:r>
      <w:r w:rsidR="00DE6B86" w:rsidRPr="002D411B">
        <w:rPr>
          <w:noProof/>
        </w:rPr>
        <w:fldChar w:fldCharType="end"/>
      </w:r>
    </w:p>
    <w:p w14:paraId="6A915EB3" w14:textId="0F0BBB54" w:rsidR="00DE6B86" w:rsidRPr="00B74F64" w:rsidRDefault="0098123E" w:rsidP="00DE6B86">
      <w:pPr>
        <w:pStyle w:val="berschrift2"/>
        <w:rPr>
          <w:rFonts w:cstheme="majorHAnsi"/>
          <w:color w:val="273482"/>
        </w:rPr>
      </w:pPr>
      <w:r w:rsidRPr="00B74F64">
        <w:rPr>
          <w:rFonts w:cstheme="majorHAnsi"/>
          <w:caps w:val="0"/>
          <w:color w:val="273482"/>
        </w:rPr>
        <w:t>Ausblick</w:t>
      </w:r>
    </w:p>
    <w:p w14:paraId="65EAF508" w14:textId="0894F28C" w:rsidR="00DE6B86" w:rsidRDefault="000063EB" w:rsidP="2D85D67A">
      <w:r w:rsidRPr="000063EB">
        <w:fldChar w:fldCharType="begin">
          <w:ffData>
            <w:name w:val=""/>
            <w:enabled/>
            <w:calcOnExit w:val="0"/>
            <w:textInput>
              <w:default w:val="[Beschreiben Sie knapp, ob Sie planen, die Unterstützung Ihres bisherigen KLIMAWIN-Projekts fortzusetzen oder ob Sie ein anderes Projekt fördern möchten, das Sie ggf. kurz skizzieren.]"/>
            </w:textInput>
          </w:ffData>
        </w:fldChar>
      </w:r>
      <w:r w:rsidRPr="000063EB">
        <w:instrText xml:space="preserve"> FORMTEXT </w:instrText>
      </w:r>
      <w:r w:rsidRPr="000063EB">
        <w:fldChar w:fldCharType="separate"/>
      </w:r>
      <w:r w:rsidRPr="000063EB">
        <w:rPr>
          <w:noProof/>
        </w:rPr>
        <w:t>[Beschreiben Sie knapp, ob Sie planen, die Unterstützung Ihres bisherigen KLIMAWIN-Projekts fortzusetzen oder ob Sie ein anderes Projekt fördern möchten, das Sie ggf. kurz skizzieren.]</w:t>
      </w:r>
      <w:r w:rsidRPr="000063EB">
        <w:fldChar w:fldCharType="end"/>
      </w:r>
    </w:p>
    <w:p w14:paraId="55298EBE" w14:textId="639ED148" w:rsidR="004D5735" w:rsidRDefault="004D5735" w:rsidP="2D85D67A"/>
    <w:p w14:paraId="529CE440" w14:textId="77777777" w:rsidR="004D5735" w:rsidRDefault="004D5735" w:rsidP="2D85D67A"/>
    <w:p w14:paraId="78EBA76F" w14:textId="77777777" w:rsidR="00F248E8" w:rsidRPr="0019335A" w:rsidRDefault="00661E73" w:rsidP="00C65E60">
      <w:pPr>
        <w:pStyle w:val="berschrift1"/>
        <w:ind w:left="426" w:hanging="426"/>
        <w:rPr>
          <w:rFonts w:ascii="Arial" w:hAnsi="Arial" w:cs="Arial"/>
        </w:rPr>
      </w:pPr>
      <w:bookmarkStart w:id="15" w:name="_Toc480550541"/>
      <w:bookmarkStart w:id="16" w:name="_Toc147908333"/>
      <w:r w:rsidRPr="006C65AA">
        <w:rPr>
          <w:rFonts w:cs="Arial"/>
        </w:rPr>
        <w:lastRenderedPageBreak/>
        <w:t>Kontaktinformationen</w:t>
      </w:r>
      <w:bookmarkEnd w:id="15"/>
      <w:bookmarkEnd w:id="16"/>
    </w:p>
    <w:p w14:paraId="03833840" w14:textId="4CDB7651" w:rsidR="00D37F4E" w:rsidRPr="00C65E60" w:rsidRDefault="00D37F4E" w:rsidP="000B281E">
      <w:pPr>
        <w:pStyle w:val="berschrift3"/>
        <w:rPr>
          <w:rFonts w:asciiTheme="minorHAnsi" w:hAnsiTheme="minorHAnsi" w:cstheme="majorHAnsi"/>
        </w:rPr>
      </w:pPr>
      <w:bookmarkStart w:id="17" w:name="_Toc480550542"/>
      <w:r w:rsidRPr="00C65E60">
        <w:rPr>
          <w:rFonts w:asciiTheme="minorHAnsi" w:hAnsiTheme="minorHAnsi" w:cstheme="majorHAnsi"/>
        </w:rPr>
        <w:t>Ansprechp</w:t>
      </w:r>
      <w:bookmarkEnd w:id="17"/>
      <w:r w:rsidR="0019335A" w:rsidRPr="00C65E60">
        <w:rPr>
          <w:rFonts w:asciiTheme="minorHAnsi" w:hAnsiTheme="minorHAnsi" w:cstheme="majorHAnsi"/>
        </w:rPr>
        <w:t>erson</w:t>
      </w:r>
    </w:p>
    <w:p w14:paraId="5C11AA84" w14:textId="79883B34" w:rsidR="00CA790D" w:rsidRDefault="00113F04" w:rsidP="00CA790D">
      <w:pPr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Hier haben Sie die Möglichkeit, eine Ansprechperson für die KLIMAWIN und Ihre Klimaschutz- und Nachhaltigkeitsbelange in Ihrem Unternehmen anzugeben.]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[Hier haben Sie die Möglichkeit, eine Ansprechperson für die KLIMAWIN und Ihre Klimaschutz- und Nachhaltigkeitsbelange in Ihrem Unternehmen anzugeben.]</w:t>
      </w:r>
      <w:r>
        <w:rPr>
          <w:rFonts w:cs="Arial"/>
        </w:rPr>
        <w:fldChar w:fldCharType="end"/>
      </w:r>
    </w:p>
    <w:p w14:paraId="0CC39A9B" w14:textId="77777777" w:rsidR="00C65E60" w:rsidRPr="006C65AA" w:rsidRDefault="00C65E60" w:rsidP="00CA790D">
      <w:pPr>
        <w:rPr>
          <w:rFonts w:cs="Arial"/>
        </w:rPr>
      </w:pPr>
    </w:p>
    <w:p w14:paraId="7C31A78A" w14:textId="77777777" w:rsidR="00F248E8" w:rsidRPr="002D411B" w:rsidRDefault="00D37F4E" w:rsidP="000B281E">
      <w:pPr>
        <w:pStyle w:val="berschrift3"/>
        <w:rPr>
          <w:rFonts w:cstheme="majorHAnsi"/>
        </w:rPr>
      </w:pPr>
      <w:bookmarkStart w:id="18" w:name="_Toc480550543"/>
      <w:r w:rsidRPr="002D411B">
        <w:rPr>
          <w:rFonts w:cstheme="majorHAnsi"/>
        </w:rPr>
        <w:t>I</w:t>
      </w:r>
      <w:r w:rsidRPr="00C65E60">
        <w:rPr>
          <w:rFonts w:asciiTheme="minorHAnsi" w:hAnsiTheme="minorHAnsi" w:cstheme="majorHAnsi"/>
        </w:rPr>
        <w:t>mpressum</w:t>
      </w:r>
      <w:bookmarkEnd w:id="18"/>
    </w:p>
    <w:p w14:paraId="17F54E53" w14:textId="3362FC9B" w:rsidR="00D37F4E" w:rsidRPr="006C65AA" w:rsidRDefault="00D37F4E" w:rsidP="00C21345">
      <w:pPr>
        <w:rPr>
          <w:rFonts w:cs="Arial"/>
        </w:rPr>
      </w:pPr>
      <w:r w:rsidRPr="006C65AA">
        <w:rPr>
          <w:rFonts w:cs="Arial"/>
        </w:rPr>
        <w:t xml:space="preserve">Herausgegeben am </w:t>
      </w:r>
      <w:r w:rsidRPr="006C65AA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xx.xx.xxxx]"/>
            </w:textInput>
          </w:ffData>
        </w:fldChar>
      </w:r>
      <w:r w:rsidRPr="006C65AA">
        <w:rPr>
          <w:rFonts w:cs="Arial"/>
        </w:rPr>
        <w:instrText xml:space="preserve"> FORMTEXT </w:instrText>
      </w:r>
      <w:r w:rsidRPr="006C65AA">
        <w:rPr>
          <w:rFonts w:cs="Arial"/>
        </w:rPr>
      </w:r>
      <w:r w:rsidRPr="006C65AA">
        <w:rPr>
          <w:rFonts w:cs="Arial"/>
        </w:rPr>
        <w:fldChar w:fldCharType="separate"/>
      </w:r>
      <w:r w:rsidR="00551A21" w:rsidRPr="006C65AA">
        <w:rPr>
          <w:rFonts w:cs="Arial"/>
          <w:noProof/>
        </w:rPr>
        <w:t>[xx.xx.xxxx]</w:t>
      </w:r>
      <w:r w:rsidRPr="006C65AA">
        <w:rPr>
          <w:rFonts w:cs="Arial"/>
        </w:rPr>
        <w:fldChar w:fldCharType="end"/>
      </w:r>
      <w:r w:rsidRPr="006C65AA">
        <w:rPr>
          <w:rFonts w:cs="Arial"/>
        </w:rPr>
        <w:t xml:space="preserve"> von</w:t>
      </w:r>
    </w:p>
    <w:p w14:paraId="38CA7CED" w14:textId="1E6D250A" w:rsidR="00D37F4E" w:rsidRPr="006C65AA" w:rsidRDefault="00D37F4E" w:rsidP="00C21345">
      <w:pPr>
        <w:rPr>
          <w:rFonts w:cs="Arial"/>
        </w:rPr>
      </w:pPr>
      <w:r w:rsidRPr="006C65AA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Vollständiger Unternehmensname]"/>
            </w:textInput>
          </w:ffData>
        </w:fldChar>
      </w:r>
      <w:r w:rsidRPr="006C65AA">
        <w:rPr>
          <w:rFonts w:cs="Arial"/>
        </w:rPr>
        <w:instrText xml:space="preserve"> FORMTEXT </w:instrText>
      </w:r>
      <w:r w:rsidRPr="006C65AA">
        <w:rPr>
          <w:rFonts w:cs="Arial"/>
        </w:rPr>
      </w:r>
      <w:r w:rsidRPr="006C65AA">
        <w:rPr>
          <w:rFonts w:cs="Arial"/>
        </w:rPr>
        <w:fldChar w:fldCharType="separate"/>
      </w:r>
      <w:r w:rsidR="00551A21" w:rsidRPr="006C65AA">
        <w:rPr>
          <w:rFonts w:cs="Arial"/>
          <w:noProof/>
        </w:rPr>
        <w:t>[Vollständiger Unternehmensname]</w:t>
      </w:r>
      <w:r w:rsidRPr="006C65AA">
        <w:rPr>
          <w:rFonts w:cs="Arial"/>
        </w:rPr>
        <w:fldChar w:fldCharType="end"/>
      </w:r>
      <w:r w:rsidRPr="006C65AA">
        <w:rPr>
          <w:rFonts w:cs="Arial"/>
        </w:rPr>
        <w:br/>
      </w:r>
      <w:r w:rsidRPr="006C65AA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 w:rsidRPr="006C65AA">
        <w:rPr>
          <w:rFonts w:cs="Arial"/>
        </w:rPr>
        <w:instrText xml:space="preserve"> FORMTEXT </w:instrText>
      </w:r>
      <w:r w:rsidRPr="006C65AA">
        <w:rPr>
          <w:rFonts w:cs="Arial"/>
        </w:rPr>
      </w:r>
      <w:r w:rsidRPr="006C65AA">
        <w:rPr>
          <w:rFonts w:cs="Arial"/>
        </w:rPr>
        <w:fldChar w:fldCharType="separate"/>
      </w:r>
      <w:r w:rsidR="00551A21" w:rsidRPr="006C65AA">
        <w:rPr>
          <w:rFonts w:cs="Arial"/>
          <w:noProof/>
        </w:rPr>
        <w:t>[Adresse]</w:t>
      </w:r>
      <w:r w:rsidRPr="006C65AA">
        <w:rPr>
          <w:rFonts w:cs="Arial"/>
        </w:rPr>
        <w:fldChar w:fldCharType="end"/>
      </w:r>
      <w:r w:rsidRPr="006C65AA">
        <w:rPr>
          <w:rFonts w:cs="Arial"/>
        </w:rPr>
        <w:br/>
        <w:t xml:space="preserve">Telefon: </w:t>
      </w:r>
      <w:r w:rsidRPr="006C65AA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0000 0000000]"/>
            </w:textInput>
          </w:ffData>
        </w:fldChar>
      </w:r>
      <w:r w:rsidRPr="006C65AA">
        <w:rPr>
          <w:rFonts w:cs="Arial"/>
        </w:rPr>
        <w:instrText xml:space="preserve"> FORMTEXT </w:instrText>
      </w:r>
      <w:r w:rsidRPr="006C65AA">
        <w:rPr>
          <w:rFonts w:cs="Arial"/>
        </w:rPr>
      </w:r>
      <w:r w:rsidRPr="006C65AA">
        <w:rPr>
          <w:rFonts w:cs="Arial"/>
        </w:rPr>
        <w:fldChar w:fldCharType="separate"/>
      </w:r>
      <w:r w:rsidR="00551A21" w:rsidRPr="006C65AA">
        <w:rPr>
          <w:rFonts w:cs="Arial"/>
          <w:noProof/>
        </w:rPr>
        <w:t>[0000 0000000]</w:t>
      </w:r>
      <w:r w:rsidRPr="006C65AA">
        <w:rPr>
          <w:rFonts w:cs="Arial"/>
        </w:rPr>
        <w:fldChar w:fldCharType="end"/>
      </w:r>
      <w:r w:rsidRPr="006C65AA">
        <w:rPr>
          <w:rFonts w:cs="Arial"/>
        </w:rPr>
        <w:br/>
        <w:t xml:space="preserve">E-Mail: </w:t>
      </w:r>
      <w:r w:rsidRPr="006C65AA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...@....]"/>
            </w:textInput>
          </w:ffData>
        </w:fldChar>
      </w:r>
      <w:r w:rsidRPr="006C65AA">
        <w:rPr>
          <w:rFonts w:cs="Arial"/>
        </w:rPr>
        <w:instrText xml:space="preserve"> FORMTEXT </w:instrText>
      </w:r>
      <w:r w:rsidRPr="006C65AA">
        <w:rPr>
          <w:rFonts w:cs="Arial"/>
        </w:rPr>
      </w:r>
      <w:r w:rsidRPr="006C65AA">
        <w:rPr>
          <w:rFonts w:cs="Arial"/>
        </w:rPr>
        <w:fldChar w:fldCharType="separate"/>
      </w:r>
      <w:r w:rsidR="00551A21" w:rsidRPr="006C65AA">
        <w:rPr>
          <w:rFonts w:cs="Arial"/>
          <w:noProof/>
        </w:rPr>
        <w:t>[...@....]</w:t>
      </w:r>
      <w:r w:rsidRPr="006C65AA">
        <w:rPr>
          <w:rFonts w:cs="Arial"/>
        </w:rPr>
        <w:fldChar w:fldCharType="end"/>
      </w:r>
      <w:r w:rsidRPr="006C65AA">
        <w:rPr>
          <w:rFonts w:cs="Arial"/>
        </w:rPr>
        <w:br/>
        <w:t xml:space="preserve">Internet: </w:t>
      </w:r>
      <w:r w:rsidRPr="006C65AA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www.xxx.xx]"/>
            </w:textInput>
          </w:ffData>
        </w:fldChar>
      </w:r>
      <w:r w:rsidRPr="006C65AA">
        <w:rPr>
          <w:rFonts w:cs="Arial"/>
        </w:rPr>
        <w:instrText xml:space="preserve"> FORMTEXT </w:instrText>
      </w:r>
      <w:r w:rsidRPr="006C65AA">
        <w:rPr>
          <w:rFonts w:cs="Arial"/>
        </w:rPr>
      </w:r>
      <w:r w:rsidRPr="006C65AA">
        <w:rPr>
          <w:rFonts w:cs="Arial"/>
        </w:rPr>
        <w:fldChar w:fldCharType="separate"/>
      </w:r>
      <w:r w:rsidR="00551A21" w:rsidRPr="006C65AA">
        <w:rPr>
          <w:rFonts w:cs="Arial"/>
          <w:noProof/>
        </w:rPr>
        <w:t>[www.xxx.xx]</w:t>
      </w:r>
      <w:r w:rsidRPr="006C65AA">
        <w:rPr>
          <w:rFonts w:cs="Arial"/>
        </w:rPr>
        <w:fldChar w:fldCharType="end"/>
      </w:r>
    </w:p>
    <w:p w14:paraId="4B276178" w14:textId="77777777" w:rsidR="00D37F4E" w:rsidRPr="0019335A" w:rsidRDefault="00D37F4E" w:rsidP="00C21345">
      <w:pPr>
        <w:rPr>
          <w:rFonts w:ascii="Arial" w:hAnsi="Arial" w:cs="Arial"/>
        </w:rPr>
      </w:pPr>
    </w:p>
    <w:p w14:paraId="40D31C79" w14:textId="77777777" w:rsidR="00F248E8" w:rsidRPr="0019335A" w:rsidRDefault="00E35F10" w:rsidP="00C21345">
      <w:pPr>
        <w:rPr>
          <w:rFonts w:ascii="Arial" w:hAnsi="Arial" w:cs="Arial"/>
        </w:rPr>
      </w:pPr>
      <w:r w:rsidRPr="0019335A">
        <w:rPr>
          <w:rFonts w:ascii="Arial" w:hAnsi="Arial" w:cs="Arial"/>
          <w:noProof/>
        </w:rPr>
        <w:drawing>
          <wp:anchor distT="0" distB="0" distL="114300" distR="114300" simplePos="0" relativeHeight="251657222" behindDoc="1" locked="0" layoutInCell="1" allowOverlap="1" wp14:anchorId="6D12CE1D" wp14:editId="09CC6605">
            <wp:simplePos x="0" y="0"/>
            <wp:positionH relativeFrom="margin">
              <wp:posOffset>-3190</wp:posOffset>
            </wp:positionH>
            <wp:positionV relativeFrom="paragraph">
              <wp:posOffset>3515</wp:posOffset>
            </wp:positionV>
            <wp:extent cx="2170430" cy="870585"/>
            <wp:effectExtent l="0" t="0" r="1270" b="5715"/>
            <wp:wrapTight wrapText="bothSides">
              <wp:wrapPolygon edited="0">
                <wp:start x="0" y="0"/>
                <wp:lineTo x="0" y="21269"/>
                <wp:lineTo x="21423" y="21269"/>
                <wp:lineTo x="21423" y="0"/>
                <wp:lineTo x="0" y="0"/>
              </wp:wrapPolygon>
            </wp:wrapTight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4" descr="Daten:2. Kunden aktuell:1.5.N!_Strategie:WIN 15:Grafik:Logo_WinCharta:_win_chart_3d_gold_10_cm_300_klei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16="http://schemas.microsoft.com/office/drawing/2014/main" xmlns:asvg="http://schemas.microsoft.com/office/drawing/2016/SVG/main" xmlns:adec="http://schemas.microsoft.com/office/drawing/2017/decorativ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48E8" w:rsidRPr="0019335A" w:rsidSect="00A65932">
      <w:footerReference w:type="default" r:id="rId27"/>
      <w:type w:val="continuous"/>
      <w:pgSz w:w="11907" w:h="16839" w:code="9"/>
      <w:pgMar w:top="2517" w:right="1514" w:bottom="1797" w:left="1514" w:header="1077" w:footer="709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801C7" w14:textId="77777777" w:rsidR="00721677" w:rsidRDefault="00721677" w:rsidP="00C21345">
      <w:r>
        <w:separator/>
      </w:r>
    </w:p>
  </w:endnote>
  <w:endnote w:type="continuationSeparator" w:id="0">
    <w:p w14:paraId="72512387" w14:textId="77777777" w:rsidR="00721677" w:rsidRDefault="00721677" w:rsidP="00C21345">
      <w:r>
        <w:continuationSeparator/>
      </w:r>
    </w:p>
  </w:endnote>
  <w:endnote w:type="continuationNotice" w:id="1">
    <w:p w14:paraId="282BC705" w14:textId="77777777" w:rsidR="00721677" w:rsidRDefault="007216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GothicM">
    <w:altName w:val="HGｺﾞｼｯｸM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GMinchoB">
    <w:altName w:val="HG明朝B"/>
    <w:panose1 w:val="020B0604020202020204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798A" w14:textId="696B7AF6" w:rsidR="0008799A" w:rsidRPr="00EF6527" w:rsidRDefault="00685C55" w:rsidP="00C21345">
    <w:pPr>
      <w:pStyle w:val="Fuzeile"/>
      <w:rPr>
        <w:rFonts w:ascii="Cambria" w:hAnsi="Cambria" w:cs="Arial"/>
      </w:rPr>
    </w:pPr>
    <w:r w:rsidRPr="00EF6527">
      <w:rPr>
        <w:rFonts w:ascii="Cambria" w:hAnsi="Cambria" w:cs="Arial"/>
      </w:rPr>
      <w:t>Entsprechungserklärung</w:t>
    </w:r>
    <w:r w:rsidR="0008799A" w:rsidRPr="00EF6527">
      <w:rPr>
        <w:rFonts w:ascii="Cambria" w:hAnsi="Cambria" w:cs="Arial"/>
      </w:rPr>
      <w:t xml:space="preserve"> - Seite </w:t>
    </w:r>
    <w:r w:rsidR="0008799A" w:rsidRPr="00EF6527">
      <w:rPr>
        <w:rFonts w:ascii="Cambria" w:hAnsi="Cambria" w:cs="Arial"/>
      </w:rPr>
      <w:fldChar w:fldCharType="begin"/>
    </w:r>
    <w:r w:rsidR="0008799A" w:rsidRPr="00EF6527">
      <w:rPr>
        <w:rFonts w:ascii="Cambria" w:hAnsi="Cambria" w:cs="Arial"/>
      </w:rPr>
      <w:instrText>page</w:instrText>
    </w:r>
    <w:r w:rsidR="0008799A" w:rsidRPr="00EF6527">
      <w:rPr>
        <w:rFonts w:ascii="Cambria" w:hAnsi="Cambria" w:cs="Arial"/>
      </w:rPr>
      <w:fldChar w:fldCharType="separate"/>
    </w:r>
    <w:r w:rsidR="00284D34" w:rsidRPr="00EF6527">
      <w:rPr>
        <w:rFonts w:ascii="Cambria" w:hAnsi="Cambria" w:cs="Arial"/>
        <w:noProof/>
      </w:rPr>
      <w:t>21</w:t>
    </w:r>
    <w:r w:rsidR="0008799A" w:rsidRPr="00EF6527">
      <w:rPr>
        <w:rFonts w:ascii="Cambria" w:hAnsi="Cambria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9B95" w14:textId="77777777" w:rsidR="00A65932" w:rsidRPr="00EF6527" w:rsidRDefault="00A65932" w:rsidP="00C21345">
    <w:pPr>
      <w:pStyle w:val="Fuzeile"/>
      <w:rPr>
        <w:rFonts w:ascii="Cambria" w:hAnsi="Cambria" w:cs="Arial"/>
      </w:rPr>
    </w:pPr>
    <w:r w:rsidRPr="00EF6527">
      <w:rPr>
        <w:rFonts w:ascii="Cambria" w:hAnsi="Cambria" w:cs="Arial"/>
      </w:rPr>
      <w:t xml:space="preserve">Entsprechungserklärung - Seite </w:t>
    </w:r>
    <w:r w:rsidRPr="00EF6527">
      <w:rPr>
        <w:rFonts w:ascii="Cambria" w:hAnsi="Cambria" w:cs="Arial"/>
      </w:rPr>
      <w:fldChar w:fldCharType="begin"/>
    </w:r>
    <w:r w:rsidRPr="00EF6527">
      <w:rPr>
        <w:rFonts w:ascii="Cambria" w:hAnsi="Cambria" w:cs="Arial"/>
      </w:rPr>
      <w:instrText>page</w:instrText>
    </w:r>
    <w:r w:rsidRPr="00EF6527">
      <w:rPr>
        <w:rFonts w:ascii="Cambria" w:hAnsi="Cambria" w:cs="Arial"/>
      </w:rPr>
      <w:fldChar w:fldCharType="separate"/>
    </w:r>
    <w:r w:rsidRPr="00EF6527">
      <w:rPr>
        <w:rFonts w:ascii="Cambria" w:hAnsi="Cambria" w:cs="Arial"/>
        <w:noProof/>
      </w:rPr>
      <w:t>21</w:t>
    </w:r>
    <w:r w:rsidRPr="00EF6527">
      <w:rPr>
        <w:rFonts w:ascii="Cambria" w:hAnsi="Cambria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9743F" w14:textId="77777777" w:rsidR="00721677" w:rsidRDefault="00721677" w:rsidP="00C21345">
      <w:r>
        <w:separator/>
      </w:r>
    </w:p>
  </w:footnote>
  <w:footnote w:type="continuationSeparator" w:id="0">
    <w:p w14:paraId="7C4648C1" w14:textId="77777777" w:rsidR="00721677" w:rsidRDefault="00721677" w:rsidP="00C21345">
      <w:r>
        <w:continuationSeparator/>
      </w:r>
    </w:p>
  </w:footnote>
  <w:footnote w:type="continuationNotice" w:id="1">
    <w:p w14:paraId="5E4DF4CB" w14:textId="77777777" w:rsidR="00721677" w:rsidRDefault="007216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64B52" w14:textId="4D45FFE4" w:rsidR="0008799A" w:rsidRPr="00306728" w:rsidRDefault="0008799A" w:rsidP="00B74F64">
    <w:pPr>
      <w:pStyle w:val="Kopfzeileschattiert"/>
      <w:shd w:val="clear" w:color="auto" w:fill="273482"/>
      <w:tabs>
        <w:tab w:val="left" w:pos="3855"/>
      </w:tabs>
    </w:pPr>
    <w:r w:rsidRPr="00306728">
      <w:fldChar w:fldCharType="begin"/>
    </w:r>
    <w:r w:rsidRPr="00306728">
      <w:instrText>If</w:instrText>
    </w:r>
    <w:r>
      <w:fldChar w:fldCharType="begin"/>
    </w:r>
    <w:r>
      <w:instrText>STYLEREF  "Überschrift 1"</w:instrText>
    </w:r>
    <w:r>
      <w:fldChar w:fldCharType="separate"/>
    </w:r>
    <w:r w:rsidR="00A65932">
      <w:rPr>
        <w:noProof/>
      </w:rPr>
      <w:instrText>Die KLIMAWIN</w:instrText>
    </w:r>
    <w:r>
      <w:fldChar w:fldCharType="end"/>
    </w:r>
    <w:r w:rsidRPr="00306728">
      <w:instrText>&lt;&gt; “Error*” “</w:instrText>
    </w:r>
    <w:r>
      <w:fldChar w:fldCharType="begin"/>
    </w:r>
    <w:r>
      <w:instrText>STYLEREF  "Überschrift 1"</w:instrText>
    </w:r>
    <w:r>
      <w:fldChar w:fldCharType="separate"/>
    </w:r>
    <w:r w:rsidR="00A65932">
      <w:rPr>
        <w:noProof/>
      </w:rPr>
      <w:instrText>Die KLIMAWIN</w:instrText>
    </w:r>
    <w:r>
      <w:fldChar w:fldCharType="end"/>
    </w:r>
    <w:r w:rsidRPr="00306728">
      <w:fldChar w:fldCharType="separate"/>
    </w:r>
    <w:r w:rsidR="00A65932">
      <w:rPr>
        <w:noProof/>
      </w:rPr>
      <w:t>Die KLIMAWIN</w:t>
    </w:r>
    <w:r w:rsidRPr="00306728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6E8615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F8230A0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CF4A9A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86DD2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D980F6E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Cambria" w:hAnsi="Cambria" w:hint="default"/>
        <w:color w:val="D34817" w:themeColor="accent1"/>
      </w:rPr>
    </w:lvl>
  </w:abstractNum>
  <w:abstractNum w:abstractNumId="5" w15:restartNumberingAfterBreak="0">
    <w:nsid w:val="18704448"/>
    <w:multiLevelType w:val="hybridMultilevel"/>
    <w:tmpl w:val="99525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E1F1A"/>
    <w:multiLevelType w:val="hybridMultilevel"/>
    <w:tmpl w:val="D98C71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F205A"/>
    <w:multiLevelType w:val="multilevel"/>
    <w:tmpl w:val="9CA4ABB8"/>
    <w:styleLink w:val="Jahresberich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E22777A"/>
    <w:multiLevelType w:val="hybridMultilevel"/>
    <w:tmpl w:val="A3E4F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A20EF"/>
    <w:multiLevelType w:val="hybridMultilevel"/>
    <w:tmpl w:val="4788B4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F6A45"/>
    <w:multiLevelType w:val="multilevel"/>
    <w:tmpl w:val="30FED030"/>
    <w:lvl w:ilvl="0">
      <w:start w:val="1"/>
      <w:numFmt w:val="decimal"/>
      <w:pStyle w:val="Listennumm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nummer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pStyle w:val="Listennummer3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ennummer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ennummer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1" w15:restartNumberingAfterBreak="0">
    <w:nsid w:val="4A7072BC"/>
    <w:multiLevelType w:val="hybridMultilevel"/>
    <w:tmpl w:val="D3B8C2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442AE"/>
    <w:multiLevelType w:val="hybridMultilevel"/>
    <w:tmpl w:val="8AC07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74D63"/>
    <w:multiLevelType w:val="hybridMultilevel"/>
    <w:tmpl w:val="406485E0"/>
    <w:lvl w:ilvl="0" w:tplc="4DA2C5B6">
      <w:start w:val="1"/>
      <w:numFmt w:val="decimal"/>
      <w:pStyle w:val="berschrift1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946674">
    <w:abstractNumId w:val="4"/>
  </w:num>
  <w:num w:numId="2" w16cid:durableId="918173427">
    <w:abstractNumId w:val="3"/>
  </w:num>
  <w:num w:numId="3" w16cid:durableId="870729709">
    <w:abstractNumId w:val="2"/>
  </w:num>
  <w:num w:numId="4" w16cid:durableId="507863769">
    <w:abstractNumId w:val="1"/>
  </w:num>
  <w:num w:numId="5" w16cid:durableId="1799642862">
    <w:abstractNumId w:val="0"/>
  </w:num>
  <w:num w:numId="6" w16cid:durableId="2086829626">
    <w:abstractNumId w:val="7"/>
  </w:num>
  <w:num w:numId="7" w16cid:durableId="1715888693">
    <w:abstractNumId w:val="10"/>
  </w:num>
  <w:num w:numId="8" w16cid:durableId="482164083">
    <w:abstractNumId w:val="13"/>
  </w:num>
  <w:num w:numId="9" w16cid:durableId="249196780">
    <w:abstractNumId w:val="6"/>
  </w:num>
  <w:num w:numId="10" w16cid:durableId="1036468888">
    <w:abstractNumId w:val="8"/>
  </w:num>
  <w:num w:numId="11" w16cid:durableId="1930313926">
    <w:abstractNumId w:val="9"/>
  </w:num>
  <w:num w:numId="12" w16cid:durableId="1567446951">
    <w:abstractNumId w:val="11"/>
  </w:num>
  <w:num w:numId="13" w16cid:durableId="1483035804">
    <w:abstractNumId w:val="5"/>
  </w:num>
  <w:num w:numId="14" w16cid:durableId="73087874">
    <w:abstractNumId w:val="12"/>
  </w:num>
  <w:num w:numId="15" w16cid:durableId="614486629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de-DE" w:vendorID="64" w:dllVersion="4096" w:nlCheck="1" w:checkStyle="0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A7"/>
    <w:rsid w:val="00001DBA"/>
    <w:rsid w:val="00003E70"/>
    <w:rsid w:val="000045E5"/>
    <w:rsid w:val="000060E4"/>
    <w:rsid w:val="000063EB"/>
    <w:rsid w:val="000135A3"/>
    <w:rsid w:val="00021080"/>
    <w:rsid w:val="00024F9E"/>
    <w:rsid w:val="00027A50"/>
    <w:rsid w:val="00031459"/>
    <w:rsid w:val="000329C7"/>
    <w:rsid w:val="00034A03"/>
    <w:rsid w:val="00036836"/>
    <w:rsid w:val="000372DB"/>
    <w:rsid w:val="00037C2D"/>
    <w:rsid w:val="000430FD"/>
    <w:rsid w:val="00044CC7"/>
    <w:rsid w:val="00046769"/>
    <w:rsid w:val="00046FC1"/>
    <w:rsid w:val="00050045"/>
    <w:rsid w:val="000504CE"/>
    <w:rsid w:val="00053B0E"/>
    <w:rsid w:val="00053FFB"/>
    <w:rsid w:val="00055B20"/>
    <w:rsid w:val="000635F6"/>
    <w:rsid w:val="00065759"/>
    <w:rsid w:val="00065B42"/>
    <w:rsid w:val="00067700"/>
    <w:rsid w:val="00070C91"/>
    <w:rsid w:val="000712E7"/>
    <w:rsid w:val="00072244"/>
    <w:rsid w:val="000724D7"/>
    <w:rsid w:val="00074D2C"/>
    <w:rsid w:val="00081963"/>
    <w:rsid w:val="00087495"/>
    <w:rsid w:val="0008799A"/>
    <w:rsid w:val="00090919"/>
    <w:rsid w:val="000A08C3"/>
    <w:rsid w:val="000A1331"/>
    <w:rsid w:val="000A48C1"/>
    <w:rsid w:val="000A6169"/>
    <w:rsid w:val="000B281E"/>
    <w:rsid w:val="000B3636"/>
    <w:rsid w:val="000B3F76"/>
    <w:rsid w:val="000B44B8"/>
    <w:rsid w:val="000C2AAC"/>
    <w:rsid w:val="000C3076"/>
    <w:rsid w:val="000C3159"/>
    <w:rsid w:val="000C539B"/>
    <w:rsid w:val="000C57C9"/>
    <w:rsid w:val="000C79B8"/>
    <w:rsid w:val="000D01EF"/>
    <w:rsid w:val="000D37DD"/>
    <w:rsid w:val="000E2BA4"/>
    <w:rsid w:val="000E7C84"/>
    <w:rsid w:val="000F0CAB"/>
    <w:rsid w:val="000F1B12"/>
    <w:rsid w:val="000F764B"/>
    <w:rsid w:val="00106BB6"/>
    <w:rsid w:val="00106F1E"/>
    <w:rsid w:val="0011036A"/>
    <w:rsid w:val="00113F04"/>
    <w:rsid w:val="001154F0"/>
    <w:rsid w:val="00120222"/>
    <w:rsid w:val="00122B42"/>
    <w:rsid w:val="001237E6"/>
    <w:rsid w:val="00124193"/>
    <w:rsid w:val="0012474B"/>
    <w:rsid w:val="00137BB4"/>
    <w:rsid w:val="001523AA"/>
    <w:rsid w:val="001552FD"/>
    <w:rsid w:val="001568F4"/>
    <w:rsid w:val="0016623C"/>
    <w:rsid w:val="00170A85"/>
    <w:rsid w:val="00171003"/>
    <w:rsid w:val="00171A62"/>
    <w:rsid w:val="00175306"/>
    <w:rsid w:val="001755C9"/>
    <w:rsid w:val="00176718"/>
    <w:rsid w:val="00176FBE"/>
    <w:rsid w:val="001807B4"/>
    <w:rsid w:val="00182FF9"/>
    <w:rsid w:val="00183EBB"/>
    <w:rsid w:val="001845BF"/>
    <w:rsid w:val="00185802"/>
    <w:rsid w:val="00186D75"/>
    <w:rsid w:val="00190BB0"/>
    <w:rsid w:val="00192187"/>
    <w:rsid w:val="0019335A"/>
    <w:rsid w:val="00194FAD"/>
    <w:rsid w:val="00195057"/>
    <w:rsid w:val="00197EE8"/>
    <w:rsid w:val="001A2670"/>
    <w:rsid w:val="001A4532"/>
    <w:rsid w:val="001A4772"/>
    <w:rsid w:val="001A53E3"/>
    <w:rsid w:val="001A67C4"/>
    <w:rsid w:val="001B0C5A"/>
    <w:rsid w:val="001B43E5"/>
    <w:rsid w:val="001C400B"/>
    <w:rsid w:val="001C6BED"/>
    <w:rsid w:val="001D02E1"/>
    <w:rsid w:val="001D3D87"/>
    <w:rsid w:val="001D49FF"/>
    <w:rsid w:val="001D4D1C"/>
    <w:rsid w:val="001D5D55"/>
    <w:rsid w:val="001E0E06"/>
    <w:rsid w:val="001E3075"/>
    <w:rsid w:val="001E4DA8"/>
    <w:rsid w:val="001E52F2"/>
    <w:rsid w:val="001F174B"/>
    <w:rsid w:val="001F3852"/>
    <w:rsid w:val="001F4019"/>
    <w:rsid w:val="00200D83"/>
    <w:rsid w:val="00201670"/>
    <w:rsid w:val="00201861"/>
    <w:rsid w:val="002050B1"/>
    <w:rsid w:val="00211C38"/>
    <w:rsid w:val="00214299"/>
    <w:rsid w:val="002145F9"/>
    <w:rsid w:val="002163DB"/>
    <w:rsid w:val="002200A9"/>
    <w:rsid w:val="00220AAF"/>
    <w:rsid w:val="0022133B"/>
    <w:rsid w:val="00225CAA"/>
    <w:rsid w:val="0023112B"/>
    <w:rsid w:val="00234F07"/>
    <w:rsid w:val="00240611"/>
    <w:rsid w:val="00240706"/>
    <w:rsid w:val="00241AC1"/>
    <w:rsid w:val="00256016"/>
    <w:rsid w:val="002617F6"/>
    <w:rsid w:val="00266286"/>
    <w:rsid w:val="00266725"/>
    <w:rsid w:val="002671D9"/>
    <w:rsid w:val="00267C6F"/>
    <w:rsid w:val="00267CCC"/>
    <w:rsid w:val="002703CF"/>
    <w:rsid w:val="00270A96"/>
    <w:rsid w:val="00270D3B"/>
    <w:rsid w:val="00274100"/>
    <w:rsid w:val="00275E5C"/>
    <w:rsid w:val="0027614F"/>
    <w:rsid w:val="002823AA"/>
    <w:rsid w:val="00284D34"/>
    <w:rsid w:val="00285DFB"/>
    <w:rsid w:val="00286DAA"/>
    <w:rsid w:val="002931F8"/>
    <w:rsid w:val="00295041"/>
    <w:rsid w:val="002970F8"/>
    <w:rsid w:val="00297D34"/>
    <w:rsid w:val="002A1DE7"/>
    <w:rsid w:val="002A256B"/>
    <w:rsid w:val="002A7BDA"/>
    <w:rsid w:val="002B0EEA"/>
    <w:rsid w:val="002B5B76"/>
    <w:rsid w:val="002B779F"/>
    <w:rsid w:val="002C03D8"/>
    <w:rsid w:val="002C0C8E"/>
    <w:rsid w:val="002C3249"/>
    <w:rsid w:val="002C343B"/>
    <w:rsid w:val="002C394B"/>
    <w:rsid w:val="002C482F"/>
    <w:rsid w:val="002C5B01"/>
    <w:rsid w:val="002C5BE6"/>
    <w:rsid w:val="002C7C92"/>
    <w:rsid w:val="002D411B"/>
    <w:rsid w:val="002D5E2C"/>
    <w:rsid w:val="002D6F35"/>
    <w:rsid w:val="002E75DA"/>
    <w:rsid w:val="002F0893"/>
    <w:rsid w:val="002F45F0"/>
    <w:rsid w:val="002F47BC"/>
    <w:rsid w:val="002F4C6E"/>
    <w:rsid w:val="002F79E0"/>
    <w:rsid w:val="002F7AFA"/>
    <w:rsid w:val="00303CBC"/>
    <w:rsid w:val="0030532A"/>
    <w:rsid w:val="0030561C"/>
    <w:rsid w:val="00306728"/>
    <w:rsid w:val="00306C07"/>
    <w:rsid w:val="0031354E"/>
    <w:rsid w:val="00313BAF"/>
    <w:rsid w:val="00314460"/>
    <w:rsid w:val="00315960"/>
    <w:rsid w:val="00315C43"/>
    <w:rsid w:val="0032116E"/>
    <w:rsid w:val="00321D9D"/>
    <w:rsid w:val="00323B48"/>
    <w:rsid w:val="003259A7"/>
    <w:rsid w:val="00332796"/>
    <w:rsid w:val="00332C76"/>
    <w:rsid w:val="00336CE4"/>
    <w:rsid w:val="003400C2"/>
    <w:rsid w:val="003406F1"/>
    <w:rsid w:val="00341C4C"/>
    <w:rsid w:val="00342091"/>
    <w:rsid w:val="0034387E"/>
    <w:rsid w:val="0034680C"/>
    <w:rsid w:val="00350F99"/>
    <w:rsid w:val="00353089"/>
    <w:rsid w:val="003541F9"/>
    <w:rsid w:val="0035582A"/>
    <w:rsid w:val="003564A8"/>
    <w:rsid w:val="00361605"/>
    <w:rsid w:val="00366D6A"/>
    <w:rsid w:val="00373AC6"/>
    <w:rsid w:val="003755B8"/>
    <w:rsid w:val="003832F9"/>
    <w:rsid w:val="00383437"/>
    <w:rsid w:val="003856E2"/>
    <w:rsid w:val="00387892"/>
    <w:rsid w:val="00393247"/>
    <w:rsid w:val="00393892"/>
    <w:rsid w:val="0039404D"/>
    <w:rsid w:val="00395255"/>
    <w:rsid w:val="003A27D3"/>
    <w:rsid w:val="003A5BC6"/>
    <w:rsid w:val="003A7406"/>
    <w:rsid w:val="003B01AE"/>
    <w:rsid w:val="003B405C"/>
    <w:rsid w:val="003B5D5B"/>
    <w:rsid w:val="003C05D3"/>
    <w:rsid w:val="003C369A"/>
    <w:rsid w:val="003C386E"/>
    <w:rsid w:val="003C4A8A"/>
    <w:rsid w:val="003C6B25"/>
    <w:rsid w:val="003D0FD0"/>
    <w:rsid w:val="003D0FD7"/>
    <w:rsid w:val="003D1352"/>
    <w:rsid w:val="003D251F"/>
    <w:rsid w:val="003D3702"/>
    <w:rsid w:val="003D3CD4"/>
    <w:rsid w:val="003D4B88"/>
    <w:rsid w:val="003D7756"/>
    <w:rsid w:val="003E36B7"/>
    <w:rsid w:val="003E6819"/>
    <w:rsid w:val="003F1AE1"/>
    <w:rsid w:val="003F2E65"/>
    <w:rsid w:val="003F33EE"/>
    <w:rsid w:val="003F690E"/>
    <w:rsid w:val="0040349A"/>
    <w:rsid w:val="00410599"/>
    <w:rsid w:val="00410663"/>
    <w:rsid w:val="00411244"/>
    <w:rsid w:val="00411CA9"/>
    <w:rsid w:val="00412105"/>
    <w:rsid w:val="004158A2"/>
    <w:rsid w:val="004166B6"/>
    <w:rsid w:val="0042571C"/>
    <w:rsid w:val="00425ED1"/>
    <w:rsid w:val="0042787D"/>
    <w:rsid w:val="00433BCA"/>
    <w:rsid w:val="00441939"/>
    <w:rsid w:val="00441B0C"/>
    <w:rsid w:val="00442557"/>
    <w:rsid w:val="00444B6B"/>
    <w:rsid w:val="00450233"/>
    <w:rsid w:val="004503F9"/>
    <w:rsid w:val="004511DD"/>
    <w:rsid w:val="00460B63"/>
    <w:rsid w:val="00460D02"/>
    <w:rsid w:val="00470A04"/>
    <w:rsid w:val="00472C15"/>
    <w:rsid w:val="004733C6"/>
    <w:rsid w:val="004761E3"/>
    <w:rsid w:val="004764CD"/>
    <w:rsid w:val="00481681"/>
    <w:rsid w:val="0048279F"/>
    <w:rsid w:val="00483E8E"/>
    <w:rsid w:val="00485B09"/>
    <w:rsid w:val="00485B87"/>
    <w:rsid w:val="00490329"/>
    <w:rsid w:val="004906EC"/>
    <w:rsid w:val="00493103"/>
    <w:rsid w:val="00494662"/>
    <w:rsid w:val="004A3C19"/>
    <w:rsid w:val="004A40EF"/>
    <w:rsid w:val="004A53CF"/>
    <w:rsid w:val="004A5454"/>
    <w:rsid w:val="004A56B9"/>
    <w:rsid w:val="004B3A89"/>
    <w:rsid w:val="004B5EEC"/>
    <w:rsid w:val="004C0003"/>
    <w:rsid w:val="004C0125"/>
    <w:rsid w:val="004C43C5"/>
    <w:rsid w:val="004C61BC"/>
    <w:rsid w:val="004D4257"/>
    <w:rsid w:val="004D5367"/>
    <w:rsid w:val="004D5735"/>
    <w:rsid w:val="004D6003"/>
    <w:rsid w:val="004E0562"/>
    <w:rsid w:val="004E50BE"/>
    <w:rsid w:val="004E55E5"/>
    <w:rsid w:val="004E6766"/>
    <w:rsid w:val="004E76D3"/>
    <w:rsid w:val="004E7A93"/>
    <w:rsid w:val="004E7B60"/>
    <w:rsid w:val="004F08CB"/>
    <w:rsid w:val="004F44C3"/>
    <w:rsid w:val="004F6A48"/>
    <w:rsid w:val="004F74CC"/>
    <w:rsid w:val="00500073"/>
    <w:rsid w:val="00501764"/>
    <w:rsid w:val="00501804"/>
    <w:rsid w:val="00502A3A"/>
    <w:rsid w:val="00503B3E"/>
    <w:rsid w:val="00504CB4"/>
    <w:rsid w:val="00505F26"/>
    <w:rsid w:val="005072B2"/>
    <w:rsid w:val="005121BA"/>
    <w:rsid w:val="00513A68"/>
    <w:rsid w:val="00520070"/>
    <w:rsid w:val="0052237C"/>
    <w:rsid w:val="00525451"/>
    <w:rsid w:val="005303E5"/>
    <w:rsid w:val="005317C1"/>
    <w:rsid w:val="0053576B"/>
    <w:rsid w:val="00541557"/>
    <w:rsid w:val="005428F1"/>
    <w:rsid w:val="00545937"/>
    <w:rsid w:val="00545CB4"/>
    <w:rsid w:val="005478F9"/>
    <w:rsid w:val="00551A21"/>
    <w:rsid w:val="00552CD7"/>
    <w:rsid w:val="00554D84"/>
    <w:rsid w:val="00560915"/>
    <w:rsid w:val="0056096E"/>
    <w:rsid w:val="00562101"/>
    <w:rsid w:val="0056216A"/>
    <w:rsid w:val="00566EB7"/>
    <w:rsid w:val="00572AD6"/>
    <w:rsid w:val="00574953"/>
    <w:rsid w:val="0057640E"/>
    <w:rsid w:val="005811D0"/>
    <w:rsid w:val="00582E39"/>
    <w:rsid w:val="00582F7C"/>
    <w:rsid w:val="00585307"/>
    <w:rsid w:val="005909DF"/>
    <w:rsid w:val="00593245"/>
    <w:rsid w:val="00596A2F"/>
    <w:rsid w:val="005A364B"/>
    <w:rsid w:val="005A6816"/>
    <w:rsid w:val="005B31FD"/>
    <w:rsid w:val="005B62F5"/>
    <w:rsid w:val="005B63E9"/>
    <w:rsid w:val="005B6CB9"/>
    <w:rsid w:val="005B6E06"/>
    <w:rsid w:val="005B7B00"/>
    <w:rsid w:val="005C3A24"/>
    <w:rsid w:val="005D079C"/>
    <w:rsid w:val="005D0889"/>
    <w:rsid w:val="005D3D40"/>
    <w:rsid w:val="005D5E6F"/>
    <w:rsid w:val="005D7E1D"/>
    <w:rsid w:val="005E0D2A"/>
    <w:rsid w:val="005E1667"/>
    <w:rsid w:val="005E19B5"/>
    <w:rsid w:val="005E30E0"/>
    <w:rsid w:val="005E59BE"/>
    <w:rsid w:val="005E7FF7"/>
    <w:rsid w:val="005F0537"/>
    <w:rsid w:val="005F5B7B"/>
    <w:rsid w:val="00603A83"/>
    <w:rsid w:val="006048D3"/>
    <w:rsid w:val="0060494B"/>
    <w:rsid w:val="00610787"/>
    <w:rsid w:val="00611EB1"/>
    <w:rsid w:val="00615147"/>
    <w:rsid w:val="006152D3"/>
    <w:rsid w:val="006179B0"/>
    <w:rsid w:val="00621C38"/>
    <w:rsid w:val="00622023"/>
    <w:rsid w:val="00622C96"/>
    <w:rsid w:val="00623429"/>
    <w:rsid w:val="006241DE"/>
    <w:rsid w:val="00624506"/>
    <w:rsid w:val="00624E09"/>
    <w:rsid w:val="0063389A"/>
    <w:rsid w:val="00647279"/>
    <w:rsid w:val="00651466"/>
    <w:rsid w:val="00651743"/>
    <w:rsid w:val="00652DA0"/>
    <w:rsid w:val="00653115"/>
    <w:rsid w:val="00653A99"/>
    <w:rsid w:val="006550ED"/>
    <w:rsid w:val="00656762"/>
    <w:rsid w:val="00657D4B"/>
    <w:rsid w:val="00661E73"/>
    <w:rsid w:val="00661F6F"/>
    <w:rsid w:val="0066337F"/>
    <w:rsid w:val="0066356C"/>
    <w:rsid w:val="006700DA"/>
    <w:rsid w:val="00670D4E"/>
    <w:rsid w:val="00671424"/>
    <w:rsid w:val="00672DD1"/>
    <w:rsid w:val="006749E5"/>
    <w:rsid w:val="00675389"/>
    <w:rsid w:val="00680B4E"/>
    <w:rsid w:val="00682142"/>
    <w:rsid w:val="00682B21"/>
    <w:rsid w:val="00685C55"/>
    <w:rsid w:val="00687E50"/>
    <w:rsid w:val="00690D49"/>
    <w:rsid w:val="0069232B"/>
    <w:rsid w:val="00692F88"/>
    <w:rsid w:val="00694416"/>
    <w:rsid w:val="006A2937"/>
    <w:rsid w:val="006A2CE0"/>
    <w:rsid w:val="006A38F3"/>
    <w:rsid w:val="006B3874"/>
    <w:rsid w:val="006B71C4"/>
    <w:rsid w:val="006C1019"/>
    <w:rsid w:val="006C4035"/>
    <w:rsid w:val="006C4730"/>
    <w:rsid w:val="006C65AA"/>
    <w:rsid w:val="006C6899"/>
    <w:rsid w:val="006C7074"/>
    <w:rsid w:val="006D0FE2"/>
    <w:rsid w:val="006D607F"/>
    <w:rsid w:val="006D75D1"/>
    <w:rsid w:val="006E04A5"/>
    <w:rsid w:val="006E2894"/>
    <w:rsid w:val="006E7F73"/>
    <w:rsid w:val="006F467F"/>
    <w:rsid w:val="006F468C"/>
    <w:rsid w:val="006F6549"/>
    <w:rsid w:val="006F75A4"/>
    <w:rsid w:val="006F7D9D"/>
    <w:rsid w:val="00700B40"/>
    <w:rsid w:val="00702734"/>
    <w:rsid w:val="00702B3B"/>
    <w:rsid w:val="00703FE1"/>
    <w:rsid w:val="00710450"/>
    <w:rsid w:val="0071580F"/>
    <w:rsid w:val="00715FC6"/>
    <w:rsid w:val="00716017"/>
    <w:rsid w:val="00717933"/>
    <w:rsid w:val="00721677"/>
    <w:rsid w:val="00722765"/>
    <w:rsid w:val="00723B18"/>
    <w:rsid w:val="00725064"/>
    <w:rsid w:val="007260AE"/>
    <w:rsid w:val="00730771"/>
    <w:rsid w:val="007319EF"/>
    <w:rsid w:val="0073237B"/>
    <w:rsid w:val="007333EF"/>
    <w:rsid w:val="00733AB9"/>
    <w:rsid w:val="00740322"/>
    <w:rsid w:val="007441D3"/>
    <w:rsid w:val="007545C9"/>
    <w:rsid w:val="00755264"/>
    <w:rsid w:val="007616FD"/>
    <w:rsid w:val="007631D8"/>
    <w:rsid w:val="007648D2"/>
    <w:rsid w:val="00765198"/>
    <w:rsid w:val="007661AD"/>
    <w:rsid w:val="007737E0"/>
    <w:rsid w:val="00775D9C"/>
    <w:rsid w:val="007802B9"/>
    <w:rsid w:val="00781D8D"/>
    <w:rsid w:val="00782159"/>
    <w:rsid w:val="007837C1"/>
    <w:rsid w:val="00786160"/>
    <w:rsid w:val="007876F1"/>
    <w:rsid w:val="00787EAF"/>
    <w:rsid w:val="00792525"/>
    <w:rsid w:val="00792F23"/>
    <w:rsid w:val="00793AF5"/>
    <w:rsid w:val="00795A0F"/>
    <w:rsid w:val="00797EA2"/>
    <w:rsid w:val="007A1180"/>
    <w:rsid w:val="007B299C"/>
    <w:rsid w:val="007B30D6"/>
    <w:rsid w:val="007B6C5C"/>
    <w:rsid w:val="007B6D19"/>
    <w:rsid w:val="007B6E49"/>
    <w:rsid w:val="007B7B98"/>
    <w:rsid w:val="007C1B49"/>
    <w:rsid w:val="007C28B6"/>
    <w:rsid w:val="007C5197"/>
    <w:rsid w:val="007C598F"/>
    <w:rsid w:val="007D0162"/>
    <w:rsid w:val="007E1CFF"/>
    <w:rsid w:val="007E37AC"/>
    <w:rsid w:val="007E4675"/>
    <w:rsid w:val="007E5754"/>
    <w:rsid w:val="007E6A4C"/>
    <w:rsid w:val="007E6E5A"/>
    <w:rsid w:val="007F461B"/>
    <w:rsid w:val="007F64C1"/>
    <w:rsid w:val="007F68DB"/>
    <w:rsid w:val="00800159"/>
    <w:rsid w:val="00800CB3"/>
    <w:rsid w:val="008065DB"/>
    <w:rsid w:val="008072D2"/>
    <w:rsid w:val="00807CAC"/>
    <w:rsid w:val="00812609"/>
    <w:rsid w:val="008208B6"/>
    <w:rsid w:val="00822E44"/>
    <w:rsid w:val="00825311"/>
    <w:rsid w:val="00830A42"/>
    <w:rsid w:val="008318C8"/>
    <w:rsid w:val="008351BD"/>
    <w:rsid w:val="00835267"/>
    <w:rsid w:val="00835D4B"/>
    <w:rsid w:val="008371ED"/>
    <w:rsid w:val="00845210"/>
    <w:rsid w:val="0084548C"/>
    <w:rsid w:val="00845929"/>
    <w:rsid w:val="008508CD"/>
    <w:rsid w:val="0085210D"/>
    <w:rsid w:val="008525A7"/>
    <w:rsid w:val="00853A1F"/>
    <w:rsid w:val="00853D85"/>
    <w:rsid w:val="00854B78"/>
    <w:rsid w:val="00855E48"/>
    <w:rsid w:val="00856AE2"/>
    <w:rsid w:val="008601B4"/>
    <w:rsid w:val="00865BE5"/>
    <w:rsid w:val="00866C8F"/>
    <w:rsid w:val="00867A00"/>
    <w:rsid w:val="00870575"/>
    <w:rsid w:val="00871112"/>
    <w:rsid w:val="00872483"/>
    <w:rsid w:val="008750C5"/>
    <w:rsid w:val="008765B4"/>
    <w:rsid w:val="0088374C"/>
    <w:rsid w:val="00883B04"/>
    <w:rsid w:val="00893A90"/>
    <w:rsid w:val="00896C93"/>
    <w:rsid w:val="00897FB2"/>
    <w:rsid w:val="008A294E"/>
    <w:rsid w:val="008A3546"/>
    <w:rsid w:val="008A4EBC"/>
    <w:rsid w:val="008A7C86"/>
    <w:rsid w:val="008B16D0"/>
    <w:rsid w:val="008B1C50"/>
    <w:rsid w:val="008B2DDB"/>
    <w:rsid w:val="008B3B42"/>
    <w:rsid w:val="008B546B"/>
    <w:rsid w:val="008B7B1E"/>
    <w:rsid w:val="008C128E"/>
    <w:rsid w:val="008C1B41"/>
    <w:rsid w:val="008C3933"/>
    <w:rsid w:val="008D0627"/>
    <w:rsid w:val="008D1F85"/>
    <w:rsid w:val="008D2266"/>
    <w:rsid w:val="008D316F"/>
    <w:rsid w:val="008D6635"/>
    <w:rsid w:val="008D6E61"/>
    <w:rsid w:val="008E3F07"/>
    <w:rsid w:val="008E6410"/>
    <w:rsid w:val="008E7A6E"/>
    <w:rsid w:val="008F238F"/>
    <w:rsid w:val="008F3504"/>
    <w:rsid w:val="008F65EF"/>
    <w:rsid w:val="008F77E4"/>
    <w:rsid w:val="00903D0E"/>
    <w:rsid w:val="00904DD3"/>
    <w:rsid w:val="009104C0"/>
    <w:rsid w:val="00912CC8"/>
    <w:rsid w:val="009210A8"/>
    <w:rsid w:val="00922DA0"/>
    <w:rsid w:val="0092563D"/>
    <w:rsid w:val="00934A38"/>
    <w:rsid w:val="009409F0"/>
    <w:rsid w:val="0094112D"/>
    <w:rsid w:val="00942544"/>
    <w:rsid w:val="009447D7"/>
    <w:rsid w:val="00944CE6"/>
    <w:rsid w:val="00944E34"/>
    <w:rsid w:val="00945CC7"/>
    <w:rsid w:val="00946266"/>
    <w:rsid w:val="00951446"/>
    <w:rsid w:val="009572B8"/>
    <w:rsid w:val="00960FDA"/>
    <w:rsid w:val="00961813"/>
    <w:rsid w:val="00961EA8"/>
    <w:rsid w:val="009635A9"/>
    <w:rsid w:val="0096596F"/>
    <w:rsid w:val="00965D65"/>
    <w:rsid w:val="00976F51"/>
    <w:rsid w:val="00980A6A"/>
    <w:rsid w:val="00980D48"/>
    <w:rsid w:val="0098123E"/>
    <w:rsid w:val="00983601"/>
    <w:rsid w:val="00993265"/>
    <w:rsid w:val="00993F84"/>
    <w:rsid w:val="00996A10"/>
    <w:rsid w:val="009A17DF"/>
    <w:rsid w:val="009A37CE"/>
    <w:rsid w:val="009A7993"/>
    <w:rsid w:val="009B081D"/>
    <w:rsid w:val="009B2BF2"/>
    <w:rsid w:val="009B6B0C"/>
    <w:rsid w:val="009B74CD"/>
    <w:rsid w:val="009D14A6"/>
    <w:rsid w:val="009D163C"/>
    <w:rsid w:val="009D66C8"/>
    <w:rsid w:val="009D6B91"/>
    <w:rsid w:val="009D7920"/>
    <w:rsid w:val="009E265A"/>
    <w:rsid w:val="009E45C5"/>
    <w:rsid w:val="009E5205"/>
    <w:rsid w:val="009E633C"/>
    <w:rsid w:val="009F1095"/>
    <w:rsid w:val="009F44A9"/>
    <w:rsid w:val="009F4F81"/>
    <w:rsid w:val="00A015C3"/>
    <w:rsid w:val="00A060AE"/>
    <w:rsid w:val="00A0726C"/>
    <w:rsid w:val="00A10F74"/>
    <w:rsid w:val="00A2047C"/>
    <w:rsid w:val="00A229EE"/>
    <w:rsid w:val="00A2358C"/>
    <w:rsid w:val="00A23C17"/>
    <w:rsid w:val="00A33177"/>
    <w:rsid w:val="00A37A50"/>
    <w:rsid w:val="00A46AEF"/>
    <w:rsid w:val="00A540E6"/>
    <w:rsid w:val="00A564B0"/>
    <w:rsid w:val="00A6063A"/>
    <w:rsid w:val="00A619B8"/>
    <w:rsid w:val="00A625C0"/>
    <w:rsid w:val="00A63904"/>
    <w:rsid w:val="00A6487B"/>
    <w:rsid w:val="00A65932"/>
    <w:rsid w:val="00A66737"/>
    <w:rsid w:val="00A70314"/>
    <w:rsid w:val="00A708BC"/>
    <w:rsid w:val="00A73A30"/>
    <w:rsid w:val="00A73F60"/>
    <w:rsid w:val="00A75FF7"/>
    <w:rsid w:val="00A77945"/>
    <w:rsid w:val="00A87715"/>
    <w:rsid w:val="00A9107E"/>
    <w:rsid w:val="00A931FA"/>
    <w:rsid w:val="00A97150"/>
    <w:rsid w:val="00AA5EC1"/>
    <w:rsid w:val="00AB5000"/>
    <w:rsid w:val="00AB537D"/>
    <w:rsid w:val="00AB73A7"/>
    <w:rsid w:val="00AC0226"/>
    <w:rsid w:val="00AC1CFA"/>
    <w:rsid w:val="00AC2BE9"/>
    <w:rsid w:val="00AC30D0"/>
    <w:rsid w:val="00AC337F"/>
    <w:rsid w:val="00AC3EA7"/>
    <w:rsid w:val="00AD009C"/>
    <w:rsid w:val="00AD0CDB"/>
    <w:rsid w:val="00AD2B00"/>
    <w:rsid w:val="00AD32CF"/>
    <w:rsid w:val="00AD6707"/>
    <w:rsid w:val="00AE074F"/>
    <w:rsid w:val="00AE3648"/>
    <w:rsid w:val="00AE4232"/>
    <w:rsid w:val="00AE4453"/>
    <w:rsid w:val="00AE543A"/>
    <w:rsid w:val="00AE5DC6"/>
    <w:rsid w:val="00AE5EFA"/>
    <w:rsid w:val="00AE74E9"/>
    <w:rsid w:val="00AF1BFC"/>
    <w:rsid w:val="00AF292A"/>
    <w:rsid w:val="00AF60B7"/>
    <w:rsid w:val="00B02052"/>
    <w:rsid w:val="00B03CBD"/>
    <w:rsid w:val="00B05C97"/>
    <w:rsid w:val="00B0684F"/>
    <w:rsid w:val="00B11C40"/>
    <w:rsid w:val="00B12A93"/>
    <w:rsid w:val="00B16FD1"/>
    <w:rsid w:val="00B1707C"/>
    <w:rsid w:val="00B17FDD"/>
    <w:rsid w:val="00B242AA"/>
    <w:rsid w:val="00B267F1"/>
    <w:rsid w:val="00B37330"/>
    <w:rsid w:val="00B37C0B"/>
    <w:rsid w:val="00B40251"/>
    <w:rsid w:val="00B44852"/>
    <w:rsid w:val="00B44C45"/>
    <w:rsid w:val="00B4627B"/>
    <w:rsid w:val="00B47D6C"/>
    <w:rsid w:val="00B512BD"/>
    <w:rsid w:val="00B517BF"/>
    <w:rsid w:val="00B56132"/>
    <w:rsid w:val="00B568DB"/>
    <w:rsid w:val="00B57D91"/>
    <w:rsid w:val="00B57E15"/>
    <w:rsid w:val="00B65F10"/>
    <w:rsid w:val="00B67AA3"/>
    <w:rsid w:val="00B70764"/>
    <w:rsid w:val="00B74F64"/>
    <w:rsid w:val="00B76BA8"/>
    <w:rsid w:val="00B81A8B"/>
    <w:rsid w:val="00B825B7"/>
    <w:rsid w:val="00B84A49"/>
    <w:rsid w:val="00B84D82"/>
    <w:rsid w:val="00B9644F"/>
    <w:rsid w:val="00BA12F0"/>
    <w:rsid w:val="00BA5B55"/>
    <w:rsid w:val="00BA65F2"/>
    <w:rsid w:val="00BB2A9D"/>
    <w:rsid w:val="00BB2C3D"/>
    <w:rsid w:val="00BC0827"/>
    <w:rsid w:val="00BC14C9"/>
    <w:rsid w:val="00BD235B"/>
    <w:rsid w:val="00BD35FC"/>
    <w:rsid w:val="00BD46DA"/>
    <w:rsid w:val="00BD6074"/>
    <w:rsid w:val="00BD6461"/>
    <w:rsid w:val="00BE75B4"/>
    <w:rsid w:val="00BE78DA"/>
    <w:rsid w:val="00BF515E"/>
    <w:rsid w:val="00C01AE2"/>
    <w:rsid w:val="00C01D71"/>
    <w:rsid w:val="00C05599"/>
    <w:rsid w:val="00C0754A"/>
    <w:rsid w:val="00C116FE"/>
    <w:rsid w:val="00C131D0"/>
    <w:rsid w:val="00C1479C"/>
    <w:rsid w:val="00C17752"/>
    <w:rsid w:val="00C17B7B"/>
    <w:rsid w:val="00C21345"/>
    <w:rsid w:val="00C271F5"/>
    <w:rsid w:val="00C322BA"/>
    <w:rsid w:val="00C32F86"/>
    <w:rsid w:val="00C4341B"/>
    <w:rsid w:val="00C452F2"/>
    <w:rsid w:val="00C46BA6"/>
    <w:rsid w:val="00C46C5D"/>
    <w:rsid w:val="00C502E5"/>
    <w:rsid w:val="00C510A6"/>
    <w:rsid w:val="00C53B80"/>
    <w:rsid w:val="00C576DD"/>
    <w:rsid w:val="00C609F5"/>
    <w:rsid w:val="00C6293A"/>
    <w:rsid w:val="00C641F9"/>
    <w:rsid w:val="00C65E60"/>
    <w:rsid w:val="00C7217A"/>
    <w:rsid w:val="00C72CD9"/>
    <w:rsid w:val="00C72F78"/>
    <w:rsid w:val="00C81153"/>
    <w:rsid w:val="00C83DF1"/>
    <w:rsid w:val="00C85468"/>
    <w:rsid w:val="00C86842"/>
    <w:rsid w:val="00C915B4"/>
    <w:rsid w:val="00CA04D2"/>
    <w:rsid w:val="00CA3596"/>
    <w:rsid w:val="00CA3D13"/>
    <w:rsid w:val="00CA4C58"/>
    <w:rsid w:val="00CA790D"/>
    <w:rsid w:val="00CA7960"/>
    <w:rsid w:val="00CB0DEF"/>
    <w:rsid w:val="00CB22C8"/>
    <w:rsid w:val="00CB6D3A"/>
    <w:rsid w:val="00CC0AAD"/>
    <w:rsid w:val="00CC14D5"/>
    <w:rsid w:val="00CC44F4"/>
    <w:rsid w:val="00CC4727"/>
    <w:rsid w:val="00CD00E0"/>
    <w:rsid w:val="00CD0971"/>
    <w:rsid w:val="00CD436D"/>
    <w:rsid w:val="00CD5C3E"/>
    <w:rsid w:val="00CE4636"/>
    <w:rsid w:val="00CE704E"/>
    <w:rsid w:val="00CF03DF"/>
    <w:rsid w:val="00CF1ADE"/>
    <w:rsid w:val="00CF3887"/>
    <w:rsid w:val="00CF4B19"/>
    <w:rsid w:val="00CF614C"/>
    <w:rsid w:val="00D01259"/>
    <w:rsid w:val="00D01A47"/>
    <w:rsid w:val="00D037E8"/>
    <w:rsid w:val="00D03E18"/>
    <w:rsid w:val="00D05414"/>
    <w:rsid w:val="00D10532"/>
    <w:rsid w:val="00D1071C"/>
    <w:rsid w:val="00D11083"/>
    <w:rsid w:val="00D23BDB"/>
    <w:rsid w:val="00D2461D"/>
    <w:rsid w:val="00D327D8"/>
    <w:rsid w:val="00D329EA"/>
    <w:rsid w:val="00D37F4E"/>
    <w:rsid w:val="00D40402"/>
    <w:rsid w:val="00D56058"/>
    <w:rsid w:val="00D57EDF"/>
    <w:rsid w:val="00D617BD"/>
    <w:rsid w:val="00D7221D"/>
    <w:rsid w:val="00D72349"/>
    <w:rsid w:val="00D72BAC"/>
    <w:rsid w:val="00D744CD"/>
    <w:rsid w:val="00D80F27"/>
    <w:rsid w:val="00D84574"/>
    <w:rsid w:val="00D87A61"/>
    <w:rsid w:val="00D902DC"/>
    <w:rsid w:val="00D923CA"/>
    <w:rsid w:val="00D93F7E"/>
    <w:rsid w:val="00D94A03"/>
    <w:rsid w:val="00D95864"/>
    <w:rsid w:val="00D97678"/>
    <w:rsid w:val="00DA1A8B"/>
    <w:rsid w:val="00DA34BD"/>
    <w:rsid w:val="00DB409D"/>
    <w:rsid w:val="00DB42B4"/>
    <w:rsid w:val="00DB5B88"/>
    <w:rsid w:val="00DB7958"/>
    <w:rsid w:val="00DC094F"/>
    <w:rsid w:val="00DC1475"/>
    <w:rsid w:val="00DC2B5D"/>
    <w:rsid w:val="00DC470E"/>
    <w:rsid w:val="00DC52DB"/>
    <w:rsid w:val="00DD6ADA"/>
    <w:rsid w:val="00DD70D8"/>
    <w:rsid w:val="00DE199E"/>
    <w:rsid w:val="00DE238C"/>
    <w:rsid w:val="00DE5868"/>
    <w:rsid w:val="00DE5F4C"/>
    <w:rsid w:val="00DE6B86"/>
    <w:rsid w:val="00DE73F1"/>
    <w:rsid w:val="00DF05F0"/>
    <w:rsid w:val="00DF4382"/>
    <w:rsid w:val="00E030F6"/>
    <w:rsid w:val="00E0348A"/>
    <w:rsid w:val="00E05F1F"/>
    <w:rsid w:val="00E060B5"/>
    <w:rsid w:val="00E079DC"/>
    <w:rsid w:val="00E119FA"/>
    <w:rsid w:val="00E15674"/>
    <w:rsid w:val="00E15E1C"/>
    <w:rsid w:val="00E1616F"/>
    <w:rsid w:val="00E16ADB"/>
    <w:rsid w:val="00E1750C"/>
    <w:rsid w:val="00E17531"/>
    <w:rsid w:val="00E17DF2"/>
    <w:rsid w:val="00E17F1F"/>
    <w:rsid w:val="00E26D69"/>
    <w:rsid w:val="00E26E06"/>
    <w:rsid w:val="00E322E8"/>
    <w:rsid w:val="00E336CE"/>
    <w:rsid w:val="00E337C4"/>
    <w:rsid w:val="00E35F10"/>
    <w:rsid w:val="00E41A24"/>
    <w:rsid w:val="00E41D60"/>
    <w:rsid w:val="00E42ABD"/>
    <w:rsid w:val="00E477E9"/>
    <w:rsid w:val="00E50C1F"/>
    <w:rsid w:val="00E50E7D"/>
    <w:rsid w:val="00E51C30"/>
    <w:rsid w:val="00E54DC0"/>
    <w:rsid w:val="00E54EA7"/>
    <w:rsid w:val="00E5501B"/>
    <w:rsid w:val="00E569DE"/>
    <w:rsid w:val="00E6683F"/>
    <w:rsid w:val="00E7079B"/>
    <w:rsid w:val="00E71301"/>
    <w:rsid w:val="00E733AB"/>
    <w:rsid w:val="00E75FB5"/>
    <w:rsid w:val="00E80044"/>
    <w:rsid w:val="00E80E37"/>
    <w:rsid w:val="00E81549"/>
    <w:rsid w:val="00E81924"/>
    <w:rsid w:val="00E82075"/>
    <w:rsid w:val="00E824E6"/>
    <w:rsid w:val="00E90156"/>
    <w:rsid w:val="00E908D5"/>
    <w:rsid w:val="00E94A89"/>
    <w:rsid w:val="00E97749"/>
    <w:rsid w:val="00E97DDB"/>
    <w:rsid w:val="00EA43D7"/>
    <w:rsid w:val="00EA4C59"/>
    <w:rsid w:val="00EB1A25"/>
    <w:rsid w:val="00EB21BD"/>
    <w:rsid w:val="00EB2AC2"/>
    <w:rsid w:val="00EB492A"/>
    <w:rsid w:val="00EB4C7F"/>
    <w:rsid w:val="00EC5CE0"/>
    <w:rsid w:val="00EC7067"/>
    <w:rsid w:val="00ED1A34"/>
    <w:rsid w:val="00EE0B93"/>
    <w:rsid w:val="00EF044D"/>
    <w:rsid w:val="00EF0C0B"/>
    <w:rsid w:val="00EF2ACF"/>
    <w:rsid w:val="00EF3E66"/>
    <w:rsid w:val="00EF6527"/>
    <w:rsid w:val="00F0120E"/>
    <w:rsid w:val="00F04DAE"/>
    <w:rsid w:val="00F05D26"/>
    <w:rsid w:val="00F100EA"/>
    <w:rsid w:val="00F11B18"/>
    <w:rsid w:val="00F125CE"/>
    <w:rsid w:val="00F12605"/>
    <w:rsid w:val="00F13AC3"/>
    <w:rsid w:val="00F20913"/>
    <w:rsid w:val="00F248E8"/>
    <w:rsid w:val="00F24C98"/>
    <w:rsid w:val="00F25612"/>
    <w:rsid w:val="00F265DB"/>
    <w:rsid w:val="00F274F0"/>
    <w:rsid w:val="00F279C0"/>
    <w:rsid w:val="00F36FF7"/>
    <w:rsid w:val="00F37038"/>
    <w:rsid w:val="00F418E4"/>
    <w:rsid w:val="00F4342B"/>
    <w:rsid w:val="00F5132E"/>
    <w:rsid w:val="00F5258E"/>
    <w:rsid w:val="00F527A1"/>
    <w:rsid w:val="00F61EDD"/>
    <w:rsid w:val="00F67CF1"/>
    <w:rsid w:val="00F73481"/>
    <w:rsid w:val="00F7389A"/>
    <w:rsid w:val="00F74204"/>
    <w:rsid w:val="00F74777"/>
    <w:rsid w:val="00F8039C"/>
    <w:rsid w:val="00F8394C"/>
    <w:rsid w:val="00F849C2"/>
    <w:rsid w:val="00F85C76"/>
    <w:rsid w:val="00F90ECE"/>
    <w:rsid w:val="00F91170"/>
    <w:rsid w:val="00F97FF0"/>
    <w:rsid w:val="00FA01ED"/>
    <w:rsid w:val="00FA0287"/>
    <w:rsid w:val="00FA1572"/>
    <w:rsid w:val="00FA42CA"/>
    <w:rsid w:val="00FA6A08"/>
    <w:rsid w:val="00FB08A6"/>
    <w:rsid w:val="00FB4633"/>
    <w:rsid w:val="00FB6FAF"/>
    <w:rsid w:val="00FC067A"/>
    <w:rsid w:val="00FC41C2"/>
    <w:rsid w:val="00FC50E3"/>
    <w:rsid w:val="00FC5890"/>
    <w:rsid w:val="00FC5905"/>
    <w:rsid w:val="00FC5B01"/>
    <w:rsid w:val="00FC5D57"/>
    <w:rsid w:val="00FD0817"/>
    <w:rsid w:val="00FD0BB3"/>
    <w:rsid w:val="00FD2E27"/>
    <w:rsid w:val="00FD3034"/>
    <w:rsid w:val="00FD4040"/>
    <w:rsid w:val="00FD561E"/>
    <w:rsid w:val="00FD7B7F"/>
    <w:rsid w:val="00FE02B4"/>
    <w:rsid w:val="00FE3782"/>
    <w:rsid w:val="00FE4017"/>
    <w:rsid w:val="00FE42FF"/>
    <w:rsid w:val="00FE5BCC"/>
    <w:rsid w:val="00FF271F"/>
    <w:rsid w:val="00FF35BD"/>
    <w:rsid w:val="00FF39DC"/>
    <w:rsid w:val="00FF6973"/>
    <w:rsid w:val="0E979516"/>
    <w:rsid w:val="11F4B165"/>
    <w:rsid w:val="1383FDC4"/>
    <w:rsid w:val="2D85D67A"/>
    <w:rsid w:val="336CA0C4"/>
    <w:rsid w:val="361B90F8"/>
    <w:rsid w:val="374A9240"/>
    <w:rsid w:val="375B7CAA"/>
    <w:rsid w:val="3F58ADB7"/>
    <w:rsid w:val="400DD2AF"/>
    <w:rsid w:val="45913EC6"/>
    <w:rsid w:val="4AB12EBC"/>
    <w:rsid w:val="4DE8CF7E"/>
    <w:rsid w:val="6B9EE889"/>
    <w:rsid w:val="6D3AB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904528"/>
  <w15:docId w15:val="{4E4D02B0-7AB9-426B-9513-ADB3422E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1345"/>
    <w:rPr>
      <w:kern w:val="20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853A1F"/>
    <w:pPr>
      <w:pageBreakBefore/>
      <w:numPr>
        <w:numId w:val="8"/>
      </w:numPr>
      <w:spacing w:before="0" w:after="360" w:line="240" w:lineRule="auto"/>
      <w:outlineLvl w:val="0"/>
    </w:pPr>
    <w:rPr>
      <w:sz w:val="36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rsid w:val="00CC4727"/>
    <w:pPr>
      <w:keepNext/>
      <w:keepLines/>
      <w:spacing w:before="360" w:line="240" w:lineRule="auto"/>
      <w:outlineLvl w:val="1"/>
    </w:pPr>
    <w:rPr>
      <w:rFonts w:asciiTheme="majorHAnsi" w:eastAsiaTheme="majorEastAsia" w:hAnsiTheme="majorHAnsi" w:cstheme="majorBidi"/>
      <w:caps/>
      <w:color w:val="273777"/>
      <w:sz w:val="24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rsid w:val="000B28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sz w:val="28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18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berschrift5">
    <w:name w:val="heading 5"/>
    <w:basedOn w:val="Standard"/>
    <w:next w:val="Standard"/>
    <w:link w:val="berschrift5Zchn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rsid w:val="00CC4727"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4727"/>
    <w:rPr>
      <w:kern w:val="20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853A1F"/>
    <w:rPr>
      <w:kern w:val="20"/>
      <w:sz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4727"/>
    <w:rPr>
      <w:rFonts w:asciiTheme="majorHAnsi" w:eastAsiaTheme="majorEastAsia" w:hAnsiTheme="majorHAnsi" w:cstheme="majorBidi"/>
      <w:caps/>
      <w:color w:val="273777"/>
      <w:kern w:val="20"/>
      <w:sz w:val="24"/>
      <w14:ligatures w14:val="standardContextual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ngebot">
    <w:name w:val="Angebot"/>
    <w:basedOn w:val="Standard"/>
    <w:next w:val="Standard"/>
    <w:link w:val="ZitatZeichen"/>
    <w:uiPriority w:val="9"/>
    <w:unhideWhenUsed/>
    <w:pPr>
      <w:spacing w:before="240" w:after="240"/>
      <w:ind w:left="720" w:right="720"/>
    </w:pPr>
    <w:rPr>
      <w:i/>
      <w:iCs/>
      <w:color w:val="D34817" w:themeColor="accent1"/>
      <w:sz w:val="28"/>
    </w:rPr>
  </w:style>
  <w:style w:type="character" w:customStyle="1" w:styleId="ZitatZeichen">
    <w:name w:val="Zitat Zeichen"/>
    <w:basedOn w:val="Absatz-Standardschriftart"/>
    <w:link w:val="Angebot"/>
    <w:uiPriority w:val="9"/>
    <w:rPr>
      <w:i/>
      <w:iCs/>
      <w:color w:val="D34817" w:themeColor="accent1"/>
      <w:kern w:val="20"/>
      <w:sz w:val="28"/>
    </w:rPr>
  </w:style>
  <w:style w:type="paragraph" w:customStyle="1" w:styleId="Literaturverweise">
    <w:name w:val="Literaturverweise"/>
    <w:basedOn w:val="Standard"/>
    <w:next w:val="Standard"/>
    <w:uiPriority w:val="37"/>
    <w:semiHidden/>
    <w:unhideWhenUsed/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D34817" w:themeColor="accent1" w:frame="1"/>
        <w:left w:val="single" w:sz="2" w:space="10" w:color="D34817" w:themeColor="accent1" w:frame="1"/>
        <w:bottom w:val="single" w:sz="2" w:space="10" w:color="D34817" w:themeColor="accent1" w:frame="1"/>
        <w:right w:val="single" w:sz="2" w:space="10" w:color="D34817" w:themeColor="accent1" w:frame="1"/>
      </w:pBdr>
      <w:ind w:left="1152" w:right="1152"/>
    </w:pPr>
    <w:rPr>
      <w:i/>
      <w:iCs/>
      <w:color w:val="D34817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</w:style>
  <w:style w:type="paragraph" w:styleId="Textkrper2">
    <w:name w:val="Body Text 2"/>
    <w:basedOn w:val="Standard"/>
    <w:link w:val="Textkrper2Zchn"/>
    <w:uiPriority w:val="99"/>
    <w:semiHidden/>
    <w:unhideWhenUsed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</w:style>
  <w:style w:type="paragraph" w:styleId="Textkrper3">
    <w:name w:val="Body Text 3"/>
    <w:basedOn w:val="Standard"/>
    <w:link w:val="Textkrper3Zchn"/>
    <w:uiPriority w:val="99"/>
    <w:semiHidden/>
    <w:unhideWhenUsed/>
    <w:pPr>
      <w:spacing w:after="120"/>
    </w:pPr>
    <w:rPr>
      <w:sz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pPr>
      <w:spacing w:after="2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</w:style>
  <w:style w:type="paragraph" w:styleId="Textkrper-Einzug2">
    <w:name w:val="Body Text Indent 2"/>
    <w:basedOn w:val="Standard"/>
    <w:link w:val="Textkrper-Einzug2Zchn"/>
    <w:uiPriority w:val="99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</w:style>
  <w:style w:type="paragraph" w:styleId="Textkrper-Einzug3">
    <w:name w:val="Body Text Indent 3"/>
    <w:basedOn w:val="Standard"/>
    <w:link w:val="Textkrper-Einzug3Zchn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Pr>
      <w:sz w:val="16"/>
    </w:rPr>
  </w:style>
  <w:style w:type="character" w:styleId="Buchtitel">
    <w:name w:val="Book Title"/>
    <w:basedOn w:val="Absatz-Standardschriftart"/>
    <w:uiPriority w:val="33"/>
    <w:semiHidden/>
    <w:unhideWhenUsed/>
    <w:rPr>
      <w:b/>
      <w:bCs/>
      <w:smallCaps/>
      <w:spacing w:val="5"/>
    </w:rPr>
  </w:style>
  <w:style w:type="paragraph" w:styleId="Beschriftung">
    <w:name w:val="caption"/>
    <w:basedOn w:val="Standard"/>
    <w:next w:val="Standard"/>
    <w:uiPriority w:val="35"/>
    <w:unhideWhenUsed/>
    <w:pPr>
      <w:spacing w:line="240" w:lineRule="auto"/>
    </w:pPr>
    <w:rPr>
      <w:b/>
      <w:bCs/>
      <w:color w:val="D34817" w:themeColor="accent1"/>
      <w:sz w:val="18"/>
    </w:rPr>
  </w:style>
  <w:style w:type="paragraph" w:styleId="Gruformel">
    <w:name w:val="Closing"/>
    <w:basedOn w:val="Standard"/>
    <w:link w:val="GruformelZchn"/>
    <w:uiPriority w:val="99"/>
    <w:semiHidden/>
    <w:unhideWhenUsed/>
    <w:pPr>
      <w:spacing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</w:style>
  <w:style w:type="table" w:styleId="FarbigesRaster">
    <w:name w:val="Colorful Grid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bigesRasterAkzent1">
    <w:name w:val="Farbiges Raster;Akzent 1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</w:rPr>
      <w:tblPr/>
      <w:tcPr>
        <w:shd w:val="clear" w:color="auto" w:fill="F4B29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29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customStyle="1" w:styleId="FarbigesRasterAkzent2">
    <w:name w:val="Farbiges Raster;Akzent 2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</w:rPr>
      <w:tblPr/>
      <w:tcPr>
        <w:shd w:val="clear" w:color="auto" w:fill="E99C9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C9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customStyle="1" w:styleId="FarbigesRasterAkzent3">
    <w:name w:val="Farbiges Raster;Akzent 3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</w:rPr>
      <w:tblPr/>
      <w:tcPr>
        <w:shd w:val="clear" w:color="auto" w:fill="D9D1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1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customStyle="1" w:styleId="FarbigesRasterAkzent4">
    <w:name w:val="Farbiges Raster;Akzent 4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</w:rPr>
      <w:tblPr/>
      <w:tcPr>
        <w:shd w:val="clear" w:color="auto" w:fill="D7BE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E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customStyle="1" w:styleId="FarbigesRasterAkzent5">
    <w:name w:val="Farbiges Raster;Akzent 5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</w:rPr>
      <w:tblPr/>
      <w:tcPr>
        <w:shd w:val="clear" w:color="auto" w:fill="D3CDC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DC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customStyle="1" w:styleId="FarbigesRasterAkzent6">
    <w:name w:val="Farbiges Raster;Akzent 6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</w:rPr>
      <w:tblPr/>
      <w:tcPr>
        <w:shd w:val="clear" w:color="auto" w:fill="D0BC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BC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FarbigeListe">
    <w:name w:val="Colorful List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bigeListeAkzent1">
    <w:name w:val="Farbige Liste;Akzent 1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C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FarbigeListeAkzent2">
    <w:name w:val="Farbige Liste;Akzent 2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6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FarbigeListeAkzent3">
    <w:name w:val="Farbige Liste;Akzent 3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3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4E40" w:themeFill="accent4" w:themeFillShade="CC"/>
      </w:tcPr>
    </w:tblStylePr>
    <w:tblStylePr w:type="lastRow">
      <w:rPr>
        <w:b/>
        <w:bCs/>
        <w:color w:val="774E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FarbigeListeAkzent4">
    <w:name w:val="Farbige Liste;Akzent 4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F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7252" w:themeFill="accent3" w:themeFillShade="CC"/>
      </w:tcPr>
    </w:tblStylePr>
    <w:tblStylePr w:type="lastRow">
      <w:rPr>
        <w:b/>
        <w:bCs/>
        <w:color w:val="83725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FarbigeListeAkzent5">
    <w:name w:val="Farbige Liste;Akzent 5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4A4A" w:themeFill="accent6" w:themeFillShade="CC"/>
      </w:tcPr>
    </w:tblStylePr>
    <w:tblStylePr w:type="lastRow">
      <w:rPr>
        <w:b/>
        <w:bCs/>
        <w:color w:val="6A4A4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FarbigeListeAkzent6">
    <w:name w:val="Farbige Liste;Akzent 6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869" w:themeFill="accent5" w:themeFillShade="CC"/>
      </w:tcPr>
    </w:tblStylePr>
    <w:tblStylePr w:type="lastRow">
      <w:rPr>
        <w:b/>
        <w:bCs/>
        <w:color w:val="74686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FarbigeSchattierung">
    <w:name w:val="Colorful Shading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1">
    <w:name w:val="Farbige Schattierung;Akzent 1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2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2A0D" w:themeColor="accent1" w:themeShade="99"/>
          <w:insideV w:val="nil"/>
        </w:tcBorders>
        <w:shd w:val="clear" w:color="auto" w:fill="7E2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2A0D" w:themeFill="accent1" w:themeFillShade="99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19F8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2">
    <w:name w:val="Farbige Schattierung;Akzent 2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6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A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A12" w:themeColor="accent2" w:themeShade="99"/>
          <w:insideV w:val="nil"/>
        </w:tcBorders>
        <w:shd w:val="clear" w:color="auto" w:fill="5C1A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A12" w:themeFill="accent2" w:themeFillShade="99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484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3">
    <w:name w:val="Farbige Schattierung;Akzent 3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6251" w:themeColor="accent4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3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55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553D" w:themeColor="accent3" w:themeShade="99"/>
          <w:insideV w:val="nil"/>
        </w:tcBorders>
        <w:shd w:val="clear" w:color="auto" w:fill="6255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53D" w:themeFill="accent3" w:themeFillShade="99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customStyle="1" w:styleId="FarbigeSchattierungAkzent4">
    <w:name w:val="Farbige Schattierung;Akzent 4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8E6A" w:themeColor="accent3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3A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3A30" w:themeColor="accent4" w:themeShade="99"/>
          <w:insideV w:val="nil"/>
        </w:tcBorders>
        <w:shd w:val="clear" w:color="auto" w:fill="593A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A30" w:themeFill="accent4" w:themeFillShade="99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CDAE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5">
    <w:name w:val="Farbige Schattierung;Akzent 5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5D5D" w:themeColor="accent6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E4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E4F" w:themeColor="accent5" w:themeShade="99"/>
          <w:insideV w:val="nil"/>
        </w:tcBorders>
        <w:shd w:val="clear" w:color="auto" w:fill="574E4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E4F" w:themeFill="accent5" w:themeFillShade="99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C8C1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6">
    <w:name w:val="Farbige Schattierung;Akzent 6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18485" w:themeColor="accent5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7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737" w:themeColor="accent6" w:themeShade="99"/>
          <w:insideV w:val="nil"/>
        </w:tcBorders>
        <w:shd w:val="clear" w:color="auto" w:fill="4F37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737" w:themeFill="accent6" w:themeFillShade="99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C4ABA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nmerkungsreferenz">
    <w:name w:val="Anmerkungsreferenz"/>
    <w:basedOn w:val="Absatz-Standardschriftart"/>
    <w:uiPriority w:val="99"/>
    <w:semiHidden/>
    <w:unhideWhenUsed/>
    <w:rPr>
      <w:sz w:val="16"/>
    </w:rPr>
  </w:style>
  <w:style w:type="paragraph" w:customStyle="1" w:styleId="Anmerkungstext">
    <w:name w:val="Anmerkungstext"/>
    <w:basedOn w:val="Standard"/>
    <w:link w:val="Kommentartextzeichen"/>
    <w:uiPriority w:val="99"/>
    <w:semiHidden/>
    <w:unhideWhenUsed/>
    <w:pPr>
      <w:spacing w:line="240" w:lineRule="auto"/>
    </w:pPr>
  </w:style>
  <w:style w:type="character" w:customStyle="1" w:styleId="Kommentartextzeichen">
    <w:name w:val="Kommentartextzeichen"/>
    <w:basedOn w:val="Absatz-Standardschriftart"/>
    <w:link w:val="Anmerkungstext"/>
    <w:uiPriority w:val="99"/>
    <w:semiHidden/>
    <w:rPr>
      <w:sz w:val="20"/>
    </w:rPr>
  </w:style>
  <w:style w:type="paragraph" w:customStyle="1" w:styleId="Anmerkungsthema">
    <w:name w:val="Anmerkungsthema"/>
    <w:basedOn w:val="Anmerkungstext"/>
    <w:next w:val="Anmerkungstext"/>
    <w:link w:val="KommentarthemaZeichen"/>
    <w:uiPriority w:val="99"/>
    <w:semiHidden/>
    <w:unhideWhenUsed/>
    <w:rPr>
      <w:b/>
      <w:bCs/>
    </w:rPr>
  </w:style>
  <w:style w:type="character" w:customStyle="1" w:styleId="KommentarthemaZeichen">
    <w:name w:val="Kommentarthema;Zeichen"/>
    <w:basedOn w:val="Kommentartextzeichen"/>
    <w:link w:val="Anmerkungsthema"/>
    <w:uiPriority w:val="99"/>
    <w:semiHidden/>
    <w:rPr>
      <w:b/>
      <w:bCs/>
      <w:sz w:val="20"/>
    </w:rPr>
  </w:style>
  <w:style w:type="table" w:styleId="DunkleListe">
    <w:name w:val="Dark List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unkleListeAkzent1">
    <w:name w:val="Dunkle Liste;Akzent 1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3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3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</w:style>
  <w:style w:type="table" w:customStyle="1" w:styleId="DunkleListeAkzent2">
    <w:name w:val="Dunkle Liste;Akzent 2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6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11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</w:style>
  <w:style w:type="table" w:customStyle="1" w:styleId="DunkleListeAkzent3">
    <w:name w:val="Dunkle Liste;Akzent 3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63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6A4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</w:style>
  <w:style w:type="table" w:customStyle="1" w:styleId="DunkleListeAkzent4">
    <w:name w:val="Dunkle Liste;Akzent 4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30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493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</w:style>
  <w:style w:type="table" w:customStyle="1" w:styleId="DunkleListeAkzent5">
    <w:name w:val="Dunkle Liste;Akzent 5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1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2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</w:style>
  <w:style w:type="table" w:customStyle="1" w:styleId="DunkleListeAkzent6">
    <w:name w:val="Dunkle Liste;Akzent 6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54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</w:style>
  <w:style w:type="character" w:customStyle="1" w:styleId="DatumZchn">
    <w:name w:val="Datum Zchn"/>
    <w:basedOn w:val="Absatz-Standardschriftart"/>
    <w:link w:val="Datum"/>
    <w:uiPriority w:val="99"/>
    <w:semiHidden/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</w:style>
  <w:style w:type="character" w:styleId="Hervorhebung">
    <w:name w:val="Emphasis"/>
    <w:basedOn w:val="Absatz-Standardschriftart"/>
    <w:uiPriority w:val="20"/>
    <w:semiHidden/>
    <w:unhideWhenUsed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20"/>
    </w:rPr>
  </w:style>
  <w:style w:type="paragraph" w:styleId="Umschlagadresse">
    <w:name w:val="envelope address"/>
    <w:basedOn w:val="Standard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Umschlagabsenderadresse">
    <w:name w:val="envelope return"/>
    <w:basedOn w:val="Standard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BesuchterHyperlink">
    <w:name w:val="Besuchter Hyperlink"/>
    <w:basedOn w:val="Absatz-Standardschriftart"/>
    <w:uiPriority w:val="99"/>
    <w:semiHidden/>
    <w:unhideWhenUsed/>
    <w:rPr>
      <w:color w:val="96A9A9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0B281E"/>
    <w:rPr>
      <w:rFonts w:asciiTheme="majorHAnsi" w:eastAsiaTheme="majorEastAsia" w:hAnsiTheme="majorHAnsi" w:cstheme="majorBidi"/>
      <w:b/>
      <w:bCs/>
      <w:kern w:val="20"/>
      <w:sz w:val="28"/>
      <w14:ligatures w14:val="standardContextual"/>
    </w:rPr>
  </w:style>
  <w:style w:type="character" w:customStyle="1" w:styleId="berschrift4Zchn">
    <w:name w:val="Überschrift 4 Zchn"/>
    <w:basedOn w:val="Absatz-Standardschriftart"/>
    <w:link w:val="berschrift4"/>
    <w:uiPriority w:val="18"/>
    <w:semiHidden/>
    <w:rPr>
      <w:rFonts w:asciiTheme="majorHAnsi" w:eastAsiaTheme="majorEastAsia" w:hAnsiTheme="majorHAnsi" w:cstheme="majorBidi"/>
      <w:b/>
      <w:bCs/>
      <w:i/>
      <w:iCs/>
      <w:color w:val="D34817" w:themeColor="accent1"/>
      <w:kern w:val="20"/>
    </w:rPr>
  </w:style>
  <w:style w:type="character" w:customStyle="1" w:styleId="berschrift5Zchn">
    <w:name w:val="Überschrift 5 Zchn"/>
    <w:basedOn w:val="Absatz-Standardschriftart"/>
    <w:link w:val="berschrift5"/>
    <w:uiPriority w:val="18"/>
    <w:semiHidden/>
    <w:rPr>
      <w:rFonts w:asciiTheme="majorHAnsi" w:eastAsiaTheme="majorEastAsia" w:hAnsiTheme="majorHAnsi" w:cstheme="majorBidi"/>
      <w:color w:val="68230B" w:themeColor="accent1" w:themeShade="7F"/>
      <w:kern w:val="20"/>
    </w:rPr>
  </w:style>
  <w:style w:type="character" w:customStyle="1" w:styleId="berschrift6Zchn">
    <w:name w:val="Überschrift 6 Zchn"/>
    <w:basedOn w:val="Absatz-Standardschriftart"/>
    <w:link w:val="berschrift6"/>
    <w:uiPriority w:val="18"/>
    <w:semiHidden/>
    <w:rPr>
      <w:rFonts w:asciiTheme="majorHAnsi" w:eastAsiaTheme="majorEastAsia" w:hAnsiTheme="majorHAnsi" w:cstheme="majorBidi"/>
      <w:i/>
      <w:iCs/>
      <w:color w:val="68230B" w:themeColor="accent1" w:themeShade="7F"/>
      <w:kern w:val="20"/>
    </w:rPr>
  </w:style>
  <w:style w:type="character" w:customStyle="1" w:styleId="berschrift7Zchn">
    <w:name w:val="Überschrift 7 Zchn"/>
    <w:basedOn w:val="Absatz-Standardschriftart"/>
    <w:link w:val="berschrift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berschrift8Zchn">
    <w:name w:val="Überschrift 8 Zchn"/>
    <w:basedOn w:val="Absatz-Standardschriftart"/>
    <w:link w:val="berschrift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berschrift9Zchn">
    <w:name w:val="Überschrift 9 Zchn"/>
    <w:basedOn w:val="Absatz-Standardschriftart"/>
    <w:link w:val="berschrift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HTMLAkronym">
    <w:name w:val="HTML Acronym"/>
    <w:basedOn w:val="Absatz-Standardschriftart"/>
    <w:uiPriority w:val="99"/>
    <w:semiHidden/>
    <w:unhideWhenUsed/>
  </w:style>
  <w:style w:type="paragraph" w:styleId="HTMLAdresse">
    <w:name w:val="HTML Address"/>
    <w:basedOn w:val="Standard"/>
    <w:link w:val="HTMLAdresseZchn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character" w:styleId="HTMLDefinition">
    <w:name w:val="HTML Definition"/>
    <w:basedOn w:val="Absatz-Standardschriftart"/>
    <w:uiPriority w:val="99"/>
    <w:semiHidden/>
    <w:unhideWhenUsed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hAnsi="Consolas" w:cs="Consolas"/>
      <w:sz w:val="20"/>
    </w:rPr>
  </w:style>
  <w:style w:type="character" w:styleId="HTMLBeispiel">
    <w:name w:val="HTML Sample"/>
    <w:basedOn w:val="Absatz-Standardschriftart"/>
    <w:uiPriority w:val="99"/>
    <w:semiHidden/>
    <w:unhideWhenUsed/>
    <w:rPr>
      <w:rFonts w:ascii="Consolas" w:hAnsi="Consolas" w:cs="Consolas"/>
      <w:sz w:val="24"/>
    </w:rPr>
  </w:style>
  <w:style w:type="character" w:styleId="HTMLSchreibmaschine">
    <w:name w:val="HTML Typewriter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character" w:styleId="HTMLVariable">
    <w:name w:val="HTML Variable"/>
    <w:basedOn w:val="Absatz-Standardschriftart"/>
    <w:uiPriority w:val="99"/>
    <w:semiHidden/>
    <w:unhideWhenUsed/>
    <w:rPr>
      <w:i/>
      <w:iCs/>
    </w:rPr>
  </w:style>
  <w:style w:type="character" w:styleId="Hyperlink">
    <w:name w:val="Hyperlink"/>
    <w:basedOn w:val="Absatz-Standardschriftart"/>
    <w:uiPriority w:val="99"/>
    <w:unhideWhenUsed/>
    <w:rPr>
      <w:color w:val="CC9900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rPr>
      <w:b/>
      <w:bCs/>
      <w:i/>
      <w:iCs/>
      <w:color w:val="D34817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bCs/>
      <w:i/>
      <w:iCs/>
      <w:color w:val="D34817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rPr>
      <w:b/>
      <w:bCs/>
      <w:smallCaps/>
      <w:color w:val="9B2D1F" w:themeColor="accent2"/>
      <w:spacing w:val="5"/>
      <w:u w:val="single"/>
    </w:rPr>
  </w:style>
  <w:style w:type="table" w:styleId="HellesRaster">
    <w:name w:val="Light Grid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Akzent1">
    <w:name w:val="Helles Raster;Akzent 1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1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  <w:shd w:val="clear" w:color="auto" w:fill="F8CFC1" w:themeFill="accent1" w:themeFillTint="3F"/>
      </w:tcPr>
    </w:tblStylePr>
    <w:tblStylePr w:type="band2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</w:tcPr>
    </w:tblStylePr>
  </w:style>
  <w:style w:type="table" w:customStyle="1" w:styleId="HellesRasterAkzent2">
    <w:name w:val="Helles Raster;Akzent 2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1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  <w:shd w:val="clear" w:color="auto" w:fill="F1C1BC" w:themeFill="accent2" w:themeFillTint="3F"/>
      </w:tcPr>
    </w:tblStylePr>
    <w:tblStylePr w:type="band2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</w:tcPr>
    </w:tblStylePr>
  </w:style>
  <w:style w:type="table" w:customStyle="1" w:styleId="HellesRasterAkzent3">
    <w:name w:val="Helles Raster;Akzent 3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1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  <w:shd w:val="clear" w:color="auto" w:fill="E8E2DA" w:themeFill="accent3" w:themeFillTint="3F"/>
      </w:tcPr>
    </w:tblStylePr>
    <w:tblStylePr w:type="band2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</w:tcPr>
    </w:tblStylePr>
  </w:style>
  <w:style w:type="table" w:customStyle="1" w:styleId="HellesRasterAkzent4">
    <w:name w:val="Helles Raster;Akzent 4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1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  <w:shd w:val="clear" w:color="auto" w:fill="E6D7D2" w:themeFill="accent4" w:themeFillTint="3F"/>
      </w:tcPr>
    </w:tblStylePr>
    <w:tblStylePr w:type="band2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</w:tcPr>
    </w:tblStylePr>
  </w:style>
  <w:style w:type="table" w:customStyle="1" w:styleId="HellesRasterAkzent5">
    <w:name w:val="Helles Raster;Akzent 5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1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  <w:shd w:val="clear" w:color="auto" w:fill="E3E0E0" w:themeFill="accent5" w:themeFillTint="3F"/>
      </w:tcPr>
    </w:tblStylePr>
    <w:tblStylePr w:type="band2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</w:tcPr>
    </w:tblStylePr>
  </w:style>
  <w:style w:type="table" w:customStyle="1" w:styleId="HellesRasterAkzent6">
    <w:name w:val="Helles Raster;Akzent 6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1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  <w:shd w:val="clear" w:color="auto" w:fill="E2D5D5" w:themeFill="accent6" w:themeFillTint="3F"/>
      </w:tcPr>
    </w:tblStylePr>
    <w:tblStylePr w:type="band2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</w:tcPr>
    </w:tblStylePr>
  </w:style>
  <w:style w:type="table" w:styleId="HelleListe">
    <w:name w:val="Light List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Akzent1">
    <w:name w:val="Helle Liste;Akzent 1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</w:style>
  <w:style w:type="table" w:customStyle="1" w:styleId="HelleListeAkzent2">
    <w:name w:val="Helle Liste;Akzent 2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</w:style>
  <w:style w:type="table" w:customStyle="1" w:styleId="HelleListeAkzent3">
    <w:name w:val="Helle Liste;Akzent 3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</w:style>
  <w:style w:type="table" w:customStyle="1" w:styleId="HelleListeAkzent4">
    <w:name w:val="Helle Liste;Akzent 4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</w:style>
  <w:style w:type="table" w:customStyle="1" w:styleId="HelleListeAkzent5">
    <w:name w:val="Helle Liste;Akzent 5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</w:style>
  <w:style w:type="table" w:customStyle="1" w:styleId="HelleListeAkzent6">
    <w:name w:val="Helle Liste;Akzent 6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</w:style>
  <w:style w:type="table" w:styleId="HelleSchattierung">
    <w:name w:val="Light Shading"/>
    <w:basedOn w:val="NormaleTabelle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Akzent1">
    <w:name w:val="Helle Schattierung;Akzent 1"/>
    <w:basedOn w:val="NormaleTabelle"/>
    <w:uiPriority w:val="60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</w:style>
  <w:style w:type="table" w:customStyle="1" w:styleId="HelleSchattierungAkzent2">
    <w:name w:val="Helle Schattierung;Akzent 2"/>
    <w:basedOn w:val="NormaleTabelle"/>
    <w:uiPriority w:val="60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customStyle="1" w:styleId="HelleSchattierungAkzent3">
    <w:name w:val="Helle Schattierung;Akzent 3"/>
    <w:basedOn w:val="NormaleTabelle"/>
    <w:uiPriority w:val="60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customStyle="1" w:styleId="HelleSchattierungAkzent4">
    <w:name w:val="Helle Schattierung;Akzent 4"/>
    <w:basedOn w:val="NormaleTabelle"/>
    <w:uiPriority w:val="60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table" w:customStyle="1" w:styleId="HelleSchattierungAkzent5">
    <w:name w:val="Helle Schattierung;Akzent 5"/>
    <w:basedOn w:val="NormaleTabelle"/>
    <w:uiPriority w:val="60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table" w:customStyle="1" w:styleId="HelleSchattierungAkzent6">
    <w:name w:val="Helle Schattierung;Akzent 6"/>
    <w:basedOn w:val="NormaleTabelle"/>
    <w:uiPriority w:val="60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</w:style>
  <w:style w:type="paragraph" w:styleId="Liste">
    <w:name w:val="List"/>
    <w:basedOn w:val="Standard"/>
    <w:uiPriority w:val="99"/>
    <w:semiHidden/>
    <w:unhideWhenUsed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uiPriority w:val="1"/>
    <w:unhideWhenUsed/>
    <w:pPr>
      <w:numPr>
        <w:numId w:val="1"/>
      </w:numPr>
      <w:spacing w:after="40"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1"/>
    <w:unhideWhenUsed/>
    <w:qFormat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1"/>
    <w:unhideWhenUsed/>
    <w:qFormat/>
    <w:pPr>
      <w:numPr>
        <w:ilvl w:val="1"/>
        <w:numId w:val="7"/>
      </w:numPr>
      <w:contextualSpacing/>
    </w:pPr>
  </w:style>
  <w:style w:type="paragraph" w:styleId="Listennummer3">
    <w:name w:val="List Number 3"/>
    <w:basedOn w:val="Standard"/>
    <w:uiPriority w:val="18"/>
    <w:unhideWhenUsed/>
    <w:qFormat/>
    <w:pPr>
      <w:numPr>
        <w:ilvl w:val="2"/>
        <w:numId w:val="7"/>
      </w:numPr>
      <w:contextualSpacing/>
    </w:pPr>
  </w:style>
  <w:style w:type="paragraph" w:styleId="Listennummer4">
    <w:name w:val="List Number 4"/>
    <w:basedOn w:val="Standard"/>
    <w:uiPriority w:val="18"/>
    <w:semiHidden/>
    <w:unhideWhenUsed/>
    <w:pPr>
      <w:numPr>
        <w:ilvl w:val="3"/>
        <w:numId w:val="7"/>
      </w:numPr>
      <w:contextualSpacing/>
    </w:pPr>
  </w:style>
  <w:style w:type="paragraph" w:styleId="Listennummer5">
    <w:name w:val="List Number 5"/>
    <w:basedOn w:val="Standard"/>
    <w:uiPriority w:val="18"/>
    <w:semiHidden/>
    <w:unhideWhenUsed/>
    <w:pPr>
      <w:numPr>
        <w:ilvl w:val="4"/>
        <w:numId w:val="7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pPr>
      <w:ind w:left="720"/>
      <w:contextualSpacing/>
    </w:pPr>
  </w:style>
  <w:style w:type="paragraph" w:customStyle="1" w:styleId="Makro">
    <w:name w:val="Makro"/>
    <w:link w:val="Makrotextzeiche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krotextzeichen">
    <w:name w:val="Makrotextzeichen"/>
    <w:basedOn w:val="Absatz-Standardschriftart"/>
    <w:link w:val="Makro"/>
    <w:uiPriority w:val="99"/>
    <w:semiHidden/>
    <w:rPr>
      <w:rFonts w:ascii="Consolas" w:hAnsi="Consolas" w:cs="Consolas"/>
      <w:sz w:val="20"/>
    </w:rPr>
  </w:style>
  <w:style w:type="table" w:styleId="MittleresRaster1">
    <w:name w:val="Medium Grid 1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ittleresRaster1Akzent1">
    <w:name w:val="Mittleres Raster 1;Akzent 1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  <w:insideV w:val="single" w:sz="8" w:space="0" w:color="EA6F44" w:themeColor="accent1" w:themeTint="BF"/>
      </w:tblBorders>
    </w:tblPr>
    <w:tcPr>
      <w:shd w:val="clear" w:color="auto" w:fill="F8CF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F4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customStyle="1" w:styleId="MittleresRaster1Akzent2">
    <w:name w:val="Mittleres Raster 1;Akzent 2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  <w:insideV w:val="single" w:sz="8" w:space="0" w:color="D64634" w:themeColor="accent2" w:themeTint="BF"/>
      </w:tblBorders>
    </w:tblPr>
    <w:tcPr>
      <w:shd w:val="clear" w:color="auto" w:fill="F1C1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6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customStyle="1" w:styleId="MittleresRaster1Akzent3">
    <w:name w:val="Mittleres Raster 1;Akzent 3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  <w:insideV w:val="single" w:sz="8" w:space="0" w:color="B9AA8F" w:themeColor="accent3" w:themeTint="BF"/>
      </w:tblBorders>
    </w:tblPr>
    <w:tcPr>
      <w:shd w:val="clear" w:color="auto" w:fill="E8E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AA8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customStyle="1" w:styleId="MittleresRaster1Akzent4">
    <w:name w:val="Mittleres Raster 1;Akzent 4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  <w:insideV w:val="single" w:sz="8" w:space="0" w:color="B58676" w:themeColor="accent4" w:themeTint="BF"/>
      </w:tblBorders>
    </w:tblPr>
    <w:tcPr>
      <w:shd w:val="clear" w:color="auto" w:fill="E6D7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867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customStyle="1" w:styleId="MittleresRaster1Akzent5">
    <w:name w:val="Mittleres Raster 1;Akzent 5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  <w:insideV w:val="single" w:sz="8" w:space="0" w:color="ACA2A3" w:themeColor="accent5" w:themeTint="BF"/>
      </w:tblBorders>
    </w:tblPr>
    <w:tcPr>
      <w:shd w:val="clear" w:color="auto" w:fill="E3E0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2A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customStyle="1" w:styleId="MittleresRaster1Akzent6">
    <w:name w:val="Mittleres Raster 1;Akzent 6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  <w:insideV w:val="single" w:sz="8" w:space="0" w:color="A78181" w:themeColor="accent6" w:themeTint="BF"/>
      </w:tblBorders>
    </w:tblPr>
    <w:tcPr>
      <w:shd w:val="clear" w:color="auto" w:fill="E2D5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18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MittleresRaster2">
    <w:name w:val="Medium Grid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1">
    <w:name w:val="Mittleres Raster 2;Akzent 1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cPr>
      <w:shd w:val="clear" w:color="auto" w:fill="F8CF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8CD" w:themeFill="accent1" w:themeFillTint="33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tcBorders>
          <w:insideH w:val="single" w:sz="6" w:space="0" w:color="D34817" w:themeColor="accent1"/>
          <w:insideV w:val="single" w:sz="6" w:space="0" w:color="D34817" w:themeColor="accent1"/>
        </w:tcBorders>
        <w:shd w:val="clear" w:color="auto" w:fill="F19F8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2">
    <w:name w:val="Mittleres Raster 2;Akzent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cPr>
      <w:shd w:val="clear" w:color="auto" w:fill="F1C1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6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DC8" w:themeFill="accent2" w:themeFillTint="33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tcBorders>
          <w:insideH w:val="single" w:sz="6" w:space="0" w:color="9B2D1F" w:themeColor="accent2"/>
          <w:insideV w:val="single" w:sz="6" w:space="0" w:color="9B2D1F" w:themeColor="accent2"/>
        </w:tcBorders>
        <w:shd w:val="clear" w:color="auto" w:fill="E484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3">
    <w:name w:val="Mittleres Raster 2;Akzent 3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cPr>
      <w:shd w:val="clear" w:color="auto" w:fill="E8E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3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8E1" w:themeFill="accent3" w:themeFillTint="33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tcBorders>
          <w:insideH w:val="single" w:sz="6" w:space="0" w:color="A28E6A" w:themeColor="accent3"/>
          <w:insideV w:val="single" w:sz="6" w:space="0" w:color="A28E6A" w:themeColor="accent3"/>
        </w:tcBorders>
        <w:shd w:val="clear" w:color="auto" w:fill="D0C6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4">
    <w:name w:val="Mittleres Raster 2;Akzent 4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cPr>
      <w:shd w:val="clear" w:color="auto" w:fill="E6D7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DA" w:themeFill="accent4" w:themeFillTint="33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tcBorders>
          <w:insideH w:val="single" w:sz="6" w:space="0" w:color="956251" w:themeColor="accent4"/>
          <w:insideV w:val="single" w:sz="6" w:space="0" w:color="956251" w:themeColor="accent4"/>
        </w:tcBorders>
        <w:shd w:val="clear" w:color="auto" w:fill="CDAE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5">
    <w:name w:val="Mittleres Raster 2;Akzent 5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cPr>
      <w:shd w:val="clear" w:color="auto" w:fill="E3E0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6E6" w:themeFill="accent5" w:themeFillTint="33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tcBorders>
          <w:insideH w:val="single" w:sz="6" w:space="0" w:color="918485" w:themeColor="accent5"/>
          <w:insideV w:val="single" w:sz="6" w:space="0" w:color="918485" w:themeColor="accent5"/>
        </w:tcBorders>
        <w:shd w:val="clear" w:color="auto" w:fill="C8C1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6">
    <w:name w:val="Mittleres Raster 2;Akzent 6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cPr>
      <w:shd w:val="clear" w:color="auto" w:fill="E2D5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DDD" w:themeFill="accent6" w:themeFillTint="33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tcBorders>
          <w:insideH w:val="single" w:sz="6" w:space="0" w:color="855D5D" w:themeColor="accent6"/>
          <w:insideV w:val="single" w:sz="6" w:space="0" w:color="855D5D" w:themeColor="accent6"/>
        </w:tcBorders>
        <w:shd w:val="clear" w:color="auto" w:fill="C4ABA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ittleresRaster3Akzent1">
    <w:name w:val="Mittleres Raster 3;Akzent 1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F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F8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F82" w:themeFill="accent1" w:themeFillTint="7F"/>
      </w:tcPr>
    </w:tblStylePr>
  </w:style>
  <w:style w:type="table" w:customStyle="1" w:styleId="MittleresRaster3Akzent2">
    <w:name w:val="Mittleres Raster 3;Akzent 2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1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4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478" w:themeFill="accent2" w:themeFillTint="7F"/>
      </w:tcPr>
    </w:tblStylePr>
  </w:style>
  <w:style w:type="table" w:customStyle="1" w:styleId="MittleresRaster3Akzent3">
    <w:name w:val="Mittleres Raster 3;Akzent 3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6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6B4" w:themeFill="accent3" w:themeFillTint="7F"/>
      </w:tcPr>
    </w:tblStylePr>
  </w:style>
  <w:style w:type="table" w:customStyle="1" w:styleId="MittleresRaster3Akzent4">
    <w:name w:val="Mittleres Raster 3;Akzent 4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7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AE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AEA4" w:themeFill="accent4" w:themeFillTint="7F"/>
      </w:tcPr>
    </w:tblStylePr>
  </w:style>
  <w:style w:type="table" w:customStyle="1" w:styleId="MittleresRaster3Akzent5">
    <w:name w:val="Mittleres Raster 3;Akzent 5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0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1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1C1" w:themeFill="accent5" w:themeFillTint="7F"/>
      </w:tcPr>
    </w:tblStylePr>
  </w:style>
  <w:style w:type="table" w:customStyle="1" w:styleId="MittleresRaster3Akzent6">
    <w:name w:val="Mittleres Raster 3;Akzent 6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5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BA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BAB" w:themeFill="accent6" w:themeFillTint="7F"/>
      </w:tcPr>
    </w:tblStylePr>
  </w:style>
  <w:style w:type="table" w:styleId="MittlereListe1">
    <w:name w:val="Medium Lis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Akzent1">
    <w:name w:val="Mittlere Liste 1;Akzen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4817" w:themeColor="accen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shd w:val="clear" w:color="auto" w:fill="F8CFC1" w:themeFill="accent1" w:themeFillTint="3F"/>
      </w:tcPr>
    </w:tblStylePr>
  </w:style>
  <w:style w:type="table" w:customStyle="1" w:styleId="MittlereListe1Akzent2">
    <w:name w:val="Mittlere Liste 1;Akzent 2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D1F" w:themeColor="accent2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shd w:val="clear" w:color="auto" w:fill="F1C1BC" w:themeFill="accent2" w:themeFillTint="3F"/>
      </w:tcPr>
    </w:tblStylePr>
  </w:style>
  <w:style w:type="table" w:customStyle="1" w:styleId="MittlereListe1Akzent3">
    <w:name w:val="Mittlere Liste 1;Akzent 3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8E6A" w:themeColor="accent3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shd w:val="clear" w:color="auto" w:fill="E8E2DA" w:themeFill="accent3" w:themeFillTint="3F"/>
      </w:tcPr>
    </w:tblStylePr>
  </w:style>
  <w:style w:type="table" w:customStyle="1" w:styleId="MittlereListe1Akzent4">
    <w:name w:val="Mittlere Liste 1;Akzent 4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251" w:themeColor="accent4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shd w:val="clear" w:color="auto" w:fill="E6D7D2" w:themeFill="accent4" w:themeFillTint="3F"/>
      </w:tcPr>
    </w:tblStylePr>
  </w:style>
  <w:style w:type="table" w:customStyle="1" w:styleId="MittlereListe1Akzent5">
    <w:name w:val="Mittlere Liste 1;Akzent 5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485" w:themeColor="accent5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shd w:val="clear" w:color="auto" w:fill="E3E0E0" w:themeFill="accent5" w:themeFillTint="3F"/>
      </w:tcPr>
    </w:tblStylePr>
  </w:style>
  <w:style w:type="table" w:customStyle="1" w:styleId="MittlereListe1Akzent6">
    <w:name w:val="Mittlere Liste 1;Akzent 6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5D5D" w:themeColor="accent6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shd w:val="clear" w:color="auto" w:fill="E2D5D5" w:themeFill="accent6" w:themeFillTint="3F"/>
      </w:tcPr>
    </w:tblStylePr>
  </w:style>
  <w:style w:type="table" w:styleId="MittlereListe2">
    <w:name w:val="Medium Lis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1">
    <w:name w:val="Mittlere Liste 2;Akzent 1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48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3481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48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48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F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2">
    <w:name w:val="Mittlere Liste 2;Akzen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2D1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D1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D1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1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3">
    <w:name w:val="Mittlere Liste 2;Akzent 3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8E6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E6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E6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4">
    <w:name w:val="Mittlere Liste 2;Akzent 4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56251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62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62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7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5">
    <w:name w:val="Mittlere Liste 2;Akzent 5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1848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48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48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0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6">
    <w:name w:val="Mittlere Liste 2;Akzent 6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5D5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5D5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5D5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5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1">
    <w:name w:val="Mittlere Schattierung 1;Akzent 1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2">
    <w:name w:val="Mittlere Schattierung 1;Akzent 2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3">
    <w:name w:val="Mittlere Schattierung 1;Akzent 3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4">
    <w:name w:val="Mittlere Schattierung 1;Akzent 4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7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5">
    <w:name w:val="Mittlere Schattierung 1;Akzent 5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0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6">
    <w:name w:val="Mittlere Schattierung 1;Akzent 6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1">
    <w:name w:val="Mittlere Schattierung 2;Akzent 1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2">
    <w:name w:val="Mittlere Schattierung 2;Akzent 2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3">
    <w:name w:val="Mittlere Schattierung 2;Akzent 3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4">
    <w:name w:val="Mittlere Schattierung 2;Akzent 4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5">
    <w:name w:val="Mittlere Schattierung 2;Akzent 5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6">
    <w:name w:val="Mittlere Schattierung 2;Akzent 6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</w:rPr>
  </w:style>
  <w:style w:type="paragraph" w:styleId="Standardeinzug">
    <w:name w:val="Normal Indent"/>
    <w:basedOn w:val="Standard"/>
    <w:uiPriority w:val="99"/>
    <w:semiHidden/>
    <w:unhideWhenUsed/>
    <w:pPr>
      <w:ind w:left="720"/>
    </w:pPr>
  </w:style>
  <w:style w:type="paragraph" w:customStyle="1" w:styleId="Fu-Endnotenberschrift">
    <w:name w:val="Fuß-/Endnotenüberschrift"/>
    <w:basedOn w:val="Standard"/>
    <w:next w:val="Standard"/>
    <w:link w:val="Fu-EndnotenberschriftZeichen"/>
    <w:uiPriority w:val="99"/>
    <w:semiHidden/>
    <w:unhideWhenUsed/>
    <w:pPr>
      <w:spacing w:after="0" w:line="240" w:lineRule="auto"/>
    </w:pPr>
  </w:style>
  <w:style w:type="character" w:customStyle="1" w:styleId="Fu-EndnotenberschriftZeichen">
    <w:name w:val="Fuß/-Endnotenüberschrift;Zeichen"/>
    <w:basedOn w:val="Absatz-Standardschriftart"/>
    <w:link w:val="Fu-Endnotenberschrift"/>
    <w:uiPriority w:val="99"/>
    <w:semiHidden/>
  </w:style>
  <w:style w:type="character" w:styleId="Seitenzahl">
    <w:name w:val="page number"/>
    <w:basedOn w:val="Absatz-Standardschriftart"/>
    <w:uiPriority w:val="99"/>
    <w:semiHidden/>
    <w:unhideWhenUsed/>
  </w:style>
  <w:style w:type="paragraph" w:customStyle="1" w:styleId="EinfacherText">
    <w:name w:val="Einfacher Text"/>
    <w:basedOn w:val="Standard"/>
    <w:link w:val="EinfacherTextZeichen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EinfacherTextZeichen">
    <w:name w:val="Einfacher Text Zeichen"/>
    <w:basedOn w:val="Absatz-Standardschriftart"/>
    <w:link w:val="EinfacherText"/>
    <w:uiPriority w:val="99"/>
    <w:semiHidden/>
    <w:rPr>
      <w:rFonts w:ascii="Consolas" w:hAnsi="Consolas" w:cs="Consolas"/>
      <w:sz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</w:style>
  <w:style w:type="character" w:customStyle="1" w:styleId="AnredeZchn">
    <w:name w:val="Anrede Zchn"/>
    <w:basedOn w:val="Absatz-Standardschriftart"/>
    <w:link w:val="Anrede"/>
    <w:uiPriority w:val="99"/>
    <w:semiHidden/>
  </w:style>
  <w:style w:type="paragraph" w:customStyle="1" w:styleId="Signatur">
    <w:name w:val="Signatur"/>
    <w:basedOn w:val="Standard"/>
    <w:link w:val="Signaturzeichen"/>
    <w:uiPriority w:val="20"/>
    <w:unhideWhenUsed/>
    <w:qFormat/>
    <w:pPr>
      <w:spacing w:before="720" w:after="0" w:line="312" w:lineRule="auto"/>
      <w:contextualSpacing/>
    </w:pPr>
  </w:style>
  <w:style w:type="character" w:customStyle="1" w:styleId="Signaturzeichen">
    <w:name w:val="Signaturzeichen"/>
    <w:basedOn w:val="Absatz-Standardschriftart"/>
    <w:link w:val="Signatur"/>
    <w:uiPriority w:val="20"/>
    <w:rPr>
      <w:kern w:val="20"/>
    </w:rPr>
  </w:style>
  <w:style w:type="character" w:customStyle="1" w:styleId="Betont1">
    <w:name w:val="Betont1"/>
    <w:basedOn w:val="Absatz-Standardschriftart"/>
    <w:uiPriority w:val="1"/>
    <w:unhideWhenUsed/>
    <w:qFormat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9"/>
    <w:unhideWhenUsed/>
    <w:pPr>
      <w:numPr>
        <w:ilvl w:val="1"/>
      </w:numPr>
      <w:ind w:left="432" w:right="1080"/>
    </w:pPr>
    <w:rPr>
      <w:rFonts w:asciiTheme="majorHAnsi" w:eastAsiaTheme="majorEastAsia" w:hAnsiTheme="majorHAnsi" w:cstheme="majorBidi"/>
      <w:caps/>
      <w:color w:val="D34817" w:themeColor="accent1"/>
      <w:sz w:val="56"/>
    </w:rPr>
  </w:style>
  <w:style w:type="character" w:customStyle="1" w:styleId="UntertitelZchn">
    <w:name w:val="Untertitel Zchn"/>
    <w:basedOn w:val="Absatz-Standardschriftart"/>
    <w:link w:val="Untertitel"/>
    <w:uiPriority w:val="19"/>
    <w:rPr>
      <w:rFonts w:asciiTheme="majorHAnsi" w:eastAsiaTheme="majorEastAsia" w:hAnsiTheme="majorHAnsi" w:cstheme="majorBidi"/>
      <w:caps/>
      <w:color w:val="D34817" w:themeColor="accent1"/>
      <w:kern w:val="20"/>
      <w:sz w:val="56"/>
    </w:rPr>
  </w:style>
  <w:style w:type="character" w:customStyle="1" w:styleId="SubtileHervorhebung">
    <w:name w:val="Subtile Hervorhebung"/>
    <w:basedOn w:val="Absatz-Standardschriftart"/>
    <w:uiPriority w:val="19"/>
    <w:semiHidden/>
    <w:unhideWhenUsed/>
    <w:rPr>
      <w:i/>
      <w:iCs/>
      <w:color w:val="808080" w:themeColor="text1" w:themeTint="7F"/>
    </w:rPr>
  </w:style>
  <w:style w:type="character" w:customStyle="1" w:styleId="SubtilerVerweis">
    <w:name w:val="Subtiler Verweis"/>
    <w:basedOn w:val="Absatz-Standardschriftart"/>
    <w:uiPriority w:val="31"/>
    <w:semiHidden/>
    <w:unhideWhenUsed/>
    <w:rPr>
      <w:smallCaps/>
      <w:color w:val="9B2D1F" w:themeColor="accent2"/>
      <w:u w:val="single"/>
    </w:rPr>
  </w:style>
  <w:style w:type="table" w:styleId="Tabelle3D-Effekt1">
    <w:name w:val="Table 3D effects 1"/>
    <w:basedOn w:val="NormaleTabelle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Subtil1">
    <w:name w:val="Tabelle Subtil 1"/>
    <w:basedOn w:val="NormaleTabelle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ubtil2">
    <w:name w:val="Tabelle Subtil 2"/>
    <w:basedOn w:val="NormaleTabelle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nhideWhenUsed/>
    <w:qFormat/>
    <w:rsid w:val="00CC4727"/>
    <w:pPr>
      <w:pBdr>
        <w:top w:val="single" w:sz="4" w:space="16" w:color="273777"/>
        <w:left w:val="single" w:sz="4" w:space="20" w:color="273777"/>
        <w:bottom w:val="single" w:sz="4" w:space="16" w:color="273777"/>
        <w:right w:val="single" w:sz="4" w:space="20" w:color="273777"/>
      </w:pBdr>
      <w:shd w:val="clear" w:color="auto" w:fill="273777"/>
      <w:spacing w:before="0" w:after="240" w:line="204" w:lineRule="auto"/>
      <w:ind w:left="432" w:right="432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  <w14:ligatures w14:val="standardContextual"/>
    </w:rPr>
  </w:style>
  <w:style w:type="character" w:customStyle="1" w:styleId="TitelZchn">
    <w:name w:val="Titel Zchn"/>
    <w:basedOn w:val="Absatz-Standardschriftart"/>
    <w:link w:val="Titel"/>
    <w:rsid w:val="00CC4727"/>
    <w:rPr>
      <w:rFonts w:asciiTheme="majorHAnsi" w:eastAsiaTheme="majorEastAsia" w:hAnsiTheme="majorHAnsi" w:cstheme="majorBidi"/>
      <w:caps/>
      <w:color w:val="FFFFFF" w:themeColor="background1"/>
      <w:kern w:val="28"/>
      <w:sz w:val="72"/>
      <w:shd w:val="clear" w:color="auto" w:fill="273777"/>
      <w14:ligatures w14:val="standardContextual"/>
    </w:rPr>
  </w:style>
  <w:style w:type="paragraph" w:customStyle="1" w:styleId="RGVberschrift">
    <w:name w:val="RGV Überschrift"/>
    <w:basedOn w:val="Standard"/>
    <w:next w:val="Standard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Inhaltsverzeichnis1">
    <w:name w:val="Inhaltsverzeichnis 1"/>
    <w:basedOn w:val="Standard"/>
    <w:next w:val="Standard"/>
    <w:autoRedefine/>
    <w:uiPriority w:val="39"/>
    <w:unhideWhenUsed/>
    <w:pPr>
      <w:tabs>
        <w:tab w:val="right" w:leader="underscore" w:pos="9090"/>
      </w:tabs>
      <w:spacing w:after="100"/>
    </w:pPr>
    <w:rPr>
      <w:color w:val="7F7F7F" w:themeColor="text1" w:themeTint="80"/>
      <w:sz w:val="22"/>
    </w:rPr>
  </w:style>
  <w:style w:type="paragraph" w:customStyle="1" w:styleId="Inhaltsverzeichnis2">
    <w:name w:val="Inhaltsverzeichnis 2"/>
    <w:basedOn w:val="Standard"/>
    <w:next w:val="Standard"/>
    <w:autoRedefine/>
    <w:uiPriority w:val="39"/>
    <w:unhideWhenUsed/>
    <w:pPr>
      <w:spacing w:after="100"/>
      <w:ind w:left="220"/>
    </w:pPr>
  </w:style>
  <w:style w:type="paragraph" w:customStyle="1" w:styleId="Inhaltsverzeichnis3">
    <w:name w:val="Inhaltsverzeichnis 3"/>
    <w:basedOn w:val="Standard"/>
    <w:next w:val="Standard"/>
    <w:autoRedefine/>
    <w:uiPriority w:val="39"/>
    <w:semiHidden/>
    <w:unhideWhenUsed/>
    <w:pPr>
      <w:spacing w:after="100"/>
      <w:ind w:left="440"/>
    </w:pPr>
  </w:style>
  <w:style w:type="paragraph" w:customStyle="1" w:styleId="Inhaltsverzeichnis4">
    <w:name w:val="Inhaltsverzeichnis 4"/>
    <w:basedOn w:val="Standard"/>
    <w:next w:val="Standard"/>
    <w:autoRedefine/>
    <w:uiPriority w:val="39"/>
    <w:semiHidden/>
    <w:unhideWhenUsed/>
    <w:pPr>
      <w:spacing w:after="100"/>
      <w:ind w:left="660"/>
    </w:pPr>
  </w:style>
  <w:style w:type="paragraph" w:customStyle="1" w:styleId="Inhaltsverzeichnis5">
    <w:name w:val="Inhaltsverzeichnis 5"/>
    <w:basedOn w:val="Standard"/>
    <w:next w:val="Standard"/>
    <w:autoRedefine/>
    <w:uiPriority w:val="39"/>
    <w:semiHidden/>
    <w:unhideWhenUsed/>
    <w:pPr>
      <w:spacing w:after="100"/>
      <w:ind w:left="880"/>
    </w:pPr>
  </w:style>
  <w:style w:type="paragraph" w:customStyle="1" w:styleId="Inhaltsverzeichnis6">
    <w:name w:val="Inhaltsverzeichnis 6"/>
    <w:basedOn w:val="Standard"/>
    <w:next w:val="Standard"/>
    <w:autoRedefine/>
    <w:uiPriority w:val="39"/>
    <w:semiHidden/>
    <w:unhideWhenUsed/>
    <w:pPr>
      <w:spacing w:after="100"/>
      <w:ind w:left="1100"/>
    </w:pPr>
  </w:style>
  <w:style w:type="paragraph" w:customStyle="1" w:styleId="Inhaltsverzeichnis7">
    <w:name w:val="Inhaltsverzeichnis 7"/>
    <w:basedOn w:val="Standard"/>
    <w:next w:val="Standard"/>
    <w:autoRedefine/>
    <w:uiPriority w:val="39"/>
    <w:semiHidden/>
    <w:unhideWhenUsed/>
    <w:pPr>
      <w:spacing w:after="100"/>
      <w:ind w:left="1320"/>
    </w:pPr>
  </w:style>
  <w:style w:type="paragraph" w:customStyle="1" w:styleId="Inhaltsverzeichnis8">
    <w:name w:val="Inhaltsverzeichnis 8"/>
    <w:basedOn w:val="Standard"/>
    <w:next w:val="Standard"/>
    <w:autoRedefine/>
    <w:uiPriority w:val="39"/>
    <w:semiHidden/>
    <w:unhideWhenUsed/>
    <w:pPr>
      <w:spacing w:after="100"/>
      <w:ind w:left="1540"/>
    </w:pPr>
  </w:style>
  <w:style w:type="paragraph" w:customStyle="1" w:styleId="Inhaltsverzeichnis9">
    <w:name w:val="Inhaltsverzeichnis 9"/>
    <w:basedOn w:val="Standard"/>
    <w:next w:val="Standard"/>
    <w:autoRedefine/>
    <w:uiPriority w:val="39"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923CA"/>
    <w:pPr>
      <w:numPr>
        <w:numId w:val="0"/>
      </w:numPr>
      <w:ind w:left="-76"/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customStyle="1" w:styleId="Tabellenberschrift">
    <w:name w:val="Tabellenüberschrift"/>
    <w:basedOn w:val="Standard"/>
    <w:uiPriority w:val="10"/>
    <w:rsid w:val="00225CAA"/>
    <w:pPr>
      <w:keepNext/>
      <w:pBdr>
        <w:top w:val="single" w:sz="4" w:space="1" w:color="D34817" w:themeColor="accent1"/>
        <w:left w:val="single" w:sz="4" w:space="6" w:color="D34817" w:themeColor="accent1"/>
        <w:bottom w:val="single" w:sz="4" w:space="2" w:color="D34817" w:themeColor="accent1"/>
        <w:right w:val="single" w:sz="4" w:space="6" w:color="D34817" w:themeColor="accent1"/>
      </w:pBdr>
      <w:shd w:val="clear" w:color="auto" w:fill="D34817" w:themeFill="accent1"/>
      <w:spacing w:before="160" w:line="240" w:lineRule="auto"/>
      <w:ind w:left="142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Firmeninfos">
    <w:name w:val="Firmeninfos"/>
    <w:basedOn w:val="Standard"/>
    <w:uiPriority w:val="2"/>
    <w:qFormat/>
    <w:pPr>
      <w:spacing w:after="40"/>
    </w:pPr>
  </w:style>
  <w:style w:type="table" w:customStyle="1" w:styleId="Finanztabelle">
    <w:name w:val="Finanztabelle"/>
    <w:basedOn w:val="NormaleTabelle"/>
    <w:uiPriority w:val="99"/>
    <w:pPr>
      <w:spacing w:after="0" w:line="240" w:lineRule="auto"/>
      <w:ind w:left="144" w:right="144"/>
      <w:jc w:val="right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D34817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numbering" w:customStyle="1" w:styleId="Jahresbericht">
    <w:name w:val="Jahresbericht"/>
    <w:uiPriority w:val="99"/>
    <w:pPr>
      <w:numPr>
        <w:numId w:val="6"/>
      </w:numPr>
    </w:pPr>
  </w:style>
  <w:style w:type="paragraph" w:customStyle="1" w:styleId="Exposee">
    <w:name w:val="Exposee"/>
    <w:basedOn w:val="Standard"/>
    <w:uiPriority w:val="20"/>
    <w:qFormat/>
    <w:pPr>
      <w:spacing w:before="360" w:after="0" w:line="240" w:lineRule="auto"/>
      <w:ind w:left="432" w:right="1080"/>
    </w:pPr>
    <w:rPr>
      <w:i/>
      <w:iCs/>
      <w:color w:val="7F7F7F" w:themeColor="text1" w:themeTint="80"/>
      <w:sz w:val="28"/>
    </w:rPr>
  </w:style>
  <w:style w:type="paragraph" w:customStyle="1" w:styleId="Tabellentext">
    <w:name w:val="Tabellentext"/>
    <w:basedOn w:val="Standard"/>
    <w:uiPriority w:val="10"/>
    <w:qFormat/>
    <w:pPr>
      <w:spacing w:before="60" w:after="60" w:line="240" w:lineRule="auto"/>
      <w:ind w:left="144" w:right="144"/>
    </w:pPr>
  </w:style>
  <w:style w:type="paragraph" w:customStyle="1" w:styleId="UmgekehrteTabellenberschrift">
    <w:name w:val="Umgekehrte Tabellenüberschrift"/>
    <w:basedOn w:val="Standard"/>
    <w:uiPriority w:val="10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Kopfzeileschattiert">
    <w:name w:val="Kopfzeile schattiert"/>
    <w:basedOn w:val="Standard"/>
    <w:uiPriority w:val="99"/>
    <w:qFormat/>
    <w:rsid w:val="00CC4727"/>
    <w:pPr>
      <w:pBdr>
        <w:top w:val="single" w:sz="2" w:space="6" w:color="273777"/>
        <w:left w:val="single" w:sz="2" w:space="20" w:color="273777"/>
        <w:bottom w:val="single" w:sz="2" w:space="6" w:color="273777"/>
        <w:right w:val="single" w:sz="2" w:space="20" w:color="273777"/>
      </w:pBdr>
      <w:shd w:val="clear" w:color="auto" w:fill="273777"/>
      <w:spacing w:after="0" w:line="240" w:lineRule="auto"/>
    </w:pPr>
    <w:rPr>
      <w:rFonts w:asciiTheme="majorHAnsi" w:eastAsiaTheme="majorEastAsia" w:hAnsiTheme="majorHAnsi" w:cstheme="majorBidi"/>
      <w:caps/>
      <w:color w:val="FFFFFF" w:themeColor="background1"/>
      <w:sz w:val="40"/>
    </w:rPr>
  </w:style>
  <w:style w:type="paragraph" w:styleId="Verzeichnis1">
    <w:name w:val="toc 1"/>
    <w:basedOn w:val="Standard"/>
    <w:next w:val="Standard"/>
    <w:autoRedefine/>
    <w:uiPriority w:val="39"/>
    <w:unhideWhenUsed/>
    <w:rsid w:val="00845929"/>
    <w:pPr>
      <w:tabs>
        <w:tab w:val="left" w:pos="440"/>
        <w:tab w:val="right" w:leader="dot" w:pos="9487"/>
      </w:tabs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B3636"/>
    <w:pPr>
      <w:tabs>
        <w:tab w:val="right" w:leader="dot" w:pos="9487"/>
      </w:tabs>
      <w:spacing w:after="100"/>
    </w:pPr>
  </w:style>
  <w:style w:type="paragraph" w:customStyle="1" w:styleId="schwarz">
    <w:name w:val="Ü schwarz"/>
    <w:basedOn w:val="Untertitel"/>
    <w:link w:val="schwarzZchn"/>
    <w:qFormat/>
    <w:rsid w:val="00F265DB"/>
    <w:pPr>
      <w:spacing w:line="240" w:lineRule="auto"/>
      <w:ind w:left="0" w:right="1077"/>
    </w:pPr>
    <w:rPr>
      <w:color w:val="000000" w:themeColor="text1"/>
    </w:rPr>
  </w:style>
  <w:style w:type="table" w:customStyle="1" w:styleId="Gitternetztabelle4Akzent31">
    <w:name w:val="Gitternetztabelle 4 – Akzent 31"/>
    <w:basedOn w:val="NormaleTabelle"/>
    <w:uiPriority w:val="49"/>
    <w:rsid w:val="00FF697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character" w:customStyle="1" w:styleId="schwarzZchn">
    <w:name w:val="Ü schwarz Zchn"/>
    <w:basedOn w:val="UntertitelZchn"/>
    <w:link w:val="schwarz"/>
    <w:rsid w:val="00F265DB"/>
    <w:rPr>
      <w:rFonts w:asciiTheme="majorHAnsi" w:eastAsiaTheme="majorEastAsia" w:hAnsiTheme="majorHAnsi" w:cstheme="majorBidi"/>
      <w:caps/>
      <w:color w:val="000000" w:themeColor="text1"/>
      <w:kern w:val="20"/>
      <w:sz w:val="56"/>
    </w:rPr>
  </w:style>
  <w:style w:type="paragraph" w:styleId="Verzeichnis3">
    <w:name w:val="toc 3"/>
    <w:basedOn w:val="Standard"/>
    <w:next w:val="Standard"/>
    <w:autoRedefine/>
    <w:uiPriority w:val="39"/>
    <w:unhideWhenUsed/>
    <w:rsid w:val="00314460"/>
    <w:pPr>
      <w:tabs>
        <w:tab w:val="right" w:leader="dot" w:pos="9487"/>
      </w:tabs>
      <w:spacing w:before="0" w:after="100" w:line="259" w:lineRule="auto"/>
      <w:ind w:left="440"/>
    </w:pPr>
    <w:rPr>
      <w:rFonts w:eastAsiaTheme="minorEastAsia" w:cs="Times New Roman"/>
      <w:kern w:val="0"/>
      <w:sz w:val="22"/>
      <w:szCs w:val="22"/>
    </w:rPr>
  </w:style>
  <w:style w:type="paragraph" w:customStyle="1" w:styleId="sub">
    <w:name w:val="Ü_sub"/>
    <w:basedOn w:val="berschrift1"/>
    <w:link w:val="subZchn"/>
    <w:qFormat/>
    <w:rsid w:val="001D49FF"/>
    <w:pPr>
      <w:pageBreakBefore w:val="0"/>
      <w:numPr>
        <w:numId w:val="0"/>
      </w:numPr>
      <w:spacing w:before="600"/>
      <w:ind w:left="-74"/>
    </w:pPr>
    <w:rPr>
      <w:b/>
      <w:sz w:val="28"/>
    </w:rPr>
  </w:style>
  <w:style w:type="paragraph" w:customStyle="1" w:styleId="StandardBericht">
    <w:name w:val="StandardBericht"/>
    <w:basedOn w:val="Standard"/>
    <w:link w:val="StandardBerichtZchn"/>
    <w:qFormat/>
    <w:rsid w:val="00DA1A8B"/>
    <w:pPr>
      <w:spacing w:before="0" w:after="260" w:line="260" w:lineRule="atLeast"/>
      <w:ind w:left="2268"/>
    </w:pPr>
    <w:rPr>
      <w:rFonts w:ascii="Arial" w:eastAsia="Times New Roman" w:hAnsi="Arial" w:cs="Times New Roman"/>
      <w:color w:val="auto"/>
      <w:kern w:val="0"/>
      <w:sz w:val="22"/>
      <w:szCs w:val="24"/>
    </w:rPr>
  </w:style>
  <w:style w:type="character" w:customStyle="1" w:styleId="subZchn">
    <w:name w:val="Ü_sub Zchn"/>
    <w:basedOn w:val="berschrift1Zchn"/>
    <w:link w:val="sub"/>
    <w:rsid w:val="001D49FF"/>
    <w:rPr>
      <w:b/>
      <w:kern w:val="20"/>
      <w:sz w:val="28"/>
    </w:rPr>
  </w:style>
  <w:style w:type="character" w:customStyle="1" w:styleId="StandardBerichtZchn">
    <w:name w:val="StandardBericht Zchn"/>
    <w:link w:val="StandardBericht"/>
    <w:rsid w:val="00DA1A8B"/>
    <w:rPr>
      <w:rFonts w:ascii="Arial" w:eastAsia="Times New Roman" w:hAnsi="Arial" w:cs="Times New Roman"/>
      <w:color w:val="auto"/>
      <w:sz w:val="22"/>
      <w:szCs w:val="24"/>
    </w:rPr>
  </w:style>
  <w:style w:type="paragraph" w:customStyle="1" w:styleId="Leitstze">
    <w:name w:val="Leitsätze"/>
    <w:basedOn w:val="Standard"/>
    <w:link w:val="LeitstzeZchn"/>
    <w:qFormat/>
    <w:rsid w:val="00D923CA"/>
    <w:pPr>
      <w:spacing w:before="0" w:after="0" w:line="320" w:lineRule="atLeast"/>
      <w:jc w:val="center"/>
    </w:pPr>
    <w:rPr>
      <w:rFonts w:ascii="Arial" w:eastAsia="Times New Roman" w:hAnsi="Arial" w:cs="Times New Roman"/>
      <w:color w:val="auto"/>
      <w:kern w:val="0"/>
      <w:sz w:val="22"/>
      <w:szCs w:val="24"/>
    </w:rPr>
  </w:style>
  <w:style w:type="character" w:customStyle="1" w:styleId="LeitstzeZchn">
    <w:name w:val="Leitsätze Zchn"/>
    <w:basedOn w:val="Absatz-Standardschriftart"/>
    <w:link w:val="Leitstze"/>
    <w:rsid w:val="00D923CA"/>
    <w:rPr>
      <w:rFonts w:ascii="Arial" w:eastAsia="Times New Roman" w:hAnsi="Arial" w:cs="Times New Roman"/>
      <w:color w:val="auto"/>
      <w:sz w:val="22"/>
      <w:szCs w:val="24"/>
    </w:rPr>
  </w:style>
  <w:style w:type="character" w:customStyle="1" w:styleId="phone">
    <w:name w:val="phone"/>
    <w:basedOn w:val="Absatz-Standardschriftart"/>
    <w:rsid w:val="00A540E6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F4B1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29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F292A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AF292A"/>
    <w:rPr>
      <w:kern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29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292A"/>
    <w:rPr>
      <w:b/>
      <w:bCs/>
      <w:kern w:val="20"/>
    </w:rPr>
  </w:style>
  <w:style w:type="paragraph" w:styleId="berarbeitung">
    <w:name w:val="Revision"/>
    <w:hidden/>
    <w:uiPriority w:val="99"/>
    <w:semiHidden/>
    <w:rsid w:val="002200A9"/>
    <w:pPr>
      <w:spacing w:before="0" w:after="0" w:line="240" w:lineRule="auto"/>
    </w:pPr>
    <w:rPr>
      <w:kern w:val="20"/>
    </w:rPr>
  </w:style>
  <w:style w:type="character" w:customStyle="1" w:styleId="NichtaufgelsteErwhnung2">
    <w:name w:val="Nicht aufgelöste Erwähnung2"/>
    <w:basedOn w:val="Absatz-Standardschriftart"/>
    <w:uiPriority w:val="99"/>
    <w:unhideWhenUsed/>
    <w:rsid w:val="000C3159"/>
    <w:rPr>
      <w:color w:val="605E5C"/>
      <w:shd w:val="clear" w:color="auto" w:fill="E1DFDD"/>
    </w:rPr>
  </w:style>
  <w:style w:type="character" w:customStyle="1" w:styleId="Erwhnung1">
    <w:name w:val="Erwähnung1"/>
    <w:basedOn w:val="Absatz-Standardschriftart"/>
    <w:uiPriority w:val="99"/>
    <w:unhideWhenUsed/>
    <w:rsid w:val="000C3159"/>
    <w:rPr>
      <w:color w:val="2B579A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01AE2"/>
    <w:rPr>
      <w:color w:val="96A9A9" w:themeColor="followedHyperlink"/>
      <w:u w:val="single"/>
    </w:rPr>
  </w:style>
  <w:style w:type="table" w:customStyle="1" w:styleId="TabellemithellemGitternetz1">
    <w:name w:val="Tabelle mit hellem Gitternetz1"/>
    <w:basedOn w:val="NormaleTabelle"/>
    <w:next w:val="TabellemithellemGitternetz"/>
    <w:uiPriority w:val="40"/>
    <w:rsid w:val="004A53CF"/>
    <w:pPr>
      <w:spacing w:before="0" w:after="0" w:line="240" w:lineRule="auto"/>
    </w:pPr>
    <w:rPr>
      <w:color w:val="666F77"/>
      <w:sz w:val="18"/>
      <w:szCs w:val="22"/>
      <w:lang w:eastAsia="en-US"/>
    </w:rPr>
    <w:tblPr>
      <w:tblStyleRowBandSize w:val="1"/>
      <w:tblBorders>
        <w:bottom w:val="single" w:sz="4" w:space="0" w:color="666F77"/>
        <w:insideH w:val="single" w:sz="2" w:space="0" w:color="666F77"/>
      </w:tblBorders>
      <w:tblCellMar>
        <w:top w:w="85" w:type="dxa"/>
        <w:left w:w="57" w:type="dxa"/>
        <w:bottom w:w="85" w:type="dxa"/>
        <w:right w:w="57" w:type="dxa"/>
      </w:tblCellMar>
    </w:tblPr>
    <w:tcPr>
      <w:vAlign w:val="center"/>
    </w:tcPr>
    <w:tblStylePr w:type="firstRow">
      <w:pPr>
        <w:jc w:val="left"/>
      </w:pPr>
      <w:rPr>
        <w:rFonts w:ascii="Franklin Gothic Demi" w:hAnsi="Franklin Gothic Demi"/>
        <w:color w:val="000000"/>
      </w:rPr>
      <w:tblPr/>
      <w:tcPr>
        <w:tcBorders>
          <w:bottom w:val="single" w:sz="4" w:space="0" w:color="E40019"/>
        </w:tcBorders>
        <w:vAlign w:val="bottom"/>
      </w:tcPr>
    </w:tblStylePr>
    <w:tblStylePr w:type="lastRow">
      <w:rPr>
        <w:rFonts w:ascii="Franklin Gothic Demi" w:hAnsi="Franklin Gothic Demi"/>
        <w:color w:val="000000"/>
      </w:rPr>
      <w:tblPr/>
      <w:tcPr>
        <w:tcBorders>
          <w:top w:val="nil"/>
          <w:left w:val="nil"/>
          <w:bottom w:val="single" w:sz="4" w:space="0" w:color="666F77"/>
          <w:right w:val="nil"/>
          <w:insideH w:val="nil"/>
          <w:insideV w:val="nil"/>
          <w:tl2br w:val="nil"/>
          <w:tr2bl w:val="nil"/>
        </w:tcBorders>
        <w:shd w:val="clear" w:color="auto" w:fill="ECECED"/>
      </w:tcPr>
    </w:tblStylePr>
  </w:style>
  <w:style w:type="table" w:styleId="TabellemithellemGitternetz">
    <w:name w:val="Grid Table Light"/>
    <w:basedOn w:val="NormaleTabelle"/>
    <w:uiPriority w:val="40"/>
    <w:unhideWhenUsed/>
    <w:rsid w:val="004A53C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emithellemGitternetz2">
    <w:name w:val="Tabelle mit hellem Gitternetz2"/>
    <w:basedOn w:val="NormaleTabelle"/>
    <w:next w:val="TabellemithellemGitternetz"/>
    <w:uiPriority w:val="40"/>
    <w:rsid w:val="004A53CF"/>
    <w:pPr>
      <w:spacing w:before="0" w:after="0" w:line="240" w:lineRule="auto"/>
    </w:pPr>
    <w:rPr>
      <w:color w:val="666F77"/>
      <w:sz w:val="18"/>
      <w:szCs w:val="22"/>
      <w:lang w:eastAsia="en-US"/>
    </w:rPr>
    <w:tblPr>
      <w:tblStyleRowBandSize w:val="1"/>
      <w:tblBorders>
        <w:bottom w:val="single" w:sz="4" w:space="0" w:color="666F77"/>
        <w:insideH w:val="single" w:sz="2" w:space="0" w:color="666F77"/>
      </w:tblBorders>
      <w:tblCellMar>
        <w:top w:w="85" w:type="dxa"/>
        <w:left w:w="57" w:type="dxa"/>
        <w:bottom w:w="85" w:type="dxa"/>
        <w:right w:w="57" w:type="dxa"/>
      </w:tblCellMar>
    </w:tblPr>
    <w:tcPr>
      <w:vAlign w:val="center"/>
    </w:tcPr>
    <w:tblStylePr w:type="firstRow">
      <w:pPr>
        <w:jc w:val="left"/>
      </w:pPr>
      <w:rPr>
        <w:rFonts w:ascii="Franklin Gothic Demi" w:hAnsi="Franklin Gothic Demi"/>
        <w:color w:val="000000"/>
      </w:rPr>
      <w:tblPr/>
      <w:tcPr>
        <w:tcBorders>
          <w:bottom w:val="single" w:sz="4" w:space="0" w:color="E40019"/>
        </w:tcBorders>
        <w:vAlign w:val="bottom"/>
      </w:tcPr>
    </w:tblStylePr>
    <w:tblStylePr w:type="lastRow">
      <w:rPr>
        <w:rFonts w:ascii="Franklin Gothic Demi" w:hAnsi="Franklin Gothic Demi"/>
        <w:color w:val="000000"/>
      </w:rPr>
      <w:tblPr/>
      <w:tcPr>
        <w:tcBorders>
          <w:top w:val="nil"/>
          <w:left w:val="nil"/>
          <w:bottom w:val="single" w:sz="4" w:space="0" w:color="666F77"/>
          <w:right w:val="nil"/>
          <w:insideH w:val="nil"/>
          <w:insideV w:val="nil"/>
          <w:tl2br w:val="nil"/>
          <w:tr2bl w:val="nil"/>
        </w:tcBorders>
        <w:shd w:val="clear" w:color="auto" w:fill="ECECED"/>
      </w:tcPr>
    </w:tblStylePr>
  </w:style>
  <w:style w:type="table" w:customStyle="1" w:styleId="TabellemithellemGitternetz3">
    <w:name w:val="Tabelle mit hellem Gitternetz3"/>
    <w:basedOn w:val="NormaleTabelle"/>
    <w:next w:val="TabellemithellemGitternetz"/>
    <w:uiPriority w:val="40"/>
    <w:rsid w:val="004A53CF"/>
    <w:pPr>
      <w:spacing w:before="0" w:after="0" w:line="240" w:lineRule="auto"/>
    </w:pPr>
    <w:rPr>
      <w:color w:val="666F77"/>
      <w:sz w:val="18"/>
      <w:szCs w:val="22"/>
      <w:lang w:eastAsia="en-US"/>
    </w:rPr>
    <w:tblPr>
      <w:tblStyleRowBandSize w:val="1"/>
      <w:tblBorders>
        <w:bottom w:val="single" w:sz="4" w:space="0" w:color="666F77"/>
        <w:insideH w:val="single" w:sz="2" w:space="0" w:color="666F77"/>
      </w:tblBorders>
      <w:tblCellMar>
        <w:top w:w="85" w:type="dxa"/>
        <w:left w:w="57" w:type="dxa"/>
        <w:bottom w:w="85" w:type="dxa"/>
        <w:right w:w="57" w:type="dxa"/>
      </w:tblCellMar>
    </w:tblPr>
    <w:tcPr>
      <w:vAlign w:val="center"/>
    </w:tcPr>
    <w:tblStylePr w:type="firstRow">
      <w:pPr>
        <w:jc w:val="left"/>
      </w:pPr>
      <w:rPr>
        <w:rFonts w:ascii="Franklin Gothic Demi" w:hAnsi="Franklin Gothic Demi"/>
        <w:color w:val="000000"/>
      </w:rPr>
      <w:tblPr/>
      <w:tcPr>
        <w:tcBorders>
          <w:bottom w:val="single" w:sz="4" w:space="0" w:color="E40019"/>
        </w:tcBorders>
        <w:vAlign w:val="bottom"/>
      </w:tcPr>
    </w:tblStylePr>
    <w:tblStylePr w:type="lastRow">
      <w:rPr>
        <w:rFonts w:ascii="Franklin Gothic Demi" w:hAnsi="Franklin Gothic Demi"/>
        <w:color w:val="000000"/>
      </w:rPr>
      <w:tblPr/>
      <w:tcPr>
        <w:tcBorders>
          <w:top w:val="nil"/>
          <w:left w:val="nil"/>
          <w:bottom w:val="single" w:sz="4" w:space="0" w:color="666F77"/>
          <w:right w:val="nil"/>
          <w:insideH w:val="nil"/>
          <w:insideV w:val="nil"/>
          <w:tl2br w:val="nil"/>
          <w:tr2bl w:val="nil"/>
        </w:tcBorders>
        <w:shd w:val="clear" w:color="auto" w:fill="ECECED"/>
      </w:tcPr>
    </w:tblStylePr>
  </w:style>
  <w:style w:type="character" w:styleId="Fett">
    <w:name w:val="Strong"/>
    <w:basedOn w:val="Absatz-Standardschriftart"/>
    <w:uiPriority w:val="33"/>
    <w:qFormat/>
    <w:rsid w:val="004A53CF"/>
    <w:rPr>
      <w:rFonts w:ascii="Franklin Gothic Demi" w:hAnsi="Franklin Gothic Demi"/>
      <w:b w:val="0"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0402"/>
    <w:rPr>
      <w:color w:val="605E5C"/>
      <w:shd w:val="clear" w:color="auto" w:fill="E1DFDD"/>
    </w:rPr>
  </w:style>
  <w:style w:type="paragraph" w:customStyle="1" w:styleId="Tabellenkopf">
    <w:name w:val="Tabellenkopf"/>
    <w:basedOn w:val="Standard"/>
    <w:link w:val="TabellenkopfZchn"/>
    <w:qFormat/>
    <w:rsid w:val="0096596F"/>
    <w:pPr>
      <w:spacing w:after="0" w:line="240" w:lineRule="auto"/>
      <w:ind w:left="142" w:right="144"/>
    </w:pPr>
    <w:rPr>
      <w:rFonts w:ascii="Arial" w:hAnsi="Arial" w:cs="Arial"/>
      <w:caps/>
      <w:color w:val="283483"/>
      <w:sz w:val="22"/>
    </w:rPr>
  </w:style>
  <w:style w:type="character" w:customStyle="1" w:styleId="TabellenkopfZchn">
    <w:name w:val="Tabellenkopf Zchn"/>
    <w:basedOn w:val="Absatz-Standardschriftart"/>
    <w:link w:val="Tabellenkopf"/>
    <w:rsid w:val="0096596F"/>
    <w:rPr>
      <w:rFonts w:ascii="Arial" w:hAnsi="Arial" w:cs="Arial"/>
      <w:caps/>
      <w:color w:val="283483"/>
      <w:kern w:val="2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26" Type="http://schemas.openxmlformats.org/officeDocument/2006/relationships/hyperlink" Target="https://www.nachhaltigkeitsstrategie.de/klimawin/projekte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5.svg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yperlink" Target="https://www.nachhaltigkeitsstrategie.de/klimawin/klimawin-prozes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image" Target="media/image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image" Target="media/image6.png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hyperlink" Target="https://www.nachhaltigkeitsstrategie.de/klimawin/klimawin-prozess" TargetMode="External"/><Relationship Id="rId28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hyperlink" Target="https://www.nachhaltigkeitsstrategie.de/klimawin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hyperlink" Target="https://www.nachhaltigkeitsstrategie.de/klimawin/klimawin-prozess" TargetMode="External"/><Relationship Id="rId27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nis.lambert\AppData\Roaming\Microsoft\Templates\J&#228;hrlicher%20Bericht.dotx" TargetMode="External"/></Relationships>
</file>

<file path=word/theme/theme1.xml><?xml version="1.0" encoding="utf-8"?>
<a:theme xmlns:a="http://schemas.openxmlformats.org/drawingml/2006/main" name="Annual Report">
  <a:themeElements>
    <a:clrScheme name="Orangerot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33ce94-dd2e-4ee8-af41-247426c21bfb" xsi:nil="true"/>
    <lcf76f155ced4ddcb4097134ff3c332f xmlns="05ab8b17-4a84-4ca8-949a-2b39a261e64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BD9DCBCC193843AACD10A3D6E7FB8C" ma:contentTypeVersion="10" ma:contentTypeDescription="Ein neues Dokument erstellen." ma:contentTypeScope="" ma:versionID="d5ce0c517eca67539008eac62c0338ad">
  <xsd:schema xmlns:xsd="http://www.w3.org/2001/XMLSchema" xmlns:xs="http://www.w3.org/2001/XMLSchema" xmlns:p="http://schemas.microsoft.com/office/2006/metadata/properties" xmlns:ns2="05ab8b17-4a84-4ca8-949a-2b39a261e647" xmlns:ns3="7033ce94-dd2e-4ee8-af41-247426c21bfb" targetNamespace="http://schemas.microsoft.com/office/2006/metadata/properties" ma:root="true" ma:fieldsID="afd84ed6abfa08a5df615bd7290c9feb" ns2:_="" ns3:_="">
    <xsd:import namespace="05ab8b17-4a84-4ca8-949a-2b39a261e647"/>
    <xsd:import namespace="7033ce94-dd2e-4ee8-af41-247426c21b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b8b17-4a84-4ca8-949a-2b39a261e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f27677a1-2358-4956-9e41-aef6b518b2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3ce94-dd2e-4ee8-af41-247426c21bf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8e685d9-9709-45a5-83b4-132b0872eb46}" ma:internalName="TaxCatchAll" ma:showField="CatchAllData" ma:web="7033ce94-dd2e-4ee8-af41-247426c21b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7.xml><?xml version="1.0" encoding="utf-8"?>
<c:configuration xmlns:c="http://ns.axespdf.com/word/configuration">
  <c:group id="Styles">
    <c:group id="Tabellenkopf">
      <c:property id="RoleID" type="string">ParagraphHeaderCell</c:property>
      <c:property id="Scope" type="integer">2</c:property>
    </c:group>
  </c:group>
  <c:group id="Content">
    <c:group id="4ca2f773-df6f-4611-8965-590df3bc43fd">
      <c:property id="RoleID" type="string">TableTable</c:property>
    </c:group>
    <c:group id="e1b21691-4e9a-4d7e-a640-4d2b2cd69b10">
      <c:property id="RoleID" type="string">TableLayoutTable</c:property>
    </c:group>
    <c:group id="8e86ba6d-4c2c-4a32-8f06-b1b6d07ae1f1">
      <c:property id="RoleID" type="string">TableTable</c:property>
    </c:group>
  </c:group>
  <c:group id="InitialView">
    <c:property id="MagnificationFactor" type="float">100</c:property>
  </c:group>
</c:configuration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C4501A-C11F-4D3B-802F-0F174C9EE44E}">
  <ds:schemaRefs>
    <ds:schemaRef ds:uri="http://schemas.microsoft.com/office/2006/metadata/properties"/>
    <ds:schemaRef ds:uri="http://schemas.microsoft.com/office/infopath/2007/PartnerControls"/>
    <ds:schemaRef ds:uri="7033ce94-dd2e-4ee8-af41-247426c21bfb"/>
    <ds:schemaRef ds:uri="05ab8b17-4a84-4ca8-949a-2b39a261e647"/>
  </ds:schemaRefs>
</ds:datastoreItem>
</file>

<file path=customXml/itemProps3.xml><?xml version="1.0" encoding="utf-8"?>
<ds:datastoreItem xmlns:ds="http://schemas.openxmlformats.org/officeDocument/2006/customXml" ds:itemID="{E9B4C454-BE16-4D75-A0B5-F3068467CD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5B0A75-45E9-4005-BCDA-C7C4DB4419A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6E0D4BF-19DD-4A9E-989D-D5AE4BFB5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b8b17-4a84-4ca8-949a-2b39a261e647"/>
    <ds:schemaRef ds:uri="7033ce94-dd2e-4ee8-af41-247426c21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7.xml><?xml version="1.0" encoding="utf-8"?>
<ds:datastoreItem xmlns:ds="http://schemas.openxmlformats.org/officeDocument/2006/customXml" ds:itemID="{1DCA0306-5FE1-4371-93E8-8596EA4DD81C}">
  <ds:schemaRefs>
    <ds:schemaRef ds:uri="http://ns.axespdf.com/word/configur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C:\Users\jannis.lambert\AppData\Roaming\Microsoft\Templates\Jährlicher Bericht.dotx</Template>
  <TotalTime>0</TotalTime>
  <Pages>5</Pages>
  <Words>904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ENTSPRECHUNGSERKLÄRUNG</vt:lpstr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ENTSPRECHUNGSERKLÄRUNG</dc:title>
  <dc:subject/>
  <dc:creator>Lambert, Jannis</dc:creator>
  <cp:keywords/>
  <cp:lastModifiedBy>Celine Clemens</cp:lastModifiedBy>
  <cp:revision>11</cp:revision>
  <cp:lastPrinted>2022-06-22T08:51:00Z</cp:lastPrinted>
  <dcterms:created xsi:type="dcterms:W3CDTF">2023-11-24T15:56:00Z</dcterms:created>
  <dcterms:modified xsi:type="dcterms:W3CDTF">2023-11-29T15:09:00Z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TC028965939991</vt:lpwstr>
  </property>
  <property fmtid="{D5CDD505-2E9C-101B-9397-08002B2CF9AE}" pid="3" name="ContentTypeId">
    <vt:lpwstr>0x01010025BD9DCBCC193843AACD10A3D6E7FB8C</vt:lpwstr>
  </property>
  <property fmtid="{D5CDD505-2E9C-101B-9397-08002B2CF9AE}" pid="4" name="MediaServiceImageTags">
    <vt:lpwstr/>
  </property>
</Properties>
</file>